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726B" w14:textId="5E11CA95" w:rsidR="00A869AA" w:rsidRPr="00B824DE" w:rsidRDefault="00A869AA" w:rsidP="009F7AE6">
      <w:pPr>
        <w:pStyle w:val="PHETTitle"/>
        <w:rPr>
          <w:b w:val="0"/>
        </w:rPr>
      </w:pPr>
      <w:r>
        <w:t>BUILD AN ATOM</w:t>
      </w:r>
      <w:r w:rsidR="00DC5F15">
        <w:t xml:space="preserve"> (Honors)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9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5DA68B1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27C68822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2356578D" w:rsidR="006A56A5" w:rsidRDefault="00C5188F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1.85pt;width:1in;height:1in;z-index:251663872;mso-position-horizontal-relative:text;mso-position-vertical-relative:text">
            <v:imagedata r:id="rId10" o:title=""/>
            <w10:wrap type="square"/>
          </v:shape>
        </w:pict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3A219839" w14:textId="77777777" w:rsidR="00CB46F7" w:rsidRPr="00B824DE" w:rsidRDefault="00CB46F7" w:rsidP="00FC1CB6">
      <w:pPr>
        <w:pStyle w:val="Default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D5FA94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93B21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E41B1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A9C6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F0C1F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CE1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15CA9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013D9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05A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E1E92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E08B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BEE7D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14D50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85353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EFE67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31EEF3F8" w14:textId="77777777" w:rsidR="00D07395" w:rsidRDefault="00D07395" w:rsidP="00D07395">
      <w:bookmarkStart w:id="0" w:name="_GoBack"/>
      <w:bookmarkEnd w:id="0"/>
    </w:p>
    <w:p w14:paraId="37123787" w14:textId="402B37F0" w:rsidR="00D07395" w:rsidRPr="00D07395" w:rsidRDefault="00D07395" w:rsidP="00D07395">
      <w:pPr>
        <w:pStyle w:val="ListParagraph"/>
        <w:ind w:left="360"/>
        <w:rPr>
          <w:b/>
        </w:rPr>
      </w:pPr>
      <w:r w:rsidRPr="00D07395">
        <w:t>17</w:t>
      </w:r>
      <w:r>
        <w:rPr>
          <w:b/>
        </w:rPr>
        <w:t xml:space="preserve">. </w:t>
      </w:r>
      <w:r w:rsidRPr="00D07395">
        <w:rPr>
          <w:b/>
        </w:rPr>
        <w:t>Fill in all missing information:</w:t>
      </w:r>
    </w:p>
    <w:p w14:paraId="50E905FE" w14:textId="37D2D9DC" w:rsidR="00D07395" w:rsidRDefault="00D07395" w:rsidP="00D0739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34FF0C" wp14:editId="073A59D5">
                <wp:simplePos x="0" y="0"/>
                <wp:positionH relativeFrom="column">
                  <wp:posOffset>-86360</wp:posOffset>
                </wp:positionH>
                <wp:positionV relativeFrom="paragraph">
                  <wp:posOffset>34925</wp:posOffset>
                </wp:positionV>
                <wp:extent cx="1955800" cy="1447800"/>
                <wp:effectExtent l="0" t="0" r="0" b="190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4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8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9D99A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55B60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-6.8pt;margin-top:2.75pt;width:154pt;height:114pt;z-index:251693568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">
                <v:oval id="Oval 84" o:spid="_x0000_s1027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XTMMA&#10;AADcAAAADwAAAGRycy9kb3ducmV2LnhtbERPTWvCQBC9F/wPywi91U2kpB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XTMMAAADcAAAADwAAAAAAAAAAAAAAAACYAgAAZHJzL2Rv&#10;d25yZXYueG1sUEsFBgAAAAAEAAQA9QAAAIgDAAAAAA==&#10;" strokeweight="1pt"/>
                <v:line id="Line 85" o:spid="_x0000_s1028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86" o:spid="_x0000_s1029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87" o:spid="_x0000_s1030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31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14:paraId="7899D99A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89" o:spid="_x0000_s1032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FqcIA&#10;AADcAAAADwAAAGRycy9kb3ducmV2LnhtbERPzWoCMRC+F3yHMIKXolmlFVmNIgXBg1CrPsC4GbOr&#10;m8k2ie727ZtCwdt8fL+zWHW2Fg/yoXKsYDzKQBAXTldsFJyOm+EMRIjIGmvHpOCHAqyWvZcF5tq1&#10;/EWPQzQihXDIUUEZY5NLGYqSLIaRa4gTd3HeYkzQG6k9tinc1nKSZVNpseLUUGJDHyUVt8PdKjif&#10;T66T3/5z/2puHt+ubWN2e6UG/W49BxGpi0/xv3ur0/z3M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sWpwgAAANwAAAAPAAAAAAAAAAAAAAAAAJgCAABkcnMvZG93&#10;bnJldi54bWxQSwUGAAAAAAQABAD1AAAAhwMAAAAA&#10;" filled="f"/>
                <v:oval id="Oval 90" o:spid="_x0000_s1033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nG8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qy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TnG8AAAADcAAAADwAAAAAAAAAAAAAAAACYAgAAZHJzL2Rvd25y&#10;ZXYueG1sUEsFBgAAAAAEAAQA9QAAAIUDAAAAAA==&#10;" fillcolor="black"/>
                <v:shape id="Text Box 91" o:spid="_x0000_s1034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14:paraId="7D855B60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92" o:spid="_x0000_s1035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mMcIA&#10;AADcAAAADwAAAGRycy9kb3ducmV2LnhtbERP22oCMRB9L/gPYQp9KZq1qMjWKCIIPgj19gHjZprd&#10;upmsSXTXv28KBd/mcK4zW3S2FnfyoXKsYDjIQBAXTldsFJyO6/4URIjIGmvHpOBBARbz3ssMc+1a&#10;3tP9EI1IIRxyVFDG2ORShqIki2HgGuLEfTtvMSbojdQe2xRua/mRZRNpseLUUGJDq5KKy+FmFZzP&#10;J9fJq//avZuLx9FP25jtTqm31275CSJSF5/if/dGp/n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WYx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84A79F2" wp14:editId="2EFC9681">
                <wp:simplePos x="0" y="0"/>
                <wp:positionH relativeFrom="column">
                  <wp:posOffset>3101340</wp:posOffset>
                </wp:positionH>
                <wp:positionV relativeFrom="paragraph">
                  <wp:posOffset>31750</wp:posOffset>
                </wp:positionV>
                <wp:extent cx="1955800" cy="1447800"/>
                <wp:effectExtent l="15240" t="8890" r="635" b="1016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5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40BF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F2F01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6" style="position:absolute;margin-left:244.2pt;margin-top:2.5pt;width:154pt;height:114pt;z-index:251686400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">
                <v:oval id="Oval 14" o:spid="_x0000_s1037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BkcMA&#10;AADc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BkcMAAADcAAAADwAAAAAAAAAAAAAAAACYAgAAZHJzL2Rv&#10;d25yZXYueG1sUEsFBgAAAAAEAAQA9QAAAIgDAAAAAA==&#10;" strokeweight="1pt"/>
                <v:line id="Line 15" o:spid="_x0000_s1038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6" o:spid="_x0000_s1039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17" o:spid="_x0000_s1040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shape id="Text Box 18" o:spid="_x0000_s1041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14:paraId="630F40BF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19" o:spid="_x0000_s1042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PFM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Mn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g8UwgAAANwAAAAPAAAAAAAAAAAAAAAAAJgCAABkcnMvZG93&#10;bnJldi54bWxQSwUGAAAAAAQABAD1AAAAhwMAAAAA&#10;" filled="f"/>
                <v:oval id="Oval 20" o:spid="_x0000_s1043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tps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P13B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gtpsAAAADcAAAADwAAAAAAAAAAAAAAAACYAgAAZHJzL2Rvd25y&#10;ZXYueG1sUEsFBgAAAAAEAAQA9QAAAIUDAAAAAA==&#10;" fillcolor="black"/>
                <v:shape id="Text Box 21" o:spid="_x0000_s1044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14:paraId="6DDF2F01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22" o:spid="_x0000_s1045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sjMIA&#10;AADcAAAADwAAAGRycy9kb3ducmV2LnhtbERP3WrCMBS+F/YO4Qx2I2uqiIxqKjIQvBDm1Ac4Nse0&#10;2px0SbTd2y+Dwe7Ox/d7lqvBtuJBPjSOFUyyHARx5XTDRsHpuHl9AxEissbWMSn4pgCr8mm0xEK7&#10;nj/pcYhGpBAOBSqoY+wKKUNVk8WQuY44cRfnLcYEvZHaY5/CbSuneT6XFhtODTV29F5TdTvcrYLz&#10;+eQG+eU/9mNz8zi79p3Z7ZV6eR7WCxCRhvgv/nNvdZo/n8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yM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2949CD" wp14:editId="75628A6E">
                <wp:simplePos x="0" y="0"/>
                <wp:positionH relativeFrom="column">
                  <wp:posOffset>4930140</wp:posOffset>
                </wp:positionH>
                <wp:positionV relativeFrom="paragraph">
                  <wp:posOffset>77470</wp:posOffset>
                </wp:positionV>
                <wp:extent cx="1358900" cy="138430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DFDF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59F2545D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409B600F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23C0E4FC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3A1D609A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388.2pt;margin-top:6.1pt;width:107pt;height:10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atuA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" filled="f" stroked="f">
                <v:textbox>
                  <w:txbxContent>
                    <w:p w14:paraId="6B2DDFDF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59F2545D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409B600F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23C0E4FC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3A1D609A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300FA2A" wp14:editId="6453F590">
                <wp:simplePos x="0" y="0"/>
                <wp:positionH relativeFrom="column">
                  <wp:posOffset>1742440</wp:posOffset>
                </wp:positionH>
                <wp:positionV relativeFrom="paragraph">
                  <wp:posOffset>115570</wp:posOffset>
                </wp:positionV>
                <wp:extent cx="1358900" cy="1384300"/>
                <wp:effectExtent l="0" t="0" r="381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90319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2F289D1E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442042DE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24B2169E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5F1A6850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margin-left:137.2pt;margin-top:9.1pt;width:107pt;height:10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c2uQ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" filled="f" stroked="f">
                <v:textbox>
                  <w:txbxContent>
                    <w:p w14:paraId="3DE90319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2F289D1E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442042DE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24B2169E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5F1A6850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89FC0B" wp14:editId="1F5C4693">
                <wp:simplePos x="0" y="0"/>
                <wp:positionH relativeFrom="column">
                  <wp:posOffset>2326640</wp:posOffset>
                </wp:positionH>
                <wp:positionV relativeFrom="paragraph">
                  <wp:posOffset>76200</wp:posOffset>
                </wp:positionV>
                <wp:extent cx="431800" cy="292100"/>
                <wp:effectExtent l="2540" t="0" r="381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C88F8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8" type="#_x0000_t202" style="position:absolute;margin-left:183.2pt;margin-top:6pt;width:34pt;height:2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iNtwIAAMM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" filled="f" stroked="f">
                <v:textbox>
                  <w:txbxContent>
                    <w:p w14:paraId="695C88F8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970339" wp14:editId="0145486A">
                <wp:simplePos x="0" y="0"/>
                <wp:positionH relativeFrom="column">
                  <wp:posOffset>1767840</wp:posOffset>
                </wp:positionH>
                <wp:positionV relativeFrom="paragraph">
                  <wp:posOffset>3392170</wp:posOffset>
                </wp:positionV>
                <wp:extent cx="1358900" cy="138430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1E410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45073897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4112DF95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0C183218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174689D4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9" type="#_x0000_t202" style="position:absolute;margin-left:139.2pt;margin-top:267.1pt;width:107pt;height:10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LZuQ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" filled="f" stroked="f">
                <v:textbox>
                  <w:txbxContent>
                    <w:p w14:paraId="7031E410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45073897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4112DF95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0C183218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174689D4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97B3D9" w14:textId="77777777" w:rsidR="00D07395" w:rsidRDefault="00D07395" w:rsidP="00D07395">
      <w:pPr>
        <w:pStyle w:val="ListParagraph"/>
        <w:ind w:left="360"/>
      </w:pPr>
    </w:p>
    <w:p w14:paraId="54DB45C0" w14:textId="5DAD9733" w:rsidR="00D07395" w:rsidRDefault="00D07395" w:rsidP="00D07395">
      <w:pPr>
        <w:pStyle w:val="ListParagraph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63514A" wp14:editId="6261D176">
                <wp:simplePos x="0" y="0"/>
                <wp:positionH relativeFrom="column">
                  <wp:posOffset>2313940</wp:posOffset>
                </wp:positionH>
                <wp:positionV relativeFrom="paragraph">
                  <wp:posOffset>7066280</wp:posOffset>
                </wp:positionV>
                <wp:extent cx="810260" cy="292100"/>
                <wp:effectExtent l="0" t="2540" r="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8A37D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0" type="#_x0000_t202" style="position:absolute;left:0;text-align:left;margin-left:182.2pt;margin-top:556.4pt;width:63.8pt;height:2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w3uQIAAMM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" filled="f" stroked="f">
                <v:textbox>
                  <w:txbxContent>
                    <w:p w14:paraId="26C8A37D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4324479" wp14:editId="2B9BCFC7">
                <wp:simplePos x="0" y="0"/>
                <wp:positionH relativeFrom="column">
                  <wp:posOffset>5603240</wp:posOffset>
                </wp:positionH>
                <wp:positionV relativeFrom="paragraph">
                  <wp:posOffset>1357630</wp:posOffset>
                </wp:positionV>
                <wp:extent cx="431800" cy="292100"/>
                <wp:effectExtent l="2540" t="0" r="3810" b="381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55632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1" type="#_x0000_t202" style="position:absolute;left:0;text-align:left;margin-left:441.2pt;margin-top:106.9pt;width:34pt;height:2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ynuAIAAMM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" filled="f" stroked="f">
                <v:textbox>
                  <w:txbxContent>
                    <w:p w14:paraId="52455632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799F77" wp14:editId="64EB0928">
                <wp:simplePos x="0" y="0"/>
                <wp:positionH relativeFrom="column">
                  <wp:posOffset>5603240</wp:posOffset>
                </wp:positionH>
                <wp:positionV relativeFrom="paragraph">
                  <wp:posOffset>227330</wp:posOffset>
                </wp:positionV>
                <wp:extent cx="431800" cy="292100"/>
                <wp:effectExtent l="2540" t="2540" r="3810" b="63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6BB77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9E26D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2" type="#_x0000_t202" style="position:absolute;left:0;text-align:left;margin-left:441.2pt;margin-top:17.9pt;width:34pt;height:2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E7twIAAMQ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" filled="f" stroked="f">
                <v:textbox>
                  <w:txbxContent>
                    <w:p w14:paraId="68F6BB77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9E26D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5FE752F9" wp14:editId="2861B3DD">
                <wp:simplePos x="0" y="0"/>
                <wp:positionH relativeFrom="column">
                  <wp:posOffset>-73660</wp:posOffset>
                </wp:positionH>
                <wp:positionV relativeFrom="paragraph">
                  <wp:posOffset>1395730</wp:posOffset>
                </wp:positionV>
                <wp:extent cx="1955800" cy="1447800"/>
                <wp:effectExtent l="12065" t="8890" r="3810" b="1016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2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7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6C91B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E95DD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3" style="position:absolute;left:0;text-align:left;margin-left:-5.8pt;margin-top:109.9pt;width:154pt;height:114pt;z-index:251692544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">
                <v:oval id="Oval 74" o:spid="_x0000_s105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mnsIA&#10;AADcAAAADwAAAGRycy9kb3ducmV2LnhtbERPTYvCMBC9L/gfwgh7W1M91LUaRUShF1lWvXgbm7Et&#10;NpOSxNr112+Ehb3N433OYtWbRnTkfG1ZwXiUgCAurK65VHA67j4+QfiArLGxTAp+yMNqOXhbYKbt&#10;g7+pO4RSxBD2GSqoQmgzKX1RkUE/si1x5K7WGQwRulJqh48Ybho5SZJUGqw5NlTY0qai4na4GwU0&#10;3efb1Oxm6Ve/1eNz7jbP7qLU+7Bfz0EE6sO/+M+d6zh/MoPX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KaewgAAANwAAAAPAAAAAAAAAAAAAAAAAJgCAABkcnMvZG93&#10;bnJldi54bWxQSwUGAAAAAAQABAD1AAAAhwMAAAAA&#10;" strokeweight="1pt"/>
                <v:line id="Line 75" o:spid="_x0000_s105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76" o:spid="_x0000_s105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77" o:spid="_x0000_s105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shape id="Text Box 78" o:spid="_x0000_s105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14:paraId="1CD6C91B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79" o:spid="_x0000_s105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DkcIA&#10;AADcAAAADwAAAGRycy9kb3ducmV2LnhtbERP22oCMRB9F/oPYQq+SM16oZStUYog9EHwUj9g3Eyz&#10;WzeTNUnd9e+NIPg2h3Od2aKztbiQD5VjBaNhBoK4cLpio+Dws3r7ABEissbaMSm4UoDF/KU3w1y7&#10;lnd02UcjUgiHHBWUMTa5lKEoyWIYuoY4cb/OW4wJeiO1xzaF21qOs+xdWqw4NZTY0LKk4rT/twqO&#10;x4Pr5NlvtgNz8jj9axuz3irVf+2+PkFE6uJT/HB/6zR/MoX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oORwgAAANwAAAAPAAAAAAAAAAAAAAAAAJgCAABkcnMvZG93&#10;bnJldi54bWxQSwUGAAAAAAQABAD1AAAAhwMAAAAA&#10;" filled="f"/>
                <v:oval id="Oval 80" o:spid="_x0000_s106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z8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az8AAAADcAAAADwAAAAAAAAAAAAAAAACYAgAAZHJzL2Rvd25y&#10;ZXYueG1sUEsFBgAAAAAEAAQA9QAAAIUDAAAAAA==&#10;" fillcolor="black"/>
                <v:shape id="Text Box 81" o:spid="_x0000_s106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14:paraId="1D5E95DD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82" o:spid="_x0000_s106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d5sIA&#10;AADcAAAADwAAAGRycy9kb3ducmV2LnhtbERP22oCMRB9F/oPYQp9KTWrFSurUUQQ+lCotw8YN2N2&#10;dTNZk9Td/n0jFHybw7nObNHZWtzIh8qxgkE/A0FcOF2xUXDYr98mIEJE1lg7JgW/FGAxf+rNMNeu&#10;5S3ddtGIFMIhRwVljE0uZShKshj6riFO3Ml5izFBb6T22KZwW8thlo2lxYpTQ4kNrUoqLrsfq+B4&#10;PLhOXv335tVcPI7ObWO+Nkq9PHfLKYhIXXyI/92fOs1//4D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3m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486703E2" wp14:editId="5D4DC7B5">
                <wp:simplePos x="0" y="0"/>
                <wp:positionH relativeFrom="column">
                  <wp:posOffset>-35560</wp:posOffset>
                </wp:positionH>
                <wp:positionV relativeFrom="paragraph">
                  <wp:posOffset>3084830</wp:posOffset>
                </wp:positionV>
                <wp:extent cx="1955800" cy="1447800"/>
                <wp:effectExtent l="12065" t="12065" r="3810" b="698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1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6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C6BB7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B9F33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63" style="position:absolute;left:0;text-align:left;margin-left:-2.8pt;margin-top:242.9pt;width:154pt;height:114pt;z-index:251691520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">
                <v:oval id="Oval 64" o:spid="_x0000_s106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sI8MA&#10;AADcAAAADwAAAGRycy9kb3ducmV2LnhtbERPS2vCQBC+F/wPywi91U08xBpdpYhCLkV8XHqbZsck&#10;NDsbdteY9te7gtDbfHzPWa4H04qenG8sK0gnCQji0uqGKwXn0+7tHYQPyBpby6TglzysV6OXJeba&#10;3vhA/TFUIoawz1FBHUKXS+nLmgz6ie2II3exzmCI0FVSO7zFcNPKaZJk0mDDsaHGjjY1lT/Hq1FA&#10;s89im5ndPNsPW51+FW7z138r9ToePhYgAg3hX/x0FzrOT+f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sI8MAAADcAAAADwAAAAAAAAAAAAAAAACYAgAAZHJzL2Rv&#10;d25yZXYueG1sUEsFBgAAAAAEAAQA9QAAAIgDAAAAAA==&#10;" strokeweight="1pt"/>
                <v:line id="Line 65" o:spid="_x0000_s106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66" o:spid="_x0000_s106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67" o:spid="_x0000_s106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68" o:spid="_x0000_s106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14:paraId="56DC6BB7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69" o:spid="_x0000_s106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VTMIA&#10;AADcAAAADwAAAGRycy9kb3ducmV2LnhtbERP3WrCMBS+H+wdwhl4M9ZUkTGqqchA2IXg7wMcm2Na&#10;bU66JLP17ZeBsLvz8f2e+WKwrbiRD41jBeMsB0FcOd2wUXA8rN4+QISIrLF1TAruFGBRPj/NsdCu&#10;5x3d9tGIFMKhQAV1jF0hZahqshgy1xEn7uy8xZigN1J77FO4beUkz9+lxYZTQ40dfdZUXfc/VsHp&#10;dHSD/Pab7au5epxe+s6st0qNXoblDESkIf6LH+4vneZPpv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xVMwgAAANwAAAAPAAAAAAAAAAAAAAAAAJgCAABkcnMvZG93&#10;bnJldi54bWxQSwUGAAAAAAQABAD1AAAAhwMAAAAA&#10;" filled="f"/>
                <v:oval id="Oval 70" o:spid="_x0000_s107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<v:shape id="Text Box 71" o:spid="_x0000_s107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14:paraId="3A1B9F33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72" o:spid="_x0000_s107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LO8MA&#10;AADcAAAADwAAAGRycy9kb3ducmV2LnhtbERP3WrCMBS+H+wdwhl4M9Z0Im50jTKEwS4Ef+YDHJuz&#10;tLM5qUlm69sbQfDufHy/p5wPthUn8qFxrOA1y0EQV043bBTsfr5e3kGEiKyxdUwKzhRgPnt8KLHQ&#10;rucNnbbRiBTCoUAFdYxdIWWoarIYMtcRJ+7XeYsxQW+k9tincNvKcZ5PpcWGU0ONHS1qqg7bf6tg&#10;v9+5QR79av1sDh4nf31nlmulRk/D5weISEO8i2/ub53mj9/g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LO8MAAADc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330CBE62" wp14:editId="3E00B067">
                <wp:simplePos x="0" y="0"/>
                <wp:positionH relativeFrom="column">
                  <wp:posOffset>27940</wp:posOffset>
                </wp:positionH>
                <wp:positionV relativeFrom="paragraph">
                  <wp:posOffset>6310630</wp:posOffset>
                </wp:positionV>
                <wp:extent cx="1955800" cy="1447800"/>
                <wp:effectExtent l="8890" t="8890" r="0" b="1016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09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2AD2C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B332C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73" style="position:absolute;left:0;text-align:left;margin-left:2.2pt;margin-top:496.9pt;width:154pt;height:114pt;z-index:251735552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">
                <v:oval id="Oval 134" o:spid="_x0000_s107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/sIA&#10;AADcAAAADwAAAGRycy9kb3ducmV2LnhtbERPTYvCMBC9L/gfwgje1lQPda1GEVHoZVl09+JtbMa2&#10;2ExKEmvdX78RhL3N433Oct2bRnTkfG1ZwWScgCAurK65VPDzvX//AOEDssbGMil4kIf1avC2xEzb&#10;Ox+oO4ZSxBD2GSqoQmgzKX1RkUE/ti1x5C7WGQwRulJqh/cYbho5TZJUGqw5NlTY0rai4nq8GQU0&#10;+8x3qdnP069+pyen3G1/u7NSo2G/WYAI1Id/8cud6zg/mcPz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fr+wgAAANwAAAAPAAAAAAAAAAAAAAAAAJgCAABkcnMvZG93&#10;bnJldi54bWxQSwUGAAAAAAQABAD1AAAAhwMAAAAA&#10;" strokeweight="1pt"/>
                <v:line id="Line 135" o:spid="_x0000_s107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36" o:spid="_x0000_s107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37" o:spid="_x0000_s107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shape id="_x0000_s107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14:paraId="1DD2AD2C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139" o:spid="_x0000_s107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f8cIA&#10;AADcAAAADwAAAGRycy9kb3ducmV2LnhtbERP22oCMRB9L/QfwhR8KTWrSCmrUaQg+FDwth8wbsbs&#10;6mayTVJ3/XsjCH2bw7nObNHbRlzJh9qxgtEwA0FcOl2zUVAcVh9fIEJE1tg4JgU3CrCYv77MMNeu&#10;4x1d99GIFMIhRwVVjG0uZSgrshiGriVO3Ml5izFBb6T22KVw28hxln1KizWnhgpb+q6ovOz/rILj&#10;sXC9/PWb7bu5eJycu9b8bJUavPXLKYhIffwXP91rneaPJ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9/xwgAAANwAAAAPAAAAAAAAAAAAAAAAAJgCAABkcnMvZG93&#10;bnJldi54bWxQSwUGAAAAAAQABAD1AAAAhwMAAAAA&#10;" filled="f"/>
                <v:oval id="Oval 140" o:spid="_x0000_s108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Gr8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3D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Gr8AAAADcAAAADwAAAAAAAAAAAAAAAACYAgAAZHJzL2Rvd25y&#10;ZXYueG1sUEsFBgAAAAAEAAQA9QAAAIUDAAAAAA==&#10;" fillcolor="black"/>
                <v:shape id="_x0000_s108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14:paraId="584B332C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142" o:spid="_x0000_s108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BhsIA&#10;AADcAAAADwAAAGRycy9kb3ducmV2LnhtbERPzWoCMRC+F3yHMIKXolmlVFmNIgXBg1CrPsC4GbOr&#10;m8k2ie727ZtCwdt8fL+zWHW2Fg/yoXKsYDzKQBAXTldsFJyOm+EMRIjIGmvHpOCHAqyWvZcF5tq1&#10;/EWPQzQihXDIUUEZY5NLGYqSLIaRa4gTd3HeYkzQG6k9tinc1nKSZe/SYsWpocSGPkoqboe7VXA+&#10;n1wnv/3n/tXcPL5d28bs9koN+t16DiJSF5/if/dWp/nj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UGG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AF081CF" wp14:editId="0A279F53">
                <wp:simplePos x="0" y="0"/>
                <wp:positionH relativeFrom="column">
                  <wp:posOffset>-35560</wp:posOffset>
                </wp:positionH>
                <wp:positionV relativeFrom="paragraph">
                  <wp:posOffset>4748530</wp:posOffset>
                </wp:positionV>
                <wp:extent cx="1955800" cy="1447800"/>
                <wp:effectExtent l="12065" t="8890" r="3810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9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6F638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9CC1C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83" style="position:absolute;left:0;text-align:left;margin-left:-2.8pt;margin-top:373.9pt;width:154pt;height:114pt;z-index:251685376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">
                <v:oval id="Oval 4" o:spid="_x0000_s108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FocQA&#10;AADbAAAADwAAAGRycy9kb3ducmV2LnhtbESPT2vCQBTE7wW/w/KE3upGD7GJrlJEIZci/rn09pp9&#10;JqHZt2F3jWk/vSsIPQ4z8xtmuR5MK3pyvrGsYDpJQBCXVjdcKTifdm/vIHxA1thaJgW/5GG9Gr0s&#10;Mdf2xgfqj6ESEcI+RwV1CF0upS9rMugntiOO3sU6gyFKV0nt8BbhppWzJEmlwYbjQo0dbWoqf45X&#10;o4Dmn8U2Nbss3Q9bPf0q3Oav/1bqdTx8LEAEGsJ/+NkutIIsg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haHEAAAA2wAAAA8AAAAAAAAAAAAAAAAAmAIAAGRycy9k&#10;b3ducmV2LnhtbFBLBQYAAAAABAAEAPUAAACJAwAAAAA=&#10;" strokeweight="1pt"/>
                <v:line id="Line 5" o:spid="_x0000_s108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" o:spid="_x0000_s108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7" o:spid="_x0000_s108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shape id="Text Box 8" o:spid="_x0000_s108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14:paraId="3A46F638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9" o:spid="_x0000_s108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JLMIA&#10;AADcAAAADwAAAGRycy9kb3ducmV2LnhtbERPzWoCMRC+F3yHMIKXollFSlmNIkLBg1Br9wHGzZhd&#10;3Uy2SXS3b2+EQm/z8f3Oct3bRtzJh9qxgukkA0FcOl2zUVB8f4zfQYSIrLFxTAp+KcB6NXhZYq5d&#10;x190P0YjUgiHHBVUMba5lKGsyGKYuJY4cWfnLcYEvZHaY5fCbSNnWfYmLdacGipsaVtReT3erILT&#10;qXC9/PGfh1dz9Ti/dK3ZH5QaDfvNAkSkPv6L/9w7neZ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kswgAAANwAAAAPAAAAAAAAAAAAAAAAAJgCAABkcnMvZG93&#10;bnJldi54bWxQSwUGAAAAAAQABAD1AAAAhwMAAAAA&#10;" filled="f"/>
                <v:oval id="Oval 10" o:spid="_x0000_s109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shape id="Text Box 11" o:spid="_x0000_s109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14:paraId="4809CC1C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12" o:spid="_x0000_s109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XW8IA&#10;AADcAAAADwAAAGRycy9kb3ducmV2LnhtbERPzWoCMRC+C32HMAUvUrOKtGVrlCIIHgSt9QHGzZhd&#10;3Uy2SXTXtzeC0Nt8fL8znXe2FlfyoXKsYDTMQBAXTldsFOx/l2+fIEJE1lg7JgU3CjCfvfSmmGvX&#10;8g9dd9GIFMIhRwVljE0uZShKshiGriFO3NF5izFBb6T22KZwW8txlr1L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Ndb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7B08B43" wp14:editId="7D1446A6">
                <wp:simplePos x="0" y="0"/>
                <wp:positionH relativeFrom="column">
                  <wp:posOffset>3126740</wp:posOffset>
                </wp:positionH>
                <wp:positionV relativeFrom="paragraph">
                  <wp:posOffset>1344930</wp:posOffset>
                </wp:positionV>
                <wp:extent cx="1955800" cy="1447800"/>
                <wp:effectExtent l="12065" t="15240" r="3810" b="1333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8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1DB3E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E4507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93" style="position:absolute;left:0;text-align:left;margin-left:246.2pt;margin-top:105.9pt;width:154pt;height:114pt;z-index:251687424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">
                <v:oval id="Oval 24" o:spid="_x0000_s109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TfMQA&#10;AADbAAAADwAAAGRycy9kb3ducmV2LnhtbESPQWvCQBSE7wX/w/KE3upGD1Gjq4go5CJS9eLtmX0m&#10;wezbsLuNsb++Wyj0OMzMN8xy3ZtGdOR8bVnBeJSAIC6srrlUcDnvP2YgfEDW2FgmBS/ysF4N3paY&#10;afvkT+pOoRQRwj5DBVUIbSalLyoy6Ee2JY7e3TqDIUpXSu3wGeGmkZMkSaXBmuNChS1tKyoepy+j&#10;gKaHfJea/Tw99js9vuZu+93dlHof9psFiEB9+A//tXOtYDa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E3zEAAAA2wAAAA8AAAAAAAAAAAAAAAAAmAIAAGRycy9k&#10;b3ducmV2LnhtbFBLBQYAAAAABAAEAPUAAACJAwAAAAA=&#10;" strokeweight="1pt"/>
                <v:line id="Line 25" o:spid="_x0000_s109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26" o:spid="_x0000_s109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27" o:spid="_x0000_s109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_x0000_s109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14:paraId="7611DB3E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29" o:spid="_x0000_s109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gSs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mI7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lgSsMAAADbAAAADwAAAAAAAAAAAAAAAACYAgAAZHJzL2Rv&#10;d25yZXYueG1sUEsFBgAAAAAEAAQA9QAAAIgDAAAAAA==&#10;" filled="f"/>
                <v:oval id="Oval 30" o:spid="_x0000_s110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<v:shape id="_x0000_s110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14:paraId="090E4507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32" o:spid="_x0000_s110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+PcQA&#10;AADbAAAADwAAAGRycy9kb3ducmV2LnhtbESP3WoCMRSE74W+QziF3pSaVYrW1SgiCL0o1L8HOG6O&#10;2dXNyZqk7vbtG6Hg5TAz3zCzRWdrcSMfKscKBv0MBHHhdMVGwWG/fvsAESKyxtoxKfilAIv5U2+G&#10;uXYtb+m2i0YkCIccFZQxNrmUoSjJYui7hjh5J+ctxiS9kdpjm+C2lsMsG0mLFaeFEhtalVRcdj9W&#10;wfF4cJ28+u/Nq7l4fD+3jfnaKPXy3C2nICJ18RH+b39qBZM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/j3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ADB517F" wp14:editId="0620BA41">
                <wp:simplePos x="0" y="0"/>
                <wp:positionH relativeFrom="column">
                  <wp:posOffset>3177540</wp:posOffset>
                </wp:positionH>
                <wp:positionV relativeFrom="paragraph">
                  <wp:posOffset>3021330</wp:posOffset>
                </wp:positionV>
                <wp:extent cx="1955800" cy="1447800"/>
                <wp:effectExtent l="15240" t="15240" r="635" b="1333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7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E5827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992A1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03" style="position:absolute;left:0;text-align:left;margin-left:250.2pt;margin-top:237.9pt;width:154pt;height:114pt;z-index:251688448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">
                <v:oval id="Oval 34" o:spid="_x0000_s110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jW8QA&#10;AADbAAAADwAAAGRycy9kb3ducmV2LnhtbESPQWvCQBSE7wX/w/KE3upGD7FGVxFRyEWk6sXbM/tM&#10;gtm3YXcbY399Vyj0OMzMN8xi1ZtGdOR8bVnBeJSAIC6srrlUcD7tPj5B+ICssbFMCp7kYbUcvC0w&#10;0/bBX9QdQykihH2GCqoQ2kxKX1Rk0I9sSxy9m3UGQ5SulNrhI8JNIydJkkqDNceFClvaVFTcj99G&#10;AU33+TY1u1l66Ld6fMnd5qe7KvU+7NdzEIH68B/+a+dawXQGr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Y1vEAAAA2wAAAA8AAAAAAAAAAAAAAAAAmAIAAGRycy9k&#10;b3ducmV2LnhtbFBLBQYAAAAABAAEAPUAAACJAwAAAAA=&#10;" strokeweight="1pt"/>
                <v:line id="Line 35" o:spid="_x0000_s110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6" o:spid="_x0000_s110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37" o:spid="_x0000_s110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_x0000_s110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1A3E5827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39" o:spid="_x0000_s110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2l8QA&#10;AADbAAAADwAAAGRycy9kb3ducmV2LnhtbESPUWvCMBSF3wX/Q7iDvYimDhGppjKEgQ/CnPoDrs1d&#10;2rW56ZJou3+/DAY+Hs453+FstoNtxZ18qB0rmM8yEMSl0zUbBZfz23QFIkRkja1jUvBDAbbFeLTB&#10;XLueP+h+ikYkCIccFVQxdrmUoazIYpi5jjh5n85bjEl6I7XHPsFtK1+ybCkt1pwWKuxoV1HZnG5W&#10;wfV6cYP89u/HiWk8Lr76zhyOSj0/Da9rEJGG+Aj/t/dawWo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9pfEAAAA2wAAAA8AAAAAAAAAAAAAAAAAmAIAAGRycy9k&#10;b3ducmV2LnhtbFBLBQYAAAAABAAEAPUAAACJAwAAAAA=&#10;" filled="f"/>
                <v:oval id="Oval 40" o:spid="_x0000_s111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/>
                <v:shape id="_x0000_s111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7F9992A1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42" o:spid="_x0000_s111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o4MMA&#10;AADbAAAADwAAAGRycy9kb3ducmV2LnhtbESP0WoCMRRE3wv+Q7iCL6VmFamyNYoIgg9CrfoB181t&#10;duvmZk2iu/17Uyj4OMzMGWa+7Gwt7uRD5VjBaJiBIC6crtgoOB03bzMQISJrrB2Tgl8KsFz0XuaY&#10;a9fyF90P0YgE4ZCjgjLGJpcyFCVZDEPXECfv23mLMUlvpPbYJrit5TjL3qXFitNCiQ2tSyouh5tV&#10;cD6fXCev/nP/ai4eJz9tY3Z7pQb9bvUBIlIXn+H/9lYrmE3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o4MMAAADb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AD24BE8" wp14:editId="3196D857">
                <wp:simplePos x="0" y="0"/>
                <wp:positionH relativeFrom="column">
                  <wp:posOffset>3164840</wp:posOffset>
                </wp:positionH>
                <wp:positionV relativeFrom="paragraph">
                  <wp:posOffset>4685030</wp:posOffset>
                </wp:positionV>
                <wp:extent cx="1955800" cy="1447800"/>
                <wp:effectExtent l="12065" t="12065" r="3810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6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7F10C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F733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113" style="position:absolute;left:0;text-align:left;margin-left:249.2pt;margin-top:368.9pt;width:154pt;height:114pt;z-index:251689472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">
                <v:oval id="Oval 44" o:spid="_x0000_s111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1hsUA&#10;AADbAAAADwAAAGRycy9kb3ducmV2LnhtbESPQWvCQBSE70L/w/IKvenGHlKTuglFFHIRqXrp7TX7&#10;moRm34bdbUz99W6h4HGYmW+YdTmZXozkfGdZwXKRgCCure64UXA+7eYrED4ga+wtk4Jf8lAWD7M1&#10;5tpe+J3GY2hEhLDPUUEbwpBL6euWDPqFHYij92WdwRCla6R2eIlw08vnJEmlwY7jQosDbVqqv48/&#10;RgG97KttanZZepi2evlRuc11/FTq6XF6ewURaAr38H+70grSD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/WGxQAAANsAAAAPAAAAAAAAAAAAAAAAAJgCAABkcnMv&#10;ZG93bnJldi54bWxQSwUGAAAAAAQABAD1AAAAigMAAAAA&#10;" strokeweight="1pt"/>
                <v:line id="Line 45" o:spid="_x0000_s111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46" o:spid="_x0000_s111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47" o:spid="_x0000_s111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_x0000_s111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7987F10C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49" o:spid="_x0000_s111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GsMMA&#10;AADbAAAADwAAAGRycy9kb3ducmV2LnhtbESP3WoCMRSE7wu+QziF3hTNWkRlaxQRBC+E+vcAx81p&#10;duvmZE2iu759Uyh4OczMN8xs0dla3MmHyrGC4SADQVw4XbFRcDqu+1MQISJrrB2TggcFWMx7LzPM&#10;tWt5T/dDNCJBOOSooIyxyaUMRUkWw8A1xMn7dt5iTNIbqT22CW5r+ZFlY2mx4rRQYkOrkorL4WYV&#10;nM8n18mr/9q9m4vH0U/bmO1OqbfXbvkJIlIXn+H/9kYrmIz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GsMMAAADbAAAADwAAAAAAAAAAAAAAAACYAgAAZHJzL2Rv&#10;d25yZXYueG1sUEsFBgAAAAAEAAQA9QAAAIgDAAAAAA==&#10;" filled="f"/>
                <v:oval id="Oval 50" o:spid="_x0000_s112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/>
                <v:shape id="_x0000_s112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3703F733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52" o:spid="_x0000_s112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Yx8QA&#10;AADbAAAADwAAAGRycy9kb3ducmV2LnhtbESPUWvCMBSF3wf+h3CFvQxNN8aU2lRkIOxhMKf+gGtz&#10;TavNTU2i7f79Mhj4eDjnfIdTLAfbihv50DhW8DzNQBBXTjdsFOx368kcRIjIGlvHpOCHAizL0UOB&#10;uXY9f9NtG41IEA45Kqhj7HIpQ1WTxTB1HXHyjs5bjEl6I7XHPsFtK1+y7E1abDgt1NjRe03VeXu1&#10;Cg6HvRvkxX9tnszZ4+up78znRqnH8bBagIg0xHv4v/2hFc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GMf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0B6C3CB" wp14:editId="18A35708">
                <wp:simplePos x="0" y="0"/>
                <wp:positionH relativeFrom="column">
                  <wp:posOffset>3228340</wp:posOffset>
                </wp:positionH>
                <wp:positionV relativeFrom="paragraph">
                  <wp:posOffset>6348730</wp:posOffset>
                </wp:positionV>
                <wp:extent cx="1955800" cy="1447800"/>
                <wp:effectExtent l="8890" t="8890" r="0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5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A3310" w14:textId="77777777" w:rsidR="00D07395" w:rsidRDefault="00D07395" w:rsidP="00D0739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EE790" w14:textId="77777777" w:rsidR="00D07395" w:rsidRPr="00DE4E73" w:rsidRDefault="00D07395" w:rsidP="00D0739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23" style="position:absolute;left:0;text-align:left;margin-left:254.2pt;margin-top:499.9pt;width:154pt;height:114pt;z-index:251690496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">
                <v:oval id="Oval 54" o:spid="_x0000_s112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/O8QA&#10;AADbAAAADwAAAGRycy9kb3ducmV2LnhtbESPQWvCQBSE7wX/w/KE3urGgqlGVymikItItZfentnX&#10;JDT7NuyuMfXXu4LgcZiZb5jFqjeN6Mj52rKC8SgBQVxYXXOp4Pu4fZuC8AFZY2OZFPyTh9Vy8LLA&#10;TNsLf1F3CKWIEPYZKqhCaDMpfVGRQT+yLXH0fq0zGKJ0pdQOLxFuGvmeJKk0WHNcqLCldUXF3+Fs&#10;FNDHLt+kZjtL9/1Gj39yt752J6Veh/3nHESgPjzDj3auFUx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PzvEAAAA2wAAAA8AAAAAAAAAAAAAAAAAmAIAAGRycy9k&#10;b3ducmV2LnhtbFBLBQYAAAAABAAEAPUAAACJAwAAAAA=&#10;" strokeweight="1pt"/>
                <v:line id="Line 55" o:spid="_x0000_s112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56" o:spid="_x0000_s112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7" o:spid="_x0000_s112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Text Box 58" o:spid="_x0000_s112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62CA3310" w14:textId="77777777" w:rsidR="00D07395" w:rsidRDefault="00D07395" w:rsidP="00D07395">
                        <w:r>
                          <w:t>+</w:t>
                        </w:r>
                      </w:p>
                    </w:txbxContent>
                  </v:textbox>
                </v:shape>
                <v:oval id="Oval 59" o:spid="_x0000_s112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v:oval id="Oval 60" o:spid="_x0000_s113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<v:shape id="Text Box 61" o:spid="_x0000_s113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14:paraId="1B1EE790" w14:textId="77777777" w:rsidR="00D07395" w:rsidRPr="00DE4E73" w:rsidRDefault="00D07395" w:rsidP="00D0739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62" o:spid="_x0000_s113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OGs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q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jhr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E822BA5" wp14:editId="5C7FF587">
                <wp:simplePos x="0" y="0"/>
                <wp:positionH relativeFrom="column">
                  <wp:posOffset>4942840</wp:posOffset>
                </wp:positionH>
                <wp:positionV relativeFrom="paragraph">
                  <wp:posOffset>6292850</wp:posOffset>
                </wp:positionV>
                <wp:extent cx="1358900" cy="1384300"/>
                <wp:effectExtent l="0" t="635" r="381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3C21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14636029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436CB1C7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3BECF191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0BFC0C17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33" type="#_x0000_t202" style="position:absolute;left:0;text-align:left;margin-left:389.2pt;margin-top:495.5pt;width:107pt;height:10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mouQIAAMQ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" filled="f" stroked="f">
                <v:textbox>
                  <w:txbxContent>
                    <w:p w14:paraId="04643C21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14636029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436CB1C7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3BECF191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0BFC0C17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D13E2B" wp14:editId="33276225">
                <wp:simplePos x="0" y="0"/>
                <wp:positionH relativeFrom="column">
                  <wp:posOffset>4968240</wp:posOffset>
                </wp:positionH>
                <wp:positionV relativeFrom="paragraph">
                  <wp:posOffset>4540250</wp:posOffset>
                </wp:positionV>
                <wp:extent cx="1358900" cy="1384300"/>
                <wp:effectExtent l="0" t="63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B04C9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2CD36930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45772BEE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07DD2CF8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4B12E1F6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34" type="#_x0000_t202" style="position:absolute;left:0;text-align:left;margin-left:391.2pt;margin-top:357.5pt;width:107pt;height:10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eZ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" filled="f" stroked="f">
                <v:textbox>
                  <w:txbxContent>
                    <w:p w14:paraId="465B04C9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2CD36930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45772BEE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07DD2CF8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4B12E1F6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04AE0AB" wp14:editId="3B784641">
                <wp:simplePos x="0" y="0"/>
                <wp:positionH relativeFrom="column">
                  <wp:posOffset>4955540</wp:posOffset>
                </wp:positionH>
                <wp:positionV relativeFrom="paragraph">
                  <wp:posOffset>3003550</wp:posOffset>
                </wp:positionV>
                <wp:extent cx="1358900" cy="1384300"/>
                <wp:effectExtent l="2540" t="0" r="63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E7E43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243EA22A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11DFE639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558FDEB0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0B5EF8CE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35" type="#_x0000_t202" style="position:absolute;left:0;text-align:left;margin-left:390.2pt;margin-top:236.5pt;width:107pt;height:10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jfug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" filled="f" stroked="f">
                <v:textbox>
                  <w:txbxContent>
                    <w:p w14:paraId="1EFE7E43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243EA22A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11DFE639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558FDEB0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0B5EF8CE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99F34A" wp14:editId="4DECF27A">
                <wp:simplePos x="0" y="0"/>
                <wp:positionH relativeFrom="column">
                  <wp:posOffset>5019040</wp:posOffset>
                </wp:positionH>
                <wp:positionV relativeFrom="paragraph">
                  <wp:posOffset>1390650</wp:posOffset>
                </wp:positionV>
                <wp:extent cx="1358900" cy="1384300"/>
                <wp:effectExtent l="0" t="3810" r="3810" b="254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F529B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4070B636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3F0B0E68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26348EFD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495E4645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36" type="#_x0000_t202" style="position:absolute;left:0;text-align:left;margin-left:395.2pt;margin-top:109.5pt;width:107pt;height:10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A/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" filled="f" stroked="f">
                <v:textbox>
                  <w:txbxContent>
                    <w:p w14:paraId="06DF529B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4070B636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3F0B0E68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26348EFD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495E4645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4171867" wp14:editId="6B83507C">
                <wp:simplePos x="0" y="0"/>
                <wp:positionH relativeFrom="column">
                  <wp:posOffset>1755140</wp:posOffset>
                </wp:positionH>
                <wp:positionV relativeFrom="paragraph">
                  <wp:posOffset>6330950</wp:posOffset>
                </wp:positionV>
                <wp:extent cx="1358900" cy="1384300"/>
                <wp:effectExtent l="2540" t="635" r="63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390D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1AE187A2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591D1882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4C421814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1EA2A3D7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37" type="#_x0000_t202" style="position:absolute;left:0;text-align:left;margin-left:138.2pt;margin-top:498.5pt;width:107pt;height:10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iN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" filled="f" stroked="f">
                <v:textbox>
                  <w:txbxContent>
                    <w:p w14:paraId="4FE8390D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1AE187A2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591D1882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4C421814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1EA2A3D7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0FFBF0" wp14:editId="4CE3A0A1">
                <wp:simplePos x="0" y="0"/>
                <wp:positionH relativeFrom="column">
                  <wp:posOffset>1780540</wp:posOffset>
                </wp:positionH>
                <wp:positionV relativeFrom="paragraph">
                  <wp:posOffset>4578350</wp:posOffset>
                </wp:positionV>
                <wp:extent cx="1358900" cy="1384300"/>
                <wp:effectExtent l="0" t="635" r="381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1D2BD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067E7BD3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3D60F4FD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4BA3759C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58E3CA7F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38" type="#_x0000_t202" style="position:absolute;left:0;text-align:left;margin-left:140.2pt;margin-top:360.5pt;width:107pt;height:10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+zuQIAAMQ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" filled="f" stroked="f">
                <v:textbox>
                  <w:txbxContent>
                    <w:p w14:paraId="6381D2BD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067E7BD3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3D60F4FD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4BA3759C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58E3CA7F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40FBD5" wp14:editId="6065BB3B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1428750</wp:posOffset>
                </wp:positionV>
                <wp:extent cx="1358900" cy="1384300"/>
                <wp:effectExtent l="2540" t="3810" r="635" b="25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237DC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41B5E5B6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7A3A5B71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2BD30692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59AFE714" w14:textId="77777777" w:rsidR="00D07395" w:rsidRDefault="00D07395" w:rsidP="00D0739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39" type="#_x0000_t202" style="position:absolute;left:0;text-align:left;margin-left:144.2pt;margin-top:112.5pt;width:107pt;height:10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D1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" filled="f" stroked="f">
                <v:textbox>
                  <w:txbxContent>
                    <w:p w14:paraId="5ED237DC" w14:textId="77777777" w:rsidR="00D07395" w:rsidRDefault="00D07395" w:rsidP="00D0739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41B5E5B6" w14:textId="77777777" w:rsidR="00D07395" w:rsidRDefault="00D07395" w:rsidP="00D0739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7A3A5B71" w14:textId="77777777" w:rsidR="00D07395" w:rsidRDefault="00D07395" w:rsidP="00D0739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2BD30692" w14:textId="77777777" w:rsidR="00D07395" w:rsidRDefault="00D07395" w:rsidP="00D0739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59AFE714" w14:textId="77777777" w:rsidR="00D07395" w:rsidRDefault="00D07395" w:rsidP="00D0739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09E576" wp14:editId="5E60D817">
                <wp:simplePos x="0" y="0"/>
                <wp:positionH relativeFrom="column">
                  <wp:posOffset>307340</wp:posOffset>
                </wp:positionH>
                <wp:positionV relativeFrom="paragraph">
                  <wp:posOffset>1795780</wp:posOffset>
                </wp:positionV>
                <wp:extent cx="431800" cy="292100"/>
                <wp:effectExtent l="2540" t="0" r="381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9528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40" type="#_x0000_t202" style="position:absolute;left:0;text-align:left;margin-left:24.2pt;margin-top:141.4pt;width:34pt;height:2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yb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" filled="f" stroked="f">
                <v:textbox>
                  <w:txbxContent>
                    <w:p w14:paraId="6E259528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7B4937E" wp14:editId="4C6B00DC">
                <wp:simplePos x="0" y="0"/>
                <wp:positionH relativeFrom="column">
                  <wp:posOffset>993140</wp:posOffset>
                </wp:positionH>
                <wp:positionV relativeFrom="paragraph">
                  <wp:posOffset>3649980</wp:posOffset>
                </wp:positionV>
                <wp:extent cx="431800" cy="292100"/>
                <wp:effectExtent l="2540" t="0" r="381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FC489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41" type="#_x0000_t202" style="position:absolute;left:0;text-align:left;margin-left:78.2pt;margin-top:287.4pt;width:34pt;height:2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tx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" filled="f" stroked="f">
                <v:textbox>
                  <w:txbxContent>
                    <w:p w14:paraId="252FC489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58B2863" wp14:editId="6A3DB29A">
                <wp:simplePos x="0" y="0"/>
                <wp:positionH relativeFrom="column">
                  <wp:posOffset>1018540</wp:posOffset>
                </wp:positionH>
                <wp:positionV relativeFrom="paragraph">
                  <wp:posOffset>5313680</wp:posOffset>
                </wp:positionV>
                <wp:extent cx="431800" cy="292100"/>
                <wp:effectExtent l="0" t="254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9284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42" type="#_x0000_t202" style="position:absolute;left:0;text-align:left;margin-left:80.2pt;margin-top:418.4pt;width:34pt;height:2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wN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" filled="f" stroked="f">
                <v:textbox>
                  <w:txbxContent>
                    <w:p w14:paraId="1A2A9284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69908C0" wp14:editId="5886EBE5">
                <wp:simplePos x="0" y="0"/>
                <wp:positionH relativeFrom="column">
                  <wp:posOffset>4282440</wp:posOffset>
                </wp:positionH>
                <wp:positionV relativeFrom="paragraph">
                  <wp:posOffset>6894830</wp:posOffset>
                </wp:positionV>
                <wp:extent cx="431800" cy="292100"/>
                <wp:effectExtent l="0" t="2540" r="635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86C8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43" type="#_x0000_t202" style="position:absolute;left:0;text-align:left;margin-left:337.2pt;margin-top:542.9pt;width:34pt;height:2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vmuA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" filled="f" stroked="f">
                <v:textbox>
                  <w:txbxContent>
                    <w:p w14:paraId="2EAD86C8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7F17CBA" wp14:editId="0DCA7DA1">
                <wp:simplePos x="0" y="0"/>
                <wp:positionH relativeFrom="column">
                  <wp:posOffset>3596640</wp:posOffset>
                </wp:positionH>
                <wp:positionV relativeFrom="paragraph">
                  <wp:posOffset>7225030</wp:posOffset>
                </wp:positionV>
                <wp:extent cx="431800" cy="292100"/>
                <wp:effectExtent l="0" t="0" r="635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1E9D9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44" type="#_x0000_t202" style="position:absolute;left:0;text-align:left;margin-left:283.2pt;margin-top:568.9pt;width:34pt;height:2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WV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" filled="f" stroked="f">
                <v:textbox>
                  <w:txbxContent>
                    <w:p w14:paraId="0FA1E9D9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64AB047" wp14:editId="329A6145">
                <wp:simplePos x="0" y="0"/>
                <wp:positionH relativeFrom="column">
                  <wp:posOffset>5641340</wp:posOffset>
                </wp:positionH>
                <wp:positionV relativeFrom="paragraph">
                  <wp:posOffset>7301230</wp:posOffset>
                </wp:positionV>
                <wp:extent cx="431800" cy="292100"/>
                <wp:effectExtent l="2540" t="0" r="381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11CF0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45" type="#_x0000_t202" style="position:absolute;left:0;text-align:left;margin-left:444.2pt;margin-top:574.9pt;width:34pt;height:2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oV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lOM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" filled="f" stroked="f">
                <v:textbox>
                  <w:txbxContent>
                    <w:p w14:paraId="58C11CF0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A59834A" wp14:editId="78A1078E">
                <wp:simplePos x="0" y="0"/>
                <wp:positionH relativeFrom="column">
                  <wp:posOffset>3571240</wp:posOffset>
                </wp:positionH>
                <wp:positionV relativeFrom="paragraph">
                  <wp:posOffset>5091430</wp:posOffset>
                </wp:positionV>
                <wp:extent cx="431800" cy="292100"/>
                <wp:effectExtent l="0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C62E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46" type="#_x0000_t202" style="position:absolute;left:0;text-align:left;margin-left:281.2pt;margin-top:400.9pt;width:34pt;height:2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wutg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" filled="f" stroked="f">
                <v:textbox>
                  <w:txbxContent>
                    <w:p w14:paraId="6031C62E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70E6C26" wp14:editId="48502E4C">
                <wp:simplePos x="0" y="0"/>
                <wp:positionH relativeFrom="column">
                  <wp:posOffset>5666740</wp:posOffset>
                </wp:positionH>
                <wp:positionV relativeFrom="paragraph">
                  <wp:posOffset>3237230</wp:posOffset>
                </wp:positionV>
                <wp:extent cx="431800" cy="292100"/>
                <wp:effectExtent l="0" t="2540" r="0" b="6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265B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47" type="#_x0000_t202" style="position:absolute;left:0;text-align:left;margin-left:446.2pt;margin-top:254.9pt;width:34pt;height:2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SItw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OM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" filled="f" stroked="f">
                <v:textbox>
                  <w:txbxContent>
                    <w:p w14:paraId="6082265B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F57C578" wp14:editId="49E2E13D">
                <wp:simplePos x="0" y="0"/>
                <wp:positionH relativeFrom="column">
                  <wp:posOffset>5501640</wp:posOffset>
                </wp:positionH>
                <wp:positionV relativeFrom="paragraph">
                  <wp:posOffset>2970530</wp:posOffset>
                </wp:positionV>
                <wp:extent cx="431800" cy="292100"/>
                <wp:effectExtent l="0" t="2540" r="635" b="6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6FBD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48" type="#_x0000_t202" style="position:absolute;left:0;text-align:left;margin-left:433.2pt;margin-top:233.9pt;width:34pt;height:2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P0tgIAAMI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" filled="f" stroked="f">
                <v:textbox>
                  <w:txbxContent>
                    <w:p w14:paraId="1D9E6FBD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53F7A5E" wp14:editId="22941568">
                <wp:simplePos x="0" y="0"/>
                <wp:positionH relativeFrom="column">
                  <wp:posOffset>4218940</wp:posOffset>
                </wp:positionH>
                <wp:positionV relativeFrom="paragraph">
                  <wp:posOffset>3605530</wp:posOffset>
                </wp:positionV>
                <wp:extent cx="431800" cy="292100"/>
                <wp:effectExtent l="0" t="0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83F1C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9" type="#_x0000_t202" style="position:absolute;left:0;text-align:left;margin-left:332.2pt;margin-top:283.9pt;width:34pt;height:2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x0uA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" filled="f" stroked="f">
                <v:textbox>
                  <w:txbxContent>
                    <w:p w14:paraId="1D883F1C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F461FAC" wp14:editId="08299C4D">
                <wp:simplePos x="0" y="0"/>
                <wp:positionH relativeFrom="column">
                  <wp:posOffset>3495040</wp:posOffset>
                </wp:positionH>
                <wp:positionV relativeFrom="paragraph">
                  <wp:posOffset>2246630</wp:posOffset>
                </wp:positionV>
                <wp:extent cx="431800" cy="292100"/>
                <wp:effectExtent l="0" t="254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0D4E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50" type="#_x0000_t202" style="position:absolute;left:0;text-align:left;margin-left:275.2pt;margin-top:176.9pt;width:34pt;height:2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wNtw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" filled="f" stroked="f">
                <v:textbox>
                  <w:txbxContent>
                    <w:p w14:paraId="3ADD0D4E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39D3D1" wp14:editId="753B939B">
                <wp:simplePos x="0" y="0"/>
                <wp:positionH relativeFrom="column">
                  <wp:posOffset>5628640</wp:posOffset>
                </wp:positionH>
                <wp:positionV relativeFrom="paragraph">
                  <wp:posOffset>1865630</wp:posOffset>
                </wp:positionV>
                <wp:extent cx="431800" cy="292100"/>
                <wp:effectExtent l="0" t="2540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8AB7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1" type="#_x0000_t202" style="position:absolute;left:0;text-align:left;margin-left:443.2pt;margin-top:146.9pt;width:34pt;height:2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Nd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" filled="f" stroked="f">
                <v:textbox>
                  <w:txbxContent>
                    <w:p w14:paraId="31888AB7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7FB398" wp14:editId="5DD225EB">
                <wp:simplePos x="0" y="0"/>
                <wp:positionH relativeFrom="column">
                  <wp:posOffset>5590540</wp:posOffset>
                </wp:positionH>
                <wp:positionV relativeFrom="paragraph">
                  <wp:posOffset>735330</wp:posOffset>
                </wp:positionV>
                <wp:extent cx="431800" cy="2921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E3B85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2" type="#_x0000_t202" style="position:absolute;left:0;text-align:left;margin-left:440.2pt;margin-top:57.9pt;width:34pt;height:2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Qh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Cn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" filled="f" stroked="f">
                <v:textbox>
                  <w:txbxContent>
                    <w:p w14:paraId="191E3B85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F19B0AD" wp14:editId="42E0AB99">
                <wp:simplePos x="0" y="0"/>
                <wp:positionH relativeFrom="column">
                  <wp:posOffset>3520440</wp:posOffset>
                </wp:positionH>
                <wp:positionV relativeFrom="paragraph">
                  <wp:posOffset>570230</wp:posOffset>
                </wp:positionV>
                <wp:extent cx="431800" cy="292100"/>
                <wp:effectExtent l="0" t="2540" r="635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0F7C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53" type="#_x0000_t202" style="position:absolute;left:0;text-align:left;margin-left:277.2pt;margin-top:44.9pt;width:34pt;height:2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PKuA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" filled="f" stroked="f">
                <v:textbox>
                  <w:txbxContent>
                    <w:p w14:paraId="5D090F7C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79BB8A3" wp14:editId="092266CB">
                <wp:simplePos x="0" y="0"/>
                <wp:positionH relativeFrom="column">
                  <wp:posOffset>2275840</wp:posOffset>
                </wp:positionH>
                <wp:positionV relativeFrom="paragraph">
                  <wp:posOffset>6812280</wp:posOffset>
                </wp:positionV>
                <wp:extent cx="736600" cy="2921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2453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54" type="#_x0000_t202" style="position:absolute;left:0;text-align:left;margin-left:179.2pt;margin-top:536.4pt;width:58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Oz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" filled="f" stroked="f">
                <v:textbox>
                  <w:txbxContent>
                    <w:p w14:paraId="112E2453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C070C40" wp14:editId="67F0970C">
                <wp:simplePos x="0" y="0"/>
                <wp:positionH relativeFrom="column">
                  <wp:posOffset>2402840</wp:posOffset>
                </wp:positionH>
                <wp:positionV relativeFrom="paragraph">
                  <wp:posOffset>5580380</wp:posOffset>
                </wp:positionV>
                <wp:extent cx="431800" cy="292100"/>
                <wp:effectExtent l="2540" t="2540" r="381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6670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55" type="#_x0000_t202" style="position:absolute;left:0;text-align:left;margin-left:189.2pt;margin-top:439.4pt;width:34pt;height:2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I5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" filled="f" stroked="f">
                <v:textbox>
                  <w:txbxContent>
                    <w:p w14:paraId="18DC6670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56DAE38" wp14:editId="7FBDC788">
                <wp:simplePos x="0" y="0"/>
                <wp:positionH relativeFrom="column">
                  <wp:posOffset>5679440</wp:posOffset>
                </wp:positionH>
                <wp:positionV relativeFrom="paragraph">
                  <wp:posOffset>4786630</wp:posOffset>
                </wp:positionV>
                <wp:extent cx="431800" cy="292100"/>
                <wp:effectExtent l="2540" t="0" r="381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B644A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56" type="#_x0000_t202" style="position:absolute;left:0;text-align:left;margin-left:447.2pt;margin-top:376.9pt;width:34pt;height:2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qbtw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hCM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" filled="f" stroked="f">
                <v:textbox>
                  <w:txbxContent>
                    <w:p w14:paraId="2DDB644A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C1724F" wp14:editId="6BDF280D">
                <wp:simplePos x="0" y="0"/>
                <wp:positionH relativeFrom="column">
                  <wp:posOffset>5654040</wp:posOffset>
                </wp:positionH>
                <wp:positionV relativeFrom="paragraph">
                  <wp:posOffset>5027930</wp:posOffset>
                </wp:positionV>
                <wp:extent cx="431800" cy="292100"/>
                <wp:effectExtent l="0" t="2540" r="635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4831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9E26D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57" type="#_x0000_t202" style="position:absolute;left:0;text-align:left;margin-left:445.2pt;margin-top:395.9pt;width:34pt;height:2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I9uAIAAMI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" filled="f" stroked="f">
                <v:textbox>
                  <w:txbxContent>
                    <w:p w14:paraId="15C14831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9E26D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74B23FA" wp14:editId="4D676F5A">
                <wp:simplePos x="0" y="0"/>
                <wp:positionH relativeFrom="column">
                  <wp:posOffset>2479040</wp:posOffset>
                </wp:positionH>
                <wp:positionV relativeFrom="paragraph">
                  <wp:posOffset>6545580</wp:posOffset>
                </wp:positionV>
                <wp:extent cx="431800" cy="292100"/>
                <wp:effectExtent l="2540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8C9D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8" type="#_x0000_t202" style="position:absolute;left:0;text-align:left;margin-left:195.2pt;margin-top:515.4pt;width:34pt;height:2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VBuQ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" filled="f" stroked="f">
                <v:textbox>
                  <w:txbxContent>
                    <w:p w14:paraId="6E128C9D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B02196" wp14:editId="2401F70F">
                <wp:simplePos x="0" y="0"/>
                <wp:positionH relativeFrom="column">
                  <wp:posOffset>2453640</wp:posOffset>
                </wp:positionH>
                <wp:positionV relativeFrom="paragraph">
                  <wp:posOffset>4792980</wp:posOffset>
                </wp:positionV>
                <wp:extent cx="431800" cy="292100"/>
                <wp:effectExtent l="0" t="0" r="63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9F15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9" type="#_x0000_t202" style="position:absolute;left:0;text-align:left;margin-left:193.2pt;margin-top:377.4pt;width:34pt;height:2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rB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" filled="f" stroked="f">
                <v:textbox>
                  <w:txbxContent>
                    <w:p w14:paraId="70F59F15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054365" wp14:editId="211962FD">
                <wp:simplePos x="0" y="0"/>
                <wp:positionH relativeFrom="column">
                  <wp:posOffset>2453640</wp:posOffset>
                </wp:positionH>
                <wp:positionV relativeFrom="paragraph">
                  <wp:posOffset>3281680</wp:posOffset>
                </wp:positionV>
                <wp:extent cx="431800" cy="292100"/>
                <wp:effectExtent l="0" t="0" r="635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7AF28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60" type="#_x0000_t202" style="position:absolute;left:0;text-align:left;margin-left:193.2pt;margin-top:258.4pt;width:34pt;height:2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q4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" filled="f" stroked="f">
                <v:textbox>
                  <w:txbxContent>
                    <w:p w14:paraId="7CE7AF28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F7539B" wp14:editId="206A41DD">
                <wp:simplePos x="0" y="0"/>
                <wp:positionH relativeFrom="column">
                  <wp:posOffset>2352040</wp:posOffset>
                </wp:positionH>
                <wp:positionV relativeFrom="paragraph">
                  <wp:posOffset>2976880</wp:posOffset>
                </wp:positionV>
                <wp:extent cx="431800" cy="29210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E413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61" type="#_x0000_t202" style="position:absolute;left:0;text-align:left;margin-left:185.2pt;margin-top:234.4pt;width:34pt;height:2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1SuA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" filled="f" stroked="f">
                <v:textbox>
                  <w:txbxContent>
                    <w:p w14:paraId="6FB3E413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74F39F2" wp14:editId="2E4DCA4A">
                <wp:simplePos x="0" y="0"/>
                <wp:positionH relativeFrom="column">
                  <wp:posOffset>2453640</wp:posOffset>
                </wp:positionH>
                <wp:positionV relativeFrom="paragraph">
                  <wp:posOffset>1922780</wp:posOffset>
                </wp:positionV>
                <wp:extent cx="431800" cy="292100"/>
                <wp:effectExtent l="0" t="2540" r="635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5111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62" type="#_x0000_t202" style="position:absolute;left:0;text-align:left;margin-left:193.2pt;margin-top:151.4pt;width:34pt;height:2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uuA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" filled="f" stroked="f">
                <v:textbox>
                  <w:txbxContent>
                    <w:p w14:paraId="6A165111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56EF48C" wp14:editId="0D0BB994">
                <wp:simplePos x="0" y="0"/>
                <wp:positionH relativeFrom="column">
                  <wp:posOffset>2529840</wp:posOffset>
                </wp:positionH>
                <wp:positionV relativeFrom="paragraph">
                  <wp:posOffset>1643380</wp:posOffset>
                </wp:positionV>
                <wp:extent cx="431800" cy="292100"/>
                <wp:effectExtent l="0" t="0" r="63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01A0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63" type="#_x0000_t202" style="position:absolute;left:0;text-align:left;margin-left:199.2pt;margin-top:129.4pt;width:34pt;height:2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3FuAIAAMI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" filled="f" stroked="f">
                <v:textbox>
                  <w:txbxContent>
                    <w:p w14:paraId="715201A0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A86D9B" wp14:editId="4DDFD2B1">
                <wp:simplePos x="0" y="0"/>
                <wp:positionH relativeFrom="column">
                  <wp:posOffset>955040</wp:posOffset>
                </wp:positionH>
                <wp:positionV relativeFrom="paragraph">
                  <wp:posOffset>246380</wp:posOffset>
                </wp:positionV>
                <wp:extent cx="431800" cy="292100"/>
                <wp:effectExtent l="2540" t="2540" r="381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4D6AA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64" type="#_x0000_t202" style="position:absolute;left:0;text-align:left;margin-left:75.2pt;margin-top:19.4pt;width:34pt;height:2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O2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" filled="f" stroked="f">
                <v:textbox>
                  <w:txbxContent>
                    <w:p w14:paraId="3614D6AA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81CFD6" wp14:editId="462678FC">
                <wp:simplePos x="0" y="0"/>
                <wp:positionH relativeFrom="column">
                  <wp:posOffset>320040</wp:posOffset>
                </wp:positionH>
                <wp:positionV relativeFrom="paragraph">
                  <wp:posOffset>589280</wp:posOffset>
                </wp:positionV>
                <wp:extent cx="431800" cy="292100"/>
                <wp:effectExtent l="0" t="2540" r="635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DB97" w14:textId="77777777" w:rsidR="00D07395" w:rsidRPr="009E26D9" w:rsidRDefault="00D07395" w:rsidP="00D07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65" type="#_x0000_t202" style="position:absolute;left:0;text-align:left;margin-left:25.2pt;margin-top:46.4pt;width:34pt;height:2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w2uA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" filled="f" stroked="f">
                <v:textbox>
                  <w:txbxContent>
                    <w:p w14:paraId="269FDB97" w14:textId="77777777" w:rsidR="00D07395" w:rsidRPr="009E26D9" w:rsidRDefault="00D07395" w:rsidP="00D073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sectPr w:rsidR="005D0175" w:rsidRPr="00CB46F7" w:rsidSect="00B824D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8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5188F"/>
    <w:rsid w:val="00CB46F7"/>
    <w:rsid w:val="00CB4C53"/>
    <w:rsid w:val="00CC493D"/>
    <w:rsid w:val="00CF2D40"/>
    <w:rsid w:val="00CF6EB9"/>
    <w:rsid w:val="00D07395"/>
    <w:rsid w:val="00D15961"/>
    <w:rsid w:val="00D3387B"/>
    <w:rsid w:val="00D55EB5"/>
    <w:rsid w:val="00D95BAA"/>
    <w:rsid w:val="00DB1C3B"/>
    <w:rsid w:val="00DC4B82"/>
    <w:rsid w:val="00DC5F15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1CB6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06C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build-an-atom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480BF-9DD2-4FF7-B9C0-BFF15BC6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Jim</cp:lastModifiedBy>
  <cp:revision>2</cp:revision>
  <cp:lastPrinted>2015-09-22T13:55:00Z</cp:lastPrinted>
  <dcterms:created xsi:type="dcterms:W3CDTF">2015-09-26T13:42:00Z</dcterms:created>
  <dcterms:modified xsi:type="dcterms:W3CDTF">2015-09-26T13:42:00Z</dcterms:modified>
</cp:coreProperties>
</file>