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4726B" w14:textId="5B1A59E1" w:rsidR="00A869AA" w:rsidRPr="00B824DE" w:rsidRDefault="00A869AA" w:rsidP="009F7AE6">
      <w:pPr>
        <w:pStyle w:val="PHETTitle"/>
        <w:rPr>
          <w:b w:val="0"/>
        </w:rPr>
      </w:pPr>
      <w:r>
        <w:t>BUILD AN ATOM</w:t>
      </w:r>
      <w:r w:rsidR="00DC5F15">
        <w:t xml:space="preserve"> (</w:t>
      </w:r>
      <w:r w:rsidR="00DA1C29">
        <w:t>Standard</w:t>
      </w:r>
      <w:r w:rsidR="00DC5F15">
        <w:t>)</w:t>
      </w:r>
    </w:p>
    <w:p w14:paraId="6FA2BC48" w14:textId="77777777" w:rsidR="007B3BE6" w:rsidRDefault="007B3BE6" w:rsidP="003B5451">
      <w:pPr>
        <w:tabs>
          <w:tab w:val="left" w:pos="360"/>
        </w:tabs>
        <w:ind w:left="450"/>
        <w:rPr>
          <w:rFonts w:asciiTheme="majorHAnsi" w:hAnsiTheme="majorHAnsi" w:cs="Arial"/>
          <w:b/>
          <w:sz w:val="28"/>
          <w:szCs w:val="28"/>
        </w:rPr>
      </w:pPr>
    </w:p>
    <w:p w14:paraId="75D8A444" w14:textId="745096C8" w:rsidR="003B5451" w:rsidRDefault="003B5451" w:rsidP="003B5451">
      <w:pPr>
        <w:tabs>
          <w:tab w:val="left" w:pos="360"/>
        </w:tabs>
        <w:ind w:left="450"/>
        <w:rPr>
          <w:rFonts w:asciiTheme="majorHAnsi" w:hAnsiTheme="majorHAnsi" w:cs="Arial"/>
          <w:b/>
          <w:sz w:val="28"/>
          <w:szCs w:val="28"/>
        </w:rPr>
      </w:pPr>
      <w:r w:rsidRPr="006838C4">
        <w:rPr>
          <w:rFonts w:asciiTheme="majorHAnsi" w:hAnsiTheme="majorHAnsi" w:cs="Arial"/>
          <w:b/>
          <w:sz w:val="28"/>
          <w:szCs w:val="28"/>
        </w:rPr>
        <w:t>P</w:t>
      </w:r>
      <w:r>
        <w:rPr>
          <w:rFonts w:asciiTheme="majorHAnsi" w:hAnsiTheme="majorHAnsi" w:cs="Arial"/>
          <w:b/>
          <w:sz w:val="28"/>
          <w:szCs w:val="28"/>
        </w:rPr>
        <w:t>ART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I: A</w:t>
      </w:r>
      <w:r w:rsidR="007B3BE6">
        <w:rPr>
          <w:rFonts w:asciiTheme="majorHAnsi" w:hAnsiTheme="majorHAnsi" w:cs="Arial"/>
          <w:b/>
          <w:sz w:val="28"/>
          <w:szCs w:val="28"/>
        </w:rPr>
        <w:t>TOM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z w:val="28"/>
          <w:szCs w:val="28"/>
        </w:rPr>
        <w:t>SCREEN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</w:t>
      </w:r>
    </w:p>
    <w:p w14:paraId="511E05F3" w14:textId="45C3E0FD" w:rsidR="007B3BE6" w:rsidRPr="007B3BE6" w:rsidRDefault="007B3BE6" w:rsidP="007B3BE6">
      <w:pPr>
        <w:pStyle w:val="Question"/>
        <w:ind w:firstLine="450"/>
        <w:rPr>
          <w:rFonts w:asciiTheme="minorHAnsi" w:hAnsiTheme="minorHAnsi" w:cs="Arial"/>
        </w:rPr>
      </w:pPr>
      <w:r w:rsidRPr="007B3BE6">
        <w:rPr>
          <w:rFonts w:asciiTheme="minorHAnsi" w:hAnsiTheme="minorHAnsi" w:cs="Arial"/>
          <w:i/>
        </w:rPr>
        <w:t>Build an Atom simulation</w:t>
      </w:r>
      <w:r>
        <w:rPr>
          <w:rFonts w:asciiTheme="minorHAnsi" w:hAnsiTheme="minorHAnsi" w:cs="Arial"/>
        </w:rPr>
        <w:t xml:space="preserve"> (</w:t>
      </w:r>
      <w:hyperlink r:id="rId9" w:history="1">
        <w:r w:rsidRPr="00B7582C">
          <w:rPr>
            <w:rStyle w:val="Hyperlink"/>
            <w:rFonts w:asciiTheme="minorHAnsi" w:hAnsiTheme="minorHAnsi" w:cs="Arial"/>
          </w:rPr>
          <w:t>http://phet.colorado.edu/en/simulation/build-an-atom</w:t>
        </w:r>
      </w:hyperlink>
      <w:r w:rsidRPr="00B7582C">
        <w:rPr>
          <w:rFonts w:asciiTheme="minorHAnsi" w:hAnsiTheme="minorHAnsi" w:cs="Arial"/>
        </w:rPr>
        <w:t>)</w:t>
      </w:r>
    </w:p>
    <w:p w14:paraId="5335347F" w14:textId="77777777" w:rsidR="005D0175" w:rsidRPr="00CB46F7" w:rsidRDefault="005D0175" w:rsidP="005D017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B2BDE2E" w14:textId="15DA68B1" w:rsidR="005D0175" w:rsidRDefault="005D0175" w:rsidP="00B56CC0">
      <w:pPr>
        <w:pStyle w:val="PHETNumberBody"/>
        <w:numPr>
          <w:ilvl w:val="0"/>
          <w:numId w:val="27"/>
        </w:numPr>
        <w:ind w:left="450" w:hanging="450"/>
      </w:pPr>
      <w:r w:rsidRPr="00CB46F7">
        <w:t xml:space="preserve">Explore the </w:t>
      </w:r>
      <w:r w:rsidRPr="0065398B">
        <w:rPr>
          <w:b/>
          <w:i/>
        </w:rPr>
        <w:t>Build an Atom</w:t>
      </w:r>
      <w:r w:rsidRPr="00CB46F7">
        <w:t xml:space="preserve"> simulation with your </w:t>
      </w:r>
      <w:r w:rsidR="003B5C0F">
        <w:t>group</w:t>
      </w:r>
      <w:r w:rsidRPr="00CB46F7">
        <w:t>. As you explore, talk about what you find.</w:t>
      </w:r>
    </w:p>
    <w:p w14:paraId="1902F31C" w14:textId="77777777" w:rsidR="00393BB0" w:rsidRPr="00CB46F7" w:rsidRDefault="00393BB0" w:rsidP="00B824DE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</w:rPr>
      </w:pPr>
    </w:p>
    <w:p w14:paraId="1CF74FB9" w14:textId="77777777" w:rsidR="005D0175" w:rsidRPr="00CB46F7" w:rsidRDefault="005D0175" w:rsidP="00B56CC0">
      <w:pPr>
        <w:pStyle w:val="PHETNumberBody"/>
        <w:ind w:hanging="450"/>
      </w:pPr>
    </w:p>
    <w:p w14:paraId="56BA2AD9" w14:textId="77777777" w:rsidR="005D0175" w:rsidRPr="00B824DE" w:rsidRDefault="00C45BF5" w:rsidP="00B824DE">
      <w:pPr>
        <w:numPr>
          <w:ilvl w:val="1"/>
          <w:numId w:val="4"/>
        </w:numPr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>List two things your</w:t>
      </w:r>
      <w:r w:rsidR="005D0175" w:rsidRPr="00B824DE">
        <w:rPr>
          <w:rFonts w:asciiTheme="minorHAnsi" w:hAnsiTheme="minorHAnsi" w:cs="Arial"/>
        </w:rPr>
        <w:t xml:space="preserve"> group observed in the simulation.</w:t>
      </w:r>
    </w:p>
    <w:p w14:paraId="3F0A9AFA" w14:textId="77777777" w:rsidR="005D0175" w:rsidRPr="00B824DE" w:rsidRDefault="005D0175" w:rsidP="005D0175">
      <w:pPr>
        <w:tabs>
          <w:tab w:val="left" w:pos="630"/>
        </w:tabs>
        <w:ind w:left="540"/>
        <w:rPr>
          <w:rFonts w:asciiTheme="minorHAnsi" w:hAnsiTheme="minorHAnsi" w:cs="Arial"/>
        </w:rPr>
      </w:pPr>
    </w:p>
    <w:p w14:paraId="14E841FD" w14:textId="77777777" w:rsidR="005D0175" w:rsidRPr="00B824DE" w:rsidRDefault="005D0175" w:rsidP="005D0175">
      <w:pPr>
        <w:tabs>
          <w:tab w:val="left" w:pos="630"/>
        </w:tabs>
        <w:ind w:left="540"/>
        <w:rPr>
          <w:rFonts w:asciiTheme="minorHAnsi" w:hAnsiTheme="minorHAnsi" w:cs="Arial"/>
        </w:rPr>
      </w:pPr>
    </w:p>
    <w:p w14:paraId="2D38403B" w14:textId="77777777" w:rsidR="005D0175" w:rsidRPr="00B824DE" w:rsidRDefault="005D0175" w:rsidP="00B824DE">
      <w:pPr>
        <w:numPr>
          <w:ilvl w:val="1"/>
          <w:numId w:val="4"/>
        </w:numPr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>What particle</w:t>
      </w:r>
      <w:r w:rsidR="00C45BF5" w:rsidRPr="00B824DE">
        <w:rPr>
          <w:rFonts w:asciiTheme="minorHAnsi" w:hAnsiTheme="minorHAnsi" w:cs="Arial"/>
        </w:rPr>
        <w:t>(</w:t>
      </w:r>
      <w:r w:rsidRPr="00B824DE">
        <w:rPr>
          <w:rFonts w:asciiTheme="minorHAnsi" w:hAnsiTheme="minorHAnsi" w:cs="Arial"/>
        </w:rPr>
        <w:t>s</w:t>
      </w:r>
      <w:r w:rsidR="00C45BF5" w:rsidRPr="00B824DE">
        <w:rPr>
          <w:rFonts w:asciiTheme="minorHAnsi" w:hAnsiTheme="minorHAnsi" w:cs="Arial"/>
        </w:rPr>
        <w:t xml:space="preserve">) are found </w:t>
      </w:r>
      <w:r w:rsidRPr="00B824DE">
        <w:rPr>
          <w:rFonts w:asciiTheme="minorHAnsi" w:hAnsiTheme="minorHAnsi" w:cs="Arial"/>
        </w:rPr>
        <w:t xml:space="preserve">in the center of the atom?  </w:t>
      </w:r>
    </w:p>
    <w:p w14:paraId="0698F49F" w14:textId="7A221415" w:rsidR="00637EC9" w:rsidRPr="00CB46F7" w:rsidRDefault="005D0175" w:rsidP="00A71F27">
      <w:pPr>
        <w:tabs>
          <w:tab w:val="left" w:pos="630"/>
        </w:tabs>
        <w:rPr>
          <w:rFonts w:ascii="Arial" w:hAnsi="Arial" w:cs="Arial"/>
        </w:rPr>
      </w:pPr>
      <w:r w:rsidRPr="00CB46F7">
        <w:rPr>
          <w:rFonts w:ascii="Arial" w:hAnsi="Arial" w:cs="Arial"/>
        </w:rPr>
        <w:t xml:space="preserve"> </w:t>
      </w:r>
    </w:p>
    <w:p w14:paraId="3B01C839" w14:textId="06947FA1" w:rsidR="00A71F27" w:rsidRDefault="005D0175" w:rsidP="00B56CC0">
      <w:pPr>
        <w:pStyle w:val="PHETNumberBody"/>
        <w:ind w:hanging="450"/>
      </w:pPr>
      <w:r w:rsidRPr="00CB46F7">
        <w:t xml:space="preserve">Play until you discover which </w:t>
      </w:r>
      <w:r w:rsidR="00C45BF5" w:rsidRPr="00CB46F7">
        <w:rPr>
          <w:b/>
        </w:rPr>
        <w:t>particle(s)</w:t>
      </w:r>
      <w:r w:rsidRPr="00CB46F7">
        <w:t xml:space="preserve"> determine</w:t>
      </w:r>
      <w:r w:rsidR="00C45BF5" w:rsidRPr="00CB46F7">
        <w:t>(</w:t>
      </w:r>
      <w:r w:rsidRPr="00CB46F7">
        <w:t>s</w:t>
      </w:r>
      <w:r w:rsidR="00C45BF5" w:rsidRPr="00CB46F7">
        <w:t>)</w:t>
      </w:r>
      <w:r w:rsidRPr="00CB46F7">
        <w:t xml:space="preserve"> the name of the </w:t>
      </w:r>
      <w:r w:rsidRPr="00CB46F7">
        <w:rPr>
          <w:b/>
        </w:rPr>
        <w:t>element</w:t>
      </w:r>
      <w:r w:rsidRPr="00CB46F7">
        <w:t xml:space="preserve"> you build. What did you discover? </w:t>
      </w:r>
    </w:p>
    <w:p w14:paraId="68EDB511" w14:textId="77777777" w:rsidR="008F4DF5" w:rsidRPr="008F4DF5" w:rsidRDefault="008F4DF5" w:rsidP="008F4DF5">
      <w:pPr>
        <w:tabs>
          <w:tab w:val="left" w:pos="720"/>
        </w:tabs>
        <w:rPr>
          <w:rFonts w:ascii="Arial" w:hAnsi="Arial" w:cs="Arial"/>
        </w:rPr>
      </w:pPr>
    </w:p>
    <w:p w14:paraId="286FB261" w14:textId="5DB9A098" w:rsidR="008F4DF5" w:rsidRDefault="008F4DF5" w:rsidP="00B56CC0">
      <w:pPr>
        <w:pStyle w:val="PHETNumberBody"/>
        <w:ind w:hanging="450"/>
      </w:pPr>
      <w:r>
        <w:t xml:space="preserve">What is the </w:t>
      </w:r>
      <w:r w:rsidRPr="00B824DE">
        <w:rPr>
          <w:b/>
        </w:rPr>
        <w:t>name</w:t>
      </w:r>
      <w:r>
        <w:t xml:space="preserve"> of the following atoms?</w:t>
      </w:r>
    </w:p>
    <w:p w14:paraId="3ECD1C0B" w14:textId="68696937" w:rsidR="008F4DF5" w:rsidRPr="00B824DE" w:rsidRDefault="008F4DF5" w:rsidP="00B824DE">
      <w:pPr>
        <w:pStyle w:val="ListParagraph"/>
        <w:numPr>
          <w:ilvl w:val="0"/>
          <w:numId w:val="28"/>
        </w:numPr>
        <w:tabs>
          <w:tab w:val="left" w:pos="720"/>
        </w:tabs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>An atom with 3 protons and 4 neutrons: _____________</w:t>
      </w:r>
    </w:p>
    <w:p w14:paraId="770C26D4" w14:textId="437CFC5A" w:rsidR="008F4DF5" w:rsidRPr="00B824DE" w:rsidRDefault="008F4DF5" w:rsidP="00B824DE">
      <w:pPr>
        <w:pStyle w:val="ListParagraph"/>
        <w:numPr>
          <w:ilvl w:val="0"/>
          <w:numId w:val="28"/>
        </w:numPr>
        <w:tabs>
          <w:tab w:val="left" w:pos="720"/>
        </w:tabs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>An atom with 2 protons and 4 neutrons: _____________</w:t>
      </w:r>
    </w:p>
    <w:p w14:paraId="738187BE" w14:textId="1058563E" w:rsidR="008F4DF5" w:rsidRPr="00B824DE" w:rsidRDefault="008F4DF5" w:rsidP="00B824DE">
      <w:pPr>
        <w:pStyle w:val="ListParagraph"/>
        <w:numPr>
          <w:ilvl w:val="0"/>
          <w:numId w:val="28"/>
        </w:numPr>
        <w:tabs>
          <w:tab w:val="left" w:pos="720"/>
        </w:tabs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>An atom with 4 protons and 4 neutrons: _____________</w:t>
      </w:r>
    </w:p>
    <w:p w14:paraId="337B4B0C" w14:textId="77777777" w:rsidR="008F4DF5" w:rsidRDefault="008F4DF5" w:rsidP="008F4DF5">
      <w:pPr>
        <w:tabs>
          <w:tab w:val="left" w:pos="720"/>
        </w:tabs>
        <w:rPr>
          <w:rFonts w:ascii="Arial" w:hAnsi="Arial" w:cs="Arial"/>
        </w:rPr>
      </w:pPr>
    </w:p>
    <w:p w14:paraId="4D99E1A8" w14:textId="08696FD4" w:rsidR="00393BB0" w:rsidRDefault="005D0175" w:rsidP="00B56CC0">
      <w:pPr>
        <w:pStyle w:val="PHETNumberBody"/>
        <w:ind w:hanging="450"/>
      </w:pPr>
      <w:r w:rsidRPr="00CB46F7">
        <w:t xml:space="preserve">Play </w:t>
      </w:r>
      <w:r w:rsidR="00A9189F">
        <w:t>with the simulation</w:t>
      </w:r>
      <w:r w:rsidRPr="00CB46F7">
        <w:t xml:space="preserve"> </w:t>
      </w:r>
      <w:r w:rsidR="00360B7B">
        <w:t>to</w:t>
      </w:r>
      <w:r w:rsidRPr="00CB46F7">
        <w:t xml:space="preserve"> discover </w:t>
      </w:r>
      <w:r w:rsidR="00D3387B">
        <w:t>which particles</w:t>
      </w:r>
      <w:r w:rsidR="00F7201E">
        <w:t xml:space="preserve"> </w:t>
      </w:r>
      <w:r w:rsidRPr="00CB46F7">
        <w:t xml:space="preserve">affect the </w:t>
      </w:r>
      <w:r w:rsidRPr="00CB46F7">
        <w:rPr>
          <w:b/>
        </w:rPr>
        <w:t>charge</w:t>
      </w:r>
      <w:r w:rsidRPr="00CB46F7">
        <w:t xml:space="preserve"> of </w:t>
      </w:r>
      <w:r w:rsidR="00F7201E">
        <w:t>an</w:t>
      </w:r>
      <w:r w:rsidR="00F7201E" w:rsidRPr="00CB46F7">
        <w:t xml:space="preserve"> </w:t>
      </w:r>
      <w:r w:rsidRPr="00CB46F7">
        <w:t>atom or ion.</w:t>
      </w:r>
      <w:r w:rsidR="00F7201E">
        <w:t xml:space="preserve">  </w:t>
      </w:r>
    </w:p>
    <w:p w14:paraId="57B47C99" w14:textId="4FF3D7C7" w:rsidR="00A9189F" w:rsidRPr="00B824DE" w:rsidRDefault="00A9189F" w:rsidP="00B824DE">
      <w:pPr>
        <w:pStyle w:val="ListParagraph"/>
        <w:numPr>
          <w:ilvl w:val="0"/>
          <w:numId w:val="29"/>
        </w:numPr>
        <w:ind w:left="810"/>
        <w:rPr>
          <w:rFonts w:asciiTheme="minorHAnsi" w:hAnsiTheme="minorHAnsi" w:cs="Arial"/>
          <w:szCs w:val="24"/>
        </w:rPr>
      </w:pPr>
      <w:r w:rsidRPr="00B824DE">
        <w:rPr>
          <w:rFonts w:asciiTheme="minorHAnsi" w:hAnsiTheme="minorHAnsi" w:cs="Arial"/>
          <w:szCs w:val="24"/>
        </w:rPr>
        <w:t xml:space="preserve">Fill in the blanks </w:t>
      </w:r>
      <w:r w:rsidR="00F7201E" w:rsidRPr="00B824DE">
        <w:rPr>
          <w:rFonts w:asciiTheme="minorHAnsi" w:hAnsiTheme="minorHAnsi" w:cs="Arial"/>
          <w:szCs w:val="24"/>
        </w:rPr>
        <w:t>below to show your results</w:t>
      </w:r>
      <w:r w:rsidR="00B77F9F">
        <w:rPr>
          <w:rFonts w:asciiTheme="minorHAnsi" w:hAnsiTheme="minorHAnsi" w:cs="Arial"/>
          <w:szCs w:val="24"/>
        </w:rPr>
        <w:t>:</w:t>
      </w:r>
    </w:p>
    <w:p w14:paraId="01A600C9" w14:textId="77777777" w:rsidR="00A9189F" w:rsidRPr="00B824DE" w:rsidRDefault="00A9189F" w:rsidP="00B824DE">
      <w:pPr>
        <w:ind w:left="720"/>
        <w:rPr>
          <w:rFonts w:asciiTheme="minorHAnsi" w:hAnsiTheme="minorHAnsi" w:cs="Arial"/>
          <w:szCs w:val="24"/>
        </w:rPr>
      </w:pPr>
    </w:p>
    <w:p w14:paraId="49C8C634" w14:textId="261C229C" w:rsidR="00A9189F" w:rsidRPr="00B824DE" w:rsidRDefault="00A9189F" w:rsidP="00B824DE">
      <w:pPr>
        <w:spacing w:line="480" w:lineRule="auto"/>
        <w:ind w:left="810"/>
        <w:rPr>
          <w:rFonts w:asciiTheme="minorHAnsi" w:hAnsiTheme="minorHAnsi" w:cs="Arial"/>
          <w:szCs w:val="24"/>
        </w:rPr>
      </w:pPr>
      <w:r w:rsidRPr="00B824DE">
        <w:rPr>
          <w:rFonts w:asciiTheme="minorHAnsi" w:hAnsiTheme="minorHAnsi" w:cs="Arial"/>
          <w:szCs w:val="24"/>
        </w:rPr>
        <w:t>Neutral atoms have</w:t>
      </w:r>
      <w:r w:rsidR="001978DA">
        <w:rPr>
          <w:rFonts w:asciiTheme="minorHAnsi" w:hAnsiTheme="minorHAnsi" w:cs="Arial"/>
          <w:szCs w:val="24"/>
        </w:rPr>
        <w:t xml:space="preserve">  </w:t>
      </w:r>
      <w:r w:rsidR="001978DA" w:rsidRPr="003D7097">
        <w:rPr>
          <w:rFonts w:asciiTheme="minorHAnsi" w:hAnsiTheme="minorHAnsi" w:cs="Arial"/>
          <w:szCs w:val="24"/>
          <w:u w:val="single"/>
        </w:rPr>
        <w:t xml:space="preserve">    </w:t>
      </w:r>
      <w:r w:rsidR="001978DA" w:rsidRPr="003D7097">
        <w:rPr>
          <w:rFonts w:ascii="Chalkboard" w:hAnsi="Chalkboard" w:cs="Apple Chancery"/>
          <w:szCs w:val="24"/>
          <w:u w:val="single"/>
        </w:rPr>
        <w:t>the same number of</w:t>
      </w:r>
      <w:r w:rsidR="001978DA" w:rsidRPr="003D7097">
        <w:rPr>
          <w:rFonts w:asciiTheme="minorHAnsi" w:hAnsiTheme="minorHAnsi" w:cs="Arial"/>
          <w:szCs w:val="24"/>
          <w:u w:val="single"/>
        </w:rPr>
        <w:t xml:space="preserve">     </w:t>
      </w:r>
      <w:r w:rsidRPr="00B824DE">
        <w:rPr>
          <w:rFonts w:asciiTheme="minorHAnsi" w:hAnsiTheme="minorHAnsi" w:cs="Arial"/>
          <w:szCs w:val="24"/>
        </w:rPr>
        <w:t>protons and electrons</w:t>
      </w:r>
      <w:r w:rsidR="00B77F9F">
        <w:rPr>
          <w:rFonts w:asciiTheme="minorHAnsi" w:hAnsiTheme="minorHAnsi" w:cs="Arial"/>
          <w:szCs w:val="24"/>
        </w:rPr>
        <w:t>.</w:t>
      </w:r>
    </w:p>
    <w:p w14:paraId="347145B9" w14:textId="52B0390B" w:rsidR="00A9189F" w:rsidRPr="00B824DE" w:rsidRDefault="00A9189F" w:rsidP="00B824DE">
      <w:pPr>
        <w:spacing w:line="480" w:lineRule="auto"/>
        <w:ind w:left="810"/>
        <w:rPr>
          <w:rFonts w:asciiTheme="minorHAnsi" w:hAnsiTheme="minorHAnsi" w:cs="Arial"/>
          <w:szCs w:val="24"/>
        </w:rPr>
      </w:pPr>
      <w:r w:rsidRPr="00B824DE">
        <w:rPr>
          <w:rFonts w:asciiTheme="minorHAnsi" w:hAnsiTheme="minorHAnsi" w:cs="Arial"/>
          <w:szCs w:val="24"/>
        </w:rPr>
        <w:t>Positive ions have</w:t>
      </w:r>
      <w:r w:rsidR="001978DA">
        <w:rPr>
          <w:rFonts w:asciiTheme="minorHAnsi" w:hAnsiTheme="minorHAnsi" w:cs="Arial"/>
          <w:szCs w:val="24"/>
        </w:rPr>
        <w:t xml:space="preserve"> </w:t>
      </w:r>
      <w:r w:rsidRPr="00B824DE">
        <w:rPr>
          <w:rFonts w:asciiTheme="minorHAnsi" w:hAnsiTheme="minorHAnsi" w:cs="Arial"/>
          <w:szCs w:val="24"/>
        </w:rPr>
        <w:t xml:space="preserve"> _________</w:t>
      </w:r>
      <w:r w:rsidR="00B77F9F">
        <w:rPr>
          <w:rFonts w:asciiTheme="minorHAnsi" w:hAnsiTheme="minorHAnsi" w:cs="Arial"/>
          <w:szCs w:val="24"/>
        </w:rPr>
        <w:t>____________</w:t>
      </w:r>
      <w:r w:rsidRPr="00B824DE">
        <w:rPr>
          <w:rFonts w:asciiTheme="minorHAnsi" w:hAnsiTheme="minorHAnsi" w:cs="Arial"/>
          <w:szCs w:val="24"/>
        </w:rPr>
        <w:t>_</w:t>
      </w:r>
      <w:r w:rsidR="00B77F9F">
        <w:rPr>
          <w:rFonts w:asciiTheme="minorHAnsi" w:hAnsiTheme="minorHAnsi" w:cs="Arial"/>
          <w:szCs w:val="24"/>
        </w:rPr>
        <w:t>___</w:t>
      </w:r>
      <w:r w:rsidR="001978DA">
        <w:rPr>
          <w:rFonts w:asciiTheme="minorHAnsi" w:hAnsiTheme="minorHAnsi" w:cs="Arial"/>
          <w:szCs w:val="24"/>
        </w:rPr>
        <w:t>____</w:t>
      </w:r>
      <w:r w:rsidR="00B77F9F">
        <w:rPr>
          <w:rFonts w:asciiTheme="minorHAnsi" w:hAnsiTheme="minorHAnsi" w:cs="Arial"/>
          <w:szCs w:val="24"/>
        </w:rPr>
        <w:t>_</w:t>
      </w:r>
      <w:r w:rsidRPr="00B824DE">
        <w:rPr>
          <w:rFonts w:asciiTheme="minorHAnsi" w:hAnsiTheme="minorHAnsi" w:cs="Arial"/>
          <w:szCs w:val="24"/>
        </w:rPr>
        <w:t>__ protons than electrons</w:t>
      </w:r>
      <w:r w:rsidR="00B77F9F">
        <w:rPr>
          <w:rFonts w:asciiTheme="minorHAnsi" w:hAnsiTheme="minorHAnsi" w:cs="Arial"/>
          <w:szCs w:val="24"/>
        </w:rPr>
        <w:t>.</w:t>
      </w:r>
    </w:p>
    <w:p w14:paraId="1C6E6F36" w14:textId="3362A09F" w:rsidR="00B77F9F" w:rsidRPr="007A1023" w:rsidRDefault="00A9189F" w:rsidP="007A1023">
      <w:pPr>
        <w:spacing w:line="480" w:lineRule="auto"/>
        <w:ind w:left="810"/>
        <w:rPr>
          <w:rFonts w:asciiTheme="minorHAnsi" w:hAnsiTheme="minorHAnsi" w:cs="Arial"/>
          <w:szCs w:val="24"/>
        </w:rPr>
      </w:pPr>
      <w:r w:rsidRPr="00B824DE">
        <w:rPr>
          <w:rFonts w:asciiTheme="minorHAnsi" w:hAnsiTheme="minorHAnsi" w:cs="Arial"/>
          <w:szCs w:val="24"/>
        </w:rPr>
        <w:t xml:space="preserve">Negative ions have </w:t>
      </w:r>
      <w:r w:rsidR="001978DA">
        <w:rPr>
          <w:rFonts w:asciiTheme="minorHAnsi" w:hAnsiTheme="minorHAnsi" w:cs="Arial"/>
          <w:szCs w:val="24"/>
        </w:rPr>
        <w:t xml:space="preserve"> </w:t>
      </w:r>
      <w:r w:rsidRPr="00B824DE">
        <w:rPr>
          <w:rFonts w:asciiTheme="minorHAnsi" w:hAnsiTheme="minorHAnsi" w:cs="Arial"/>
          <w:szCs w:val="24"/>
        </w:rPr>
        <w:t>__________</w:t>
      </w:r>
      <w:r w:rsidR="00B77F9F">
        <w:rPr>
          <w:rFonts w:asciiTheme="minorHAnsi" w:hAnsiTheme="minorHAnsi" w:cs="Arial"/>
          <w:szCs w:val="24"/>
        </w:rPr>
        <w:t>____________</w:t>
      </w:r>
      <w:r w:rsidR="001978DA">
        <w:rPr>
          <w:rFonts w:asciiTheme="minorHAnsi" w:hAnsiTheme="minorHAnsi" w:cs="Arial"/>
          <w:szCs w:val="24"/>
        </w:rPr>
        <w:t>____</w:t>
      </w:r>
      <w:r w:rsidR="00B77F9F">
        <w:rPr>
          <w:rFonts w:asciiTheme="minorHAnsi" w:hAnsiTheme="minorHAnsi" w:cs="Arial"/>
          <w:szCs w:val="24"/>
        </w:rPr>
        <w:t>____</w:t>
      </w:r>
      <w:r w:rsidRPr="00B824DE">
        <w:rPr>
          <w:rFonts w:asciiTheme="minorHAnsi" w:hAnsiTheme="minorHAnsi" w:cs="Arial"/>
          <w:szCs w:val="24"/>
        </w:rPr>
        <w:t>_ protons than electrons</w:t>
      </w:r>
      <w:r w:rsidR="00B77F9F">
        <w:rPr>
          <w:rFonts w:asciiTheme="minorHAnsi" w:hAnsiTheme="minorHAnsi" w:cs="Arial"/>
          <w:szCs w:val="24"/>
        </w:rPr>
        <w:t>.</w:t>
      </w:r>
    </w:p>
    <w:p w14:paraId="1E758118" w14:textId="77777777" w:rsidR="00B77F9F" w:rsidRPr="00B824DE" w:rsidRDefault="00B77F9F" w:rsidP="00B824DE">
      <w:pPr>
        <w:pStyle w:val="Default"/>
        <w:rPr>
          <w:rFonts w:asciiTheme="minorHAnsi" w:hAnsiTheme="minorHAnsi"/>
        </w:rPr>
      </w:pPr>
    </w:p>
    <w:p w14:paraId="7D2BDF46" w14:textId="06614584" w:rsidR="00CB46F7" w:rsidRDefault="006F0164" w:rsidP="00B56CC0">
      <w:pPr>
        <w:pStyle w:val="PHETNumberBody"/>
        <w:ind w:hanging="450"/>
      </w:pPr>
      <w:r>
        <w:t>P</w:t>
      </w:r>
      <w:r w:rsidR="00FE7D06">
        <w:t>lay</w:t>
      </w:r>
      <w:r w:rsidR="005D0175" w:rsidRPr="00CB46F7">
        <w:t xml:space="preserve"> </w:t>
      </w:r>
      <w:r w:rsidR="00360B7B">
        <w:t>with the simulation to</w:t>
      </w:r>
      <w:r w:rsidR="005D0175" w:rsidRPr="00CB46F7">
        <w:t xml:space="preserve"> discover what affects the </w:t>
      </w:r>
      <w:r w:rsidR="005D0175" w:rsidRPr="00CB46F7">
        <w:rPr>
          <w:b/>
        </w:rPr>
        <w:t>mass</w:t>
      </w:r>
      <w:r w:rsidR="005D0175" w:rsidRPr="00CB46F7">
        <w:t xml:space="preserve"> </w:t>
      </w:r>
      <w:r w:rsidR="0001710F">
        <w:t xml:space="preserve">number </w:t>
      </w:r>
      <w:r w:rsidR="005D0175" w:rsidRPr="00CB46F7">
        <w:t>of your atom or ion.</w:t>
      </w:r>
    </w:p>
    <w:p w14:paraId="7D2C0643" w14:textId="77777777" w:rsidR="00A869AA" w:rsidRDefault="00A869AA" w:rsidP="00B824DE">
      <w:pPr>
        <w:pStyle w:val="PHETNumberBody"/>
        <w:numPr>
          <w:ilvl w:val="0"/>
          <w:numId w:val="0"/>
        </w:numPr>
        <w:ind w:left="450"/>
      </w:pPr>
    </w:p>
    <w:p w14:paraId="1CF93600" w14:textId="77777777" w:rsidR="00A869AA" w:rsidRDefault="005D0175" w:rsidP="00B824DE">
      <w:pPr>
        <w:pStyle w:val="ListParagraph"/>
        <w:numPr>
          <w:ilvl w:val="0"/>
          <w:numId w:val="30"/>
        </w:numPr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>What is a rule for determining the mass</w:t>
      </w:r>
      <w:r w:rsidR="001578B9" w:rsidRPr="00B824DE">
        <w:rPr>
          <w:rFonts w:asciiTheme="minorHAnsi" w:hAnsiTheme="minorHAnsi" w:cs="Arial"/>
        </w:rPr>
        <w:t xml:space="preserve"> </w:t>
      </w:r>
      <w:r w:rsidR="0001710F" w:rsidRPr="00B824DE">
        <w:rPr>
          <w:rFonts w:asciiTheme="minorHAnsi" w:hAnsiTheme="minorHAnsi" w:cs="Arial"/>
        </w:rPr>
        <w:t xml:space="preserve">number </w:t>
      </w:r>
      <w:r w:rsidR="001578B9" w:rsidRPr="00B824DE">
        <w:rPr>
          <w:rFonts w:asciiTheme="minorHAnsi" w:hAnsiTheme="minorHAnsi" w:cs="Arial"/>
        </w:rPr>
        <w:t>of an atom or ion</w:t>
      </w:r>
      <w:r w:rsidRPr="00B824DE">
        <w:rPr>
          <w:rFonts w:asciiTheme="minorHAnsi" w:hAnsiTheme="minorHAnsi" w:cs="Arial"/>
        </w:rPr>
        <w:t>?</w:t>
      </w:r>
    </w:p>
    <w:p w14:paraId="23B707AD" w14:textId="77777777" w:rsidR="001978DA" w:rsidRPr="00B824DE" w:rsidRDefault="001978DA" w:rsidP="003D7097">
      <w:pPr>
        <w:pStyle w:val="ListParagraph"/>
        <w:ind w:left="810"/>
        <w:rPr>
          <w:rFonts w:asciiTheme="minorHAnsi" w:hAnsiTheme="minorHAnsi" w:cs="Arial"/>
        </w:rPr>
      </w:pPr>
    </w:p>
    <w:p w14:paraId="0DFBC9BC" w14:textId="1F994E2E" w:rsidR="00A9189F" w:rsidRPr="00B824DE" w:rsidRDefault="005D0175" w:rsidP="00B824DE">
      <w:pPr>
        <w:pStyle w:val="ListParagraph"/>
        <w:ind w:left="630"/>
        <w:rPr>
          <w:rFonts w:ascii="Arial" w:hAnsi="Arial" w:cs="Arial"/>
        </w:rPr>
      </w:pPr>
      <w:r w:rsidRPr="00CB46F7">
        <w:rPr>
          <w:rFonts w:ascii="Arial" w:hAnsi="Arial" w:cs="Arial"/>
        </w:rPr>
        <w:t xml:space="preserve"> </w:t>
      </w:r>
    </w:p>
    <w:p w14:paraId="6DA774B0" w14:textId="77D8173E" w:rsidR="0065398B" w:rsidRDefault="00360B7B" w:rsidP="00B56CC0">
      <w:pPr>
        <w:pStyle w:val="PHETNumberBody"/>
        <w:ind w:hanging="450"/>
      </w:pPr>
      <w:r>
        <w:t xml:space="preserve">Practice applying your </w:t>
      </w:r>
      <w:r w:rsidR="00A9189F">
        <w:t xml:space="preserve">understanding by playing </w:t>
      </w:r>
      <w:r w:rsidR="001978DA">
        <w:t>1</w:t>
      </w:r>
      <w:r w:rsidR="001978DA" w:rsidRPr="003D7097">
        <w:rPr>
          <w:vertAlign w:val="superscript"/>
        </w:rPr>
        <w:t>st</w:t>
      </w:r>
      <w:r w:rsidR="001978DA">
        <w:t xml:space="preserve"> and 2</w:t>
      </w:r>
      <w:r w:rsidR="001978DA" w:rsidRPr="003D7097">
        <w:rPr>
          <w:vertAlign w:val="superscript"/>
        </w:rPr>
        <w:t>nd</w:t>
      </w:r>
      <w:r w:rsidR="001978DA">
        <w:t xml:space="preserve"> levels </w:t>
      </w:r>
      <w:r w:rsidR="00A9189F">
        <w:t xml:space="preserve">on the game </w:t>
      </w:r>
      <w:r w:rsidR="00EF69C6">
        <w:t>screen</w:t>
      </w:r>
      <w:r w:rsidR="00A9189F">
        <w:t xml:space="preserve">.  </w:t>
      </w:r>
    </w:p>
    <w:p w14:paraId="0813AC1F" w14:textId="77777777" w:rsidR="00906254" w:rsidRDefault="00906254" w:rsidP="00B824DE">
      <w:pPr>
        <w:pStyle w:val="PHETNumberBody"/>
        <w:numPr>
          <w:ilvl w:val="0"/>
          <w:numId w:val="0"/>
        </w:numPr>
        <w:ind w:left="450" w:hanging="360"/>
      </w:pPr>
    </w:p>
    <w:p w14:paraId="3CBC2C0E" w14:textId="63B7ACA2" w:rsidR="007B3BE6" w:rsidRPr="00B824DE" w:rsidRDefault="007B3BE6" w:rsidP="007A1023">
      <w:pPr>
        <w:pStyle w:val="PHETHeading"/>
        <w:ind w:left="0"/>
      </w:pPr>
      <w:r w:rsidRPr="006838C4">
        <w:t>P</w:t>
      </w:r>
      <w:r>
        <w:t>ART</w:t>
      </w:r>
      <w:r w:rsidRPr="006838C4">
        <w:t xml:space="preserve"> </w:t>
      </w:r>
      <w:r>
        <w:t>I</w:t>
      </w:r>
      <w:r w:rsidRPr="006838C4">
        <w:t xml:space="preserve">I: </w:t>
      </w:r>
      <w:r>
        <w:t>Symbol SCREEN</w:t>
      </w:r>
      <w:r w:rsidRPr="006838C4">
        <w:t xml:space="preserve"> </w:t>
      </w:r>
    </w:p>
    <w:p w14:paraId="5EF6065A" w14:textId="77777777" w:rsidR="00712984" w:rsidRPr="00906254" w:rsidRDefault="00712984" w:rsidP="003D7097">
      <w:pPr>
        <w:pStyle w:val="PHETNumberBody"/>
        <w:numPr>
          <w:ilvl w:val="0"/>
          <w:numId w:val="0"/>
        </w:numPr>
      </w:pPr>
    </w:p>
    <w:p w14:paraId="77DBE337" w14:textId="6F5B43B9" w:rsidR="002104C7" w:rsidRPr="00B824DE" w:rsidRDefault="00E0776F" w:rsidP="00B56CC0">
      <w:pPr>
        <w:pStyle w:val="PHETNumberBody"/>
        <w:ind w:hanging="450"/>
        <w:rPr>
          <w:rFonts w:ascii="Arial" w:hAnsi="Arial"/>
        </w:rPr>
      </w:pPr>
      <w:r w:rsidRPr="00B824DE">
        <w:t>Using</w:t>
      </w:r>
      <w:r w:rsidR="005D0175" w:rsidRPr="00261D10">
        <w:t xml:space="preserve"> the </w:t>
      </w:r>
      <w:r w:rsidR="005D0175" w:rsidRPr="00B824DE">
        <w:rPr>
          <w:i/>
        </w:rPr>
        <w:t>Symbol</w:t>
      </w:r>
      <w:r w:rsidR="005D0175" w:rsidRPr="00261D10">
        <w:t xml:space="preserve"> </w:t>
      </w:r>
      <w:r w:rsidRPr="00261D10">
        <w:t xml:space="preserve">readout box, </w:t>
      </w:r>
      <w:r w:rsidR="005D0175" w:rsidRPr="00261D10">
        <w:t xml:space="preserve">figure out </w:t>
      </w:r>
      <w:r w:rsidR="005D0175" w:rsidRPr="00B824DE">
        <w:rPr>
          <w:b/>
        </w:rPr>
        <w:t>which particles</w:t>
      </w:r>
      <w:r w:rsidR="005D0175" w:rsidRPr="00261D10">
        <w:t xml:space="preserve"> affect each</w:t>
      </w:r>
      <w:r w:rsidR="00B756BA" w:rsidRPr="00261D10">
        <w:t xml:space="preserve"> component</w:t>
      </w:r>
      <w:r w:rsidR="00BE6170" w:rsidRPr="00261D10">
        <w:t xml:space="preserve"> of the atomic symbol</w:t>
      </w:r>
      <w:r w:rsidR="00B756BA" w:rsidRPr="00261D10">
        <w:t>.</w:t>
      </w:r>
      <w:r w:rsidR="00DC4B82">
        <w:t xml:space="preserve"> </w:t>
      </w:r>
      <w:r w:rsidR="00B756BA" w:rsidRPr="00B824DE">
        <w:rPr>
          <w:rFonts w:ascii="Arial" w:hAnsi="Arial"/>
        </w:rPr>
        <w:t xml:space="preserve"> </w:t>
      </w:r>
    </w:p>
    <w:p w14:paraId="18C910D2" w14:textId="4FF9B654" w:rsidR="00120B22" w:rsidRPr="00B824DE" w:rsidRDefault="00F66AC9" w:rsidP="00B824DE">
      <w:pPr>
        <w:pStyle w:val="ListParagraph"/>
        <w:numPr>
          <w:ilvl w:val="0"/>
          <w:numId w:val="31"/>
        </w:numPr>
        <w:ind w:left="810"/>
        <w:rPr>
          <w:rFonts w:asciiTheme="minorHAnsi" w:hAnsiTheme="minorHAnsi" w:cs="Arial"/>
        </w:rPr>
      </w:pPr>
      <w:r>
        <w:rPr>
          <w:noProof/>
        </w:rPr>
        <w:pict w14:anchorId="3E47F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0.9pt;margin-top:3.25pt;width:1in;height:1in;z-index:251663872;mso-position-horizontal-relative:text;mso-position-vertical-relative:text">
            <v:imagedata r:id="rId10" o:title=""/>
            <w10:wrap type="square"/>
          </v:shape>
        </w:pict>
      </w:r>
      <w:r w:rsidR="00E0776F" w:rsidRPr="00B824DE">
        <w:rPr>
          <w:rFonts w:asciiTheme="minorHAnsi" w:hAnsiTheme="minorHAnsi" w:cs="Arial"/>
        </w:rPr>
        <w:t xml:space="preserve">In the atomic symbol </w:t>
      </w:r>
      <w:r w:rsidR="007A1023">
        <w:rPr>
          <w:rFonts w:asciiTheme="minorHAnsi" w:hAnsiTheme="minorHAnsi" w:cs="Arial"/>
        </w:rPr>
        <w:t>to the side</w:t>
      </w:r>
      <w:r w:rsidR="00E0776F" w:rsidRPr="00B824DE">
        <w:rPr>
          <w:rFonts w:asciiTheme="minorHAnsi" w:hAnsiTheme="minorHAnsi" w:cs="Arial"/>
        </w:rPr>
        <w:t xml:space="preserve">, label </w:t>
      </w:r>
      <w:r w:rsidR="006A56A5" w:rsidRPr="00B824DE">
        <w:rPr>
          <w:rFonts w:asciiTheme="minorHAnsi" w:hAnsiTheme="minorHAnsi" w:cs="Arial"/>
        </w:rPr>
        <w:t xml:space="preserve">each letter </w:t>
      </w:r>
      <w:r w:rsidR="005D21BE" w:rsidRPr="00B824DE">
        <w:rPr>
          <w:rFonts w:asciiTheme="minorHAnsi" w:hAnsiTheme="minorHAnsi" w:cs="Arial"/>
        </w:rPr>
        <w:t>(</w:t>
      </w:r>
      <w:r w:rsidR="005D21BE" w:rsidRPr="00B824DE">
        <w:rPr>
          <w:rFonts w:asciiTheme="minorHAnsi" w:hAnsiTheme="minorHAnsi" w:cs="Arial"/>
          <w:i/>
        </w:rPr>
        <w:t>a</w:t>
      </w:r>
      <w:r w:rsidR="00A64E2D" w:rsidRPr="00B824DE">
        <w:rPr>
          <w:rFonts w:asciiTheme="minorHAnsi" w:hAnsiTheme="minorHAnsi" w:cs="Arial"/>
        </w:rPr>
        <w:t xml:space="preserve">, </w:t>
      </w:r>
      <w:r w:rsidR="00A64E2D" w:rsidRPr="00B824DE">
        <w:rPr>
          <w:rFonts w:asciiTheme="minorHAnsi" w:hAnsiTheme="minorHAnsi" w:cs="Arial"/>
          <w:i/>
        </w:rPr>
        <w:t>b</w:t>
      </w:r>
      <w:r w:rsidR="00A64E2D" w:rsidRPr="00B824DE">
        <w:rPr>
          <w:rFonts w:asciiTheme="minorHAnsi" w:hAnsiTheme="minorHAnsi" w:cs="Arial"/>
        </w:rPr>
        <w:t xml:space="preserve">, </w:t>
      </w:r>
      <w:r w:rsidR="00A64E2D" w:rsidRPr="00B824DE">
        <w:rPr>
          <w:rFonts w:asciiTheme="minorHAnsi" w:hAnsiTheme="minorHAnsi" w:cs="Arial"/>
          <w:i/>
        </w:rPr>
        <w:t>c</w:t>
      </w:r>
      <w:r w:rsidR="00A64E2D" w:rsidRPr="00B824DE">
        <w:rPr>
          <w:rFonts w:asciiTheme="minorHAnsi" w:hAnsiTheme="minorHAnsi" w:cs="Arial"/>
        </w:rPr>
        <w:t xml:space="preserve">, and </w:t>
      </w:r>
      <w:r w:rsidR="005D21BE" w:rsidRPr="00B824DE">
        <w:rPr>
          <w:rFonts w:asciiTheme="minorHAnsi" w:hAnsiTheme="minorHAnsi" w:cs="Arial"/>
          <w:i/>
        </w:rPr>
        <w:t>d</w:t>
      </w:r>
      <w:r w:rsidR="005D21BE" w:rsidRPr="00B824DE">
        <w:rPr>
          <w:rFonts w:asciiTheme="minorHAnsi" w:hAnsiTheme="minorHAnsi" w:cs="Arial"/>
        </w:rPr>
        <w:t xml:space="preserve">) </w:t>
      </w:r>
      <w:r w:rsidR="006A56A5" w:rsidRPr="00B824DE">
        <w:rPr>
          <w:rFonts w:asciiTheme="minorHAnsi" w:hAnsiTheme="minorHAnsi" w:cs="Arial"/>
        </w:rPr>
        <w:t>with</w:t>
      </w:r>
      <w:r w:rsidR="00120B22" w:rsidRPr="00B824DE">
        <w:rPr>
          <w:rFonts w:asciiTheme="minorHAnsi" w:hAnsiTheme="minorHAnsi" w:cs="Arial"/>
        </w:rPr>
        <w:t>:</w:t>
      </w:r>
    </w:p>
    <w:p w14:paraId="7C1D441D" w14:textId="0EE93301" w:rsidR="00120B22" w:rsidRPr="00B824DE" w:rsidRDefault="006A56A5" w:rsidP="000208A1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 xml:space="preserve">the </w:t>
      </w:r>
      <w:r w:rsidRPr="00B824DE">
        <w:rPr>
          <w:rFonts w:asciiTheme="minorHAnsi" w:hAnsiTheme="minorHAnsi" w:cs="Arial"/>
          <w:b/>
        </w:rPr>
        <w:t>particle</w:t>
      </w:r>
      <w:r w:rsidR="00385EE2" w:rsidRPr="00B824DE">
        <w:rPr>
          <w:rFonts w:asciiTheme="minorHAnsi" w:hAnsiTheme="minorHAnsi" w:cs="Arial"/>
          <w:b/>
        </w:rPr>
        <w:t>(s)</w:t>
      </w:r>
      <w:r w:rsidRPr="00B824DE">
        <w:rPr>
          <w:rFonts w:asciiTheme="minorHAnsi" w:hAnsiTheme="minorHAnsi" w:cs="Arial"/>
        </w:rPr>
        <w:t xml:space="preserve"> used to determine </w:t>
      </w:r>
      <w:r w:rsidR="005B3C0F" w:rsidRPr="00B824DE">
        <w:rPr>
          <w:rFonts w:asciiTheme="minorHAnsi" w:hAnsiTheme="minorHAnsi" w:cs="Arial"/>
        </w:rPr>
        <w:t>the letter</w:t>
      </w:r>
      <w:r w:rsidRPr="00B824DE">
        <w:rPr>
          <w:rFonts w:asciiTheme="minorHAnsi" w:hAnsiTheme="minorHAnsi" w:cs="Arial"/>
        </w:rPr>
        <w:t>,</w:t>
      </w:r>
      <w:r w:rsidR="005B3C0F" w:rsidRPr="00B824DE">
        <w:rPr>
          <w:rFonts w:asciiTheme="minorHAnsi" w:hAnsiTheme="minorHAnsi" w:cs="Arial"/>
        </w:rPr>
        <w:t xml:space="preserve"> and</w:t>
      </w:r>
    </w:p>
    <w:p w14:paraId="38EFC198" w14:textId="6C1E2DC4" w:rsidR="00D55EB5" w:rsidRDefault="00120B22" w:rsidP="000208A1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  <w:b/>
        </w:rPr>
        <w:t>how</w:t>
      </w:r>
      <w:r w:rsidRPr="00B824DE">
        <w:rPr>
          <w:rFonts w:asciiTheme="minorHAnsi" w:hAnsiTheme="minorHAnsi" w:cs="Arial"/>
        </w:rPr>
        <w:t xml:space="preserve"> the value of each</w:t>
      </w:r>
      <w:r w:rsidR="005B3C0F" w:rsidRPr="00B824DE">
        <w:rPr>
          <w:rFonts w:asciiTheme="minorHAnsi" w:hAnsiTheme="minorHAnsi" w:cs="Arial"/>
        </w:rPr>
        <w:t xml:space="preserve"> letter</w:t>
      </w:r>
      <w:r w:rsidRPr="00B824DE">
        <w:rPr>
          <w:rFonts w:asciiTheme="minorHAnsi" w:hAnsiTheme="minorHAnsi" w:cs="Arial"/>
        </w:rPr>
        <w:t xml:space="preserve"> is determined.</w:t>
      </w:r>
    </w:p>
    <w:p w14:paraId="0DCBB1C4" w14:textId="77777777" w:rsidR="00DD1BFE" w:rsidRPr="00B824DE" w:rsidRDefault="00DD1BFE" w:rsidP="00B824DE">
      <w:pPr>
        <w:pStyle w:val="ListParagraph"/>
        <w:ind w:left="1504"/>
        <w:rPr>
          <w:rFonts w:asciiTheme="minorHAnsi" w:hAnsiTheme="minorHAnsi" w:cs="Arial"/>
        </w:rPr>
      </w:pPr>
    </w:p>
    <w:p w14:paraId="2241066B" w14:textId="5E77DB01" w:rsidR="001578B9" w:rsidRPr="007A1023" w:rsidRDefault="001578B9" w:rsidP="007A1023">
      <w:pPr>
        <w:pStyle w:val="ListParagraph"/>
        <w:ind w:left="360"/>
        <w:rPr>
          <w:rFonts w:ascii="Arial" w:hAnsi="Arial" w:cs="Arial"/>
        </w:rPr>
      </w:pPr>
    </w:p>
    <w:p w14:paraId="33A00253" w14:textId="4818261F" w:rsidR="005D0175" w:rsidRPr="00CB46F7" w:rsidRDefault="0001710F" w:rsidP="00B56CC0">
      <w:pPr>
        <w:pStyle w:val="PHETNumberBody"/>
        <w:ind w:hanging="450"/>
      </w:pPr>
      <w:r>
        <w:lastRenderedPageBreak/>
        <w:t>Create</w:t>
      </w:r>
      <w:r w:rsidR="005D0175" w:rsidRPr="00CB46F7">
        <w:t xml:space="preserve"> a definition (</w:t>
      </w:r>
      <w:r w:rsidR="00674825">
        <w:t>using</w:t>
      </w:r>
      <w:r w:rsidR="005D0175" w:rsidRPr="00CB46F7">
        <w:t xml:space="preserve"> a complete sentence) for each of these items </w:t>
      </w:r>
      <w:r w:rsidR="00120B22">
        <w:t>based on your labels from</w:t>
      </w:r>
      <w:r w:rsidR="005D0175" w:rsidRPr="00CB46F7">
        <w:t xml:space="preserve"> the </w:t>
      </w:r>
      <w:r w:rsidR="00120B22">
        <w:t xml:space="preserve">atomic </w:t>
      </w:r>
      <w:r w:rsidR="005D0175" w:rsidRPr="00CB46F7">
        <w:t>symbol above.</w:t>
      </w:r>
    </w:p>
    <w:p w14:paraId="3A219839" w14:textId="77777777" w:rsidR="00CB46F7" w:rsidRPr="00B824DE" w:rsidRDefault="00CB46F7" w:rsidP="007A1023">
      <w:pPr>
        <w:pStyle w:val="Default"/>
        <w:rPr>
          <w:rFonts w:asciiTheme="minorHAnsi" w:hAnsiTheme="minorHAnsi"/>
        </w:rPr>
      </w:pPr>
    </w:p>
    <w:p w14:paraId="35D9A670" w14:textId="77777777" w:rsidR="005D0175" w:rsidRPr="00B824DE" w:rsidRDefault="005D0175" w:rsidP="00A869AA">
      <w:pPr>
        <w:pStyle w:val="Default"/>
        <w:numPr>
          <w:ilvl w:val="4"/>
          <w:numId w:val="5"/>
        </w:numPr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Charge</w:t>
      </w:r>
    </w:p>
    <w:p w14:paraId="79D2E775" w14:textId="77777777" w:rsidR="00CB46F7" w:rsidRPr="00B824DE" w:rsidRDefault="00CB46F7" w:rsidP="00CB46F7">
      <w:pPr>
        <w:pStyle w:val="Default"/>
        <w:rPr>
          <w:rFonts w:asciiTheme="minorHAnsi" w:hAnsiTheme="minorHAnsi"/>
        </w:rPr>
      </w:pPr>
    </w:p>
    <w:p w14:paraId="2B066C5D" w14:textId="77777777" w:rsidR="005D0175" w:rsidRPr="00B824DE" w:rsidRDefault="005D0175" w:rsidP="00A869AA">
      <w:pPr>
        <w:pStyle w:val="Default"/>
        <w:numPr>
          <w:ilvl w:val="4"/>
          <w:numId w:val="5"/>
        </w:numPr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Atomic Number</w:t>
      </w:r>
    </w:p>
    <w:p w14:paraId="3078052D" w14:textId="77777777" w:rsidR="00CB46F7" w:rsidRPr="00B824DE" w:rsidRDefault="00CB46F7" w:rsidP="00CB46F7">
      <w:pPr>
        <w:pStyle w:val="Default"/>
        <w:rPr>
          <w:rFonts w:asciiTheme="minorHAnsi" w:hAnsiTheme="minorHAnsi"/>
        </w:rPr>
      </w:pPr>
    </w:p>
    <w:p w14:paraId="076B5D94" w14:textId="77777777" w:rsidR="005D0175" w:rsidRPr="00B824DE" w:rsidRDefault="005D0175" w:rsidP="00A869AA">
      <w:pPr>
        <w:pStyle w:val="Default"/>
        <w:numPr>
          <w:ilvl w:val="4"/>
          <w:numId w:val="5"/>
        </w:numPr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Mass Number</w:t>
      </w:r>
    </w:p>
    <w:p w14:paraId="3CF19C28" w14:textId="77777777" w:rsidR="00CB46F7" w:rsidRDefault="00CB46F7" w:rsidP="001578B9">
      <w:pPr>
        <w:pStyle w:val="Default"/>
      </w:pPr>
    </w:p>
    <w:p w14:paraId="7077F6CD" w14:textId="2735C9BB" w:rsidR="00A61B3B" w:rsidRDefault="00360B7B" w:rsidP="00B56CC0">
      <w:pPr>
        <w:pStyle w:val="PHETNumberBody"/>
        <w:ind w:hanging="450"/>
      </w:pPr>
      <w:r>
        <w:t xml:space="preserve">Practice applying your </w:t>
      </w:r>
      <w:r w:rsidR="00674825">
        <w:t>understanding by p</w:t>
      </w:r>
      <w:r w:rsidR="001578B9" w:rsidRPr="00CB46F7">
        <w:t>lay</w:t>
      </w:r>
      <w:r w:rsidR="00674825">
        <w:t xml:space="preserve">ing </w:t>
      </w:r>
      <w:r w:rsidR="001978DA">
        <w:t>the 3</w:t>
      </w:r>
      <w:r w:rsidR="001978DA" w:rsidRPr="003D7097">
        <w:rPr>
          <w:vertAlign w:val="superscript"/>
        </w:rPr>
        <w:t>rd</w:t>
      </w:r>
      <w:r w:rsidR="001978DA">
        <w:t xml:space="preserve"> and 4</w:t>
      </w:r>
      <w:r w:rsidR="001978DA" w:rsidRPr="003D7097">
        <w:rPr>
          <w:vertAlign w:val="superscript"/>
        </w:rPr>
        <w:t>th</w:t>
      </w:r>
      <w:r w:rsidR="001578B9" w:rsidRPr="00CB46F7">
        <w:t xml:space="preserve"> </w:t>
      </w:r>
      <w:r w:rsidR="00674825">
        <w:t xml:space="preserve">game </w:t>
      </w:r>
      <w:r w:rsidR="00FE7D06">
        <w:t xml:space="preserve">levels. </w:t>
      </w:r>
      <w:r w:rsidR="001578B9" w:rsidRPr="00CB46F7">
        <w:t xml:space="preserve"> Play until you can get </w:t>
      </w:r>
      <w:r w:rsidR="00FE7D06">
        <w:t>all</w:t>
      </w:r>
      <w:r w:rsidR="006C7032">
        <w:t xml:space="preserve"> </w:t>
      </w:r>
      <w:r w:rsidR="001978DA">
        <w:t xml:space="preserve">the </w:t>
      </w:r>
      <w:r w:rsidR="006C7032">
        <w:t>questions</w:t>
      </w:r>
      <w:r w:rsidR="00FE7D06">
        <w:t xml:space="preserve"> correct on</w:t>
      </w:r>
      <w:r w:rsidR="001978DA">
        <w:t xml:space="preserve"> the 4</w:t>
      </w:r>
      <w:r w:rsidR="001978DA" w:rsidRPr="003D7097">
        <w:rPr>
          <w:vertAlign w:val="superscript"/>
        </w:rPr>
        <w:t>th</w:t>
      </w:r>
      <w:r w:rsidR="001978DA">
        <w:t xml:space="preserve"> </w:t>
      </w:r>
      <w:r w:rsidR="00FE7D06">
        <w:t>level.</w:t>
      </w:r>
    </w:p>
    <w:p w14:paraId="167B691B" w14:textId="77777777" w:rsidR="00A61B3B" w:rsidRDefault="00A61B3B" w:rsidP="00A61B3B">
      <w:pPr>
        <w:pStyle w:val="Default"/>
      </w:pPr>
    </w:p>
    <w:p w14:paraId="77C09546" w14:textId="77777777" w:rsidR="00120B22" w:rsidRDefault="006C7032" w:rsidP="00B56CC0">
      <w:pPr>
        <w:pStyle w:val="PHETNumberBody"/>
        <w:ind w:hanging="450"/>
      </w:pPr>
      <w:r>
        <w:t xml:space="preserve">In addition to atomic symbol, we can represent atoms by name and mass number. </w:t>
      </w:r>
    </w:p>
    <w:p w14:paraId="34EBC5D9" w14:textId="41321D95" w:rsidR="00A61947" w:rsidRPr="00B824DE" w:rsidRDefault="00A61947" w:rsidP="00B824DE">
      <w:pPr>
        <w:pStyle w:val="Default"/>
        <w:numPr>
          <w:ilvl w:val="0"/>
          <w:numId w:val="32"/>
        </w:numPr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Complete the table below:</w:t>
      </w:r>
    </w:p>
    <w:p w14:paraId="4DF3B8DD" w14:textId="7F2C7AA1" w:rsidR="00A61947" w:rsidRDefault="00A61947" w:rsidP="00A61947">
      <w:pPr>
        <w:pStyle w:val="Defaul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88"/>
        <w:gridCol w:w="3600"/>
      </w:tblGrid>
      <w:tr w:rsidR="00A61947" w14:paraId="68A85202" w14:textId="77777777" w:rsidTr="00B824DE">
        <w:trPr>
          <w:jc w:val="center"/>
        </w:trPr>
        <w:tc>
          <w:tcPr>
            <w:tcW w:w="2988" w:type="dxa"/>
          </w:tcPr>
          <w:p w14:paraId="12139FAC" w14:textId="68123485" w:rsidR="00A61947" w:rsidRPr="00565BCF" w:rsidRDefault="00A61947" w:rsidP="00B824DE">
            <w:pPr>
              <w:pStyle w:val="PHETTableHeading"/>
              <w:rPr>
                <w:i/>
                <w:iCs/>
                <w:szCs w:val="22"/>
              </w:rPr>
            </w:pPr>
            <w:r w:rsidRPr="00565BCF">
              <w:t>Symbol</w:t>
            </w:r>
          </w:p>
        </w:tc>
        <w:tc>
          <w:tcPr>
            <w:tcW w:w="3600" w:type="dxa"/>
          </w:tcPr>
          <w:p w14:paraId="15E150BE" w14:textId="6DAD0342" w:rsidR="00A61947" w:rsidRPr="00565BCF" w:rsidRDefault="00A61947" w:rsidP="00B824DE">
            <w:pPr>
              <w:pStyle w:val="PHETTableHeading"/>
              <w:rPr>
                <w:i/>
                <w:iCs/>
                <w:szCs w:val="22"/>
              </w:rPr>
            </w:pPr>
            <w:r w:rsidRPr="00565BCF">
              <w:t>Name</w:t>
            </w:r>
          </w:p>
        </w:tc>
      </w:tr>
      <w:tr w:rsidR="00A61947" w14:paraId="1FDAE8BF" w14:textId="77777777" w:rsidTr="00B824DE">
        <w:trPr>
          <w:trHeight w:val="598"/>
          <w:jc w:val="center"/>
        </w:trPr>
        <w:tc>
          <w:tcPr>
            <w:tcW w:w="2988" w:type="dxa"/>
          </w:tcPr>
          <w:p w14:paraId="1C5F06D2" w14:textId="2DDF5173" w:rsidR="00A61947" w:rsidRDefault="001978DA" w:rsidP="00B824DE">
            <w:pPr>
              <w:pStyle w:val="PHETTableTextBody"/>
              <w:rPr>
                <w:i/>
                <w:iCs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3E47F675" wp14:editId="2433A621">
                  <wp:simplePos x="0" y="0"/>
                  <wp:positionH relativeFrom="column">
                    <wp:posOffset>615315</wp:posOffset>
                  </wp:positionH>
                  <wp:positionV relativeFrom="paragraph">
                    <wp:posOffset>3810</wp:posOffset>
                  </wp:positionV>
                  <wp:extent cx="544830" cy="398145"/>
                  <wp:effectExtent l="0" t="0" r="0" b="8255"/>
                  <wp:wrapThrough wrapText="bothSides">
                    <wp:wrapPolygon edited="0">
                      <wp:start x="0" y="0"/>
                      <wp:lineTo x="1007" y="20670"/>
                      <wp:lineTo x="7049" y="20670"/>
                      <wp:lineTo x="20140" y="6890"/>
                      <wp:lineTo x="20140" y="0"/>
                      <wp:lineTo x="0" y="0"/>
                    </wp:wrapPolygon>
                  </wp:wrapThrough>
                  <wp:docPr id="1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398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vAlign w:val="center"/>
          </w:tcPr>
          <w:p w14:paraId="049575F1" w14:textId="07F672C5" w:rsidR="00A61947" w:rsidRPr="003D7097" w:rsidRDefault="00A61947" w:rsidP="00B824DE">
            <w:pPr>
              <w:pStyle w:val="PHETTableTextBody"/>
              <w:rPr>
                <w:rFonts w:ascii="Chalkboard" w:hAnsi="Chalkboard"/>
                <w:i/>
                <w:iCs/>
                <w:szCs w:val="22"/>
              </w:rPr>
            </w:pPr>
            <w:r w:rsidRPr="003D7097">
              <w:rPr>
                <w:rFonts w:ascii="Chalkboard" w:hAnsi="Chalkboard"/>
              </w:rPr>
              <w:t>Carbon-1</w:t>
            </w:r>
            <w:r w:rsidR="00565BCF" w:rsidRPr="003D7097">
              <w:rPr>
                <w:rFonts w:ascii="Chalkboard" w:hAnsi="Chalkboard"/>
              </w:rPr>
              <w:t>2</w:t>
            </w:r>
          </w:p>
        </w:tc>
      </w:tr>
      <w:tr w:rsidR="00A61947" w14:paraId="5C5236F3" w14:textId="77777777" w:rsidTr="00B824DE">
        <w:trPr>
          <w:trHeight w:val="490"/>
          <w:jc w:val="center"/>
        </w:trPr>
        <w:tc>
          <w:tcPr>
            <w:tcW w:w="2988" w:type="dxa"/>
          </w:tcPr>
          <w:p w14:paraId="2C1FA667" w14:textId="247D260C" w:rsidR="00A61947" w:rsidRDefault="001978DA" w:rsidP="00B824DE">
            <w:pPr>
              <w:pStyle w:val="PHETTableTextBody"/>
              <w:rPr>
                <w:i/>
                <w:iCs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3E47F675" wp14:editId="2F075617">
                  <wp:simplePos x="0" y="0"/>
                  <wp:positionH relativeFrom="column">
                    <wp:posOffset>702945</wp:posOffset>
                  </wp:positionH>
                  <wp:positionV relativeFrom="paragraph">
                    <wp:posOffset>12700</wp:posOffset>
                  </wp:positionV>
                  <wp:extent cx="342900" cy="342900"/>
                  <wp:effectExtent l="0" t="0" r="0" b="12700"/>
                  <wp:wrapThrough wrapText="bothSides">
                    <wp:wrapPolygon edited="0">
                      <wp:start x="0" y="0"/>
                      <wp:lineTo x="0" y="20800"/>
                      <wp:lineTo x="6400" y="20800"/>
                      <wp:lineTo x="17600" y="12800"/>
                      <wp:lineTo x="19200" y="6400"/>
                      <wp:lineTo x="11200" y="0"/>
                      <wp:lineTo x="0" y="0"/>
                    </wp:wrapPolygon>
                  </wp:wrapThrough>
                  <wp:docPr id="19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</w:tcPr>
          <w:p w14:paraId="553F8E0A" w14:textId="77777777" w:rsidR="00A61947" w:rsidRDefault="00A61947" w:rsidP="00A61947">
            <w:pPr>
              <w:pStyle w:val="Default"/>
              <w:jc w:val="center"/>
            </w:pPr>
          </w:p>
        </w:tc>
      </w:tr>
      <w:tr w:rsidR="00A61947" w14:paraId="546EE6DD" w14:textId="77777777" w:rsidTr="00B824DE">
        <w:trPr>
          <w:trHeight w:val="553"/>
          <w:jc w:val="center"/>
        </w:trPr>
        <w:tc>
          <w:tcPr>
            <w:tcW w:w="2988" w:type="dxa"/>
          </w:tcPr>
          <w:p w14:paraId="35B770AA" w14:textId="2CD0D0DB" w:rsidR="00A61947" w:rsidRDefault="001978DA" w:rsidP="00B824DE">
            <w:pPr>
              <w:pStyle w:val="PHETTableTextBody"/>
              <w:rPr>
                <w:i/>
                <w:iCs/>
                <w:noProof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3E47F675" wp14:editId="226DBD00">
                  <wp:simplePos x="0" y="0"/>
                  <wp:positionH relativeFrom="column">
                    <wp:posOffset>668655</wp:posOffset>
                  </wp:positionH>
                  <wp:positionV relativeFrom="paragraph">
                    <wp:posOffset>3810</wp:posOffset>
                  </wp:positionV>
                  <wp:extent cx="377190" cy="398145"/>
                  <wp:effectExtent l="0" t="0" r="0" b="8255"/>
                  <wp:wrapThrough wrapText="bothSides">
                    <wp:wrapPolygon edited="0">
                      <wp:start x="0" y="0"/>
                      <wp:lineTo x="1455" y="20670"/>
                      <wp:lineTo x="8727" y="20670"/>
                      <wp:lineTo x="18909" y="13780"/>
                      <wp:lineTo x="18909" y="5512"/>
                      <wp:lineTo x="10182" y="0"/>
                      <wp:lineTo x="0" y="0"/>
                    </wp:wrapPolygon>
                  </wp:wrapThrough>
                  <wp:docPr id="20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98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</w:tcPr>
          <w:p w14:paraId="596A0C83" w14:textId="77777777" w:rsidR="00A61947" w:rsidRDefault="00A61947" w:rsidP="00A61947">
            <w:pPr>
              <w:pStyle w:val="Default"/>
              <w:jc w:val="center"/>
            </w:pPr>
          </w:p>
        </w:tc>
      </w:tr>
    </w:tbl>
    <w:p w14:paraId="2DF602F0" w14:textId="6BC446A5" w:rsidR="007A1023" w:rsidRDefault="007A1023" w:rsidP="007A1023">
      <w:pPr>
        <w:pStyle w:val="Default"/>
        <w:ind w:left="360"/>
      </w:pPr>
    </w:p>
    <w:p w14:paraId="51DB8E06" w14:textId="77777777" w:rsidR="007A1023" w:rsidRDefault="007A1023" w:rsidP="007B3BE6">
      <w:pPr>
        <w:pStyle w:val="PHETHeading"/>
      </w:pPr>
    </w:p>
    <w:p w14:paraId="79958E81" w14:textId="62C5F2EC" w:rsidR="003B5451" w:rsidRDefault="007B3BE6" w:rsidP="007A1023">
      <w:pPr>
        <w:pStyle w:val="PHETHeading"/>
      </w:pPr>
      <w:r w:rsidRPr="007B3BE6">
        <w:t>PART I</w:t>
      </w:r>
      <w:r>
        <w:t>I</w:t>
      </w:r>
      <w:r w:rsidRPr="007B3BE6">
        <w:t xml:space="preserve">I: </w:t>
      </w:r>
      <w:r w:rsidR="00B56CC0">
        <w:t>ISOTOPES</w:t>
      </w:r>
    </w:p>
    <w:p w14:paraId="7988DB41" w14:textId="77777777" w:rsidR="003B5451" w:rsidRDefault="003B5451" w:rsidP="00B56CC0">
      <w:pPr>
        <w:pStyle w:val="PHETNumberBody"/>
        <w:ind w:hanging="450"/>
      </w:pPr>
      <w:r>
        <w:t>Test your understanding of isotopes by examining the relationships between the pairs of atoms listed below:</w:t>
      </w:r>
    </w:p>
    <w:p w14:paraId="12503823" w14:textId="77777777" w:rsidR="003B5451" w:rsidRDefault="003B5451" w:rsidP="003B5451">
      <w:pPr>
        <w:pStyle w:val="PHETNumberBody"/>
        <w:numPr>
          <w:ilvl w:val="0"/>
          <w:numId w:val="0"/>
        </w:numPr>
        <w:ind w:left="450"/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938"/>
        <w:gridCol w:w="2639"/>
        <w:gridCol w:w="5071"/>
      </w:tblGrid>
      <w:tr w:rsidR="003B5451" w14:paraId="5B4F3AB0" w14:textId="77777777" w:rsidTr="007A1023">
        <w:trPr>
          <w:trHeight w:val="216"/>
        </w:trPr>
        <w:tc>
          <w:tcPr>
            <w:tcW w:w="1938" w:type="dxa"/>
            <w:vAlign w:val="center"/>
          </w:tcPr>
          <w:p w14:paraId="2A86635E" w14:textId="77777777" w:rsidR="003B5451" w:rsidRPr="00B824DE" w:rsidRDefault="003B5451" w:rsidP="003B5451">
            <w:pPr>
              <w:pStyle w:val="PHETTableHeading"/>
              <w:rPr>
                <w:b w:val="0"/>
              </w:rPr>
            </w:pPr>
            <w:r w:rsidRPr="00DE6466">
              <w:t>Atom 1</w:t>
            </w:r>
          </w:p>
        </w:tc>
        <w:tc>
          <w:tcPr>
            <w:tcW w:w="2639" w:type="dxa"/>
            <w:vAlign w:val="center"/>
          </w:tcPr>
          <w:p w14:paraId="009EE006" w14:textId="77777777" w:rsidR="003B5451" w:rsidRPr="00B824DE" w:rsidRDefault="003B5451" w:rsidP="003B5451">
            <w:pPr>
              <w:pStyle w:val="PHETTableHeading"/>
              <w:rPr>
                <w:b w:val="0"/>
              </w:rPr>
            </w:pPr>
            <w:r w:rsidRPr="00DE6466">
              <w:t>Atom 2</w:t>
            </w:r>
          </w:p>
        </w:tc>
        <w:tc>
          <w:tcPr>
            <w:tcW w:w="5071" w:type="dxa"/>
          </w:tcPr>
          <w:p w14:paraId="6A04F59B" w14:textId="77777777" w:rsidR="003B5451" w:rsidRPr="00B824DE" w:rsidRDefault="003B5451" w:rsidP="003B5451">
            <w:pPr>
              <w:pStyle w:val="PHETTableHeading"/>
              <w:rPr>
                <w:b w:val="0"/>
              </w:rPr>
            </w:pPr>
            <w:r w:rsidRPr="00DE6466">
              <w:t>Relationship between atom 1 and atom 2</w:t>
            </w:r>
          </w:p>
        </w:tc>
      </w:tr>
      <w:tr w:rsidR="003B5451" w14:paraId="4135E2E5" w14:textId="77777777" w:rsidTr="007A1023">
        <w:trPr>
          <w:trHeight w:val="593"/>
        </w:trPr>
        <w:tc>
          <w:tcPr>
            <w:tcW w:w="1938" w:type="dxa"/>
            <w:vAlign w:val="center"/>
          </w:tcPr>
          <w:p w14:paraId="098B4F27" w14:textId="41BE9D9C" w:rsidR="003B5451" w:rsidRPr="006D33E0" w:rsidRDefault="003B5451" w:rsidP="003B5451">
            <w:pPr>
              <w:pStyle w:val="PHETTableTextBody"/>
            </w:pPr>
            <w:r>
              <w:rPr>
                <w:noProof/>
              </w:rPr>
              <w:drawing>
                <wp:inline distT="0" distB="0" distL="0" distR="0" wp14:anchorId="3AE28BCB" wp14:editId="416E5BA5">
                  <wp:extent cx="450850" cy="450850"/>
                  <wp:effectExtent l="0" t="0" r="0" b="6350"/>
                  <wp:docPr id="2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dxa"/>
            <w:vAlign w:val="center"/>
          </w:tcPr>
          <w:p w14:paraId="40683D25" w14:textId="1E9CD423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019C317" wp14:editId="2D9DED14">
                  <wp:extent cx="450850" cy="450850"/>
                  <wp:effectExtent l="0" t="0" r="0" b="6350"/>
                  <wp:docPr id="2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1" w:type="dxa"/>
          </w:tcPr>
          <w:p w14:paraId="79FE9432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34A6B5A" wp14:editId="6905377B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34925</wp:posOffset>
                      </wp:positionV>
                      <wp:extent cx="100584" cy="100584"/>
                      <wp:effectExtent l="0" t="0" r="13970" b="139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D5FA94" id="Rectangle 3" o:spid="_x0000_s1026" style="position:absolute;margin-left:1.55pt;margin-top:2.75pt;width:7.9pt;height:7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" fillcolor="white [3201]" strokecolor="black [3200]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B824DE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 w:rsidRPr="0065398B">
              <w:t xml:space="preserve">Isotopes </w:t>
            </w:r>
          </w:p>
          <w:p w14:paraId="3688479D" w14:textId="77777777" w:rsidR="003B5451" w:rsidRPr="00B824DE" w:rsidRDefault="003B5451" w:rsidP="003B5451">
            <w:pPr>
              <w:pStyle w:val="PHETTableTextBody"/>
              <w:jc w:val="left"/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82E5715" wp14:editId="74CF7B98">
                      <wp:simplePos x="0" y="0"/>
                      <wp:positionH relativeFrom="column">
                        <wp:posOffset>18566</wp:posOffset>
                      </wp:positionH>
                      <wp:positionV relativeFrom="paragraph">
                        <wp:posOffset>30944</wp:posOffset>
                      </wp:positionV>
                      <wp:extent cx="100584" cy="100584"/>
                      <wp:effectExtent l="0" t="0" r="13970" b="139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993B21" id="Rectangle 4" o:spid="_x0000_s1026" style="position:absolute;margin-left:1.45pt;margin-top:2.45pt;width:7.9pt;height:7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B824DE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S</w:t>
            </w:r>
            <w:r w:rsidRPr="0065398B">
              <w:t xml:space="preserve">ame </w:t>
            </w:r>
            <w:r>
              <w:t>A</w:t>
            </w:r>
            <w:r w:rsidRPr="0065398B">
              <w:t xml:space="preserve">tom, </w:t>
            </w:r>
            <w:r>
              <w:t>N</w:t>
            </w:r>
            <w:r w:rsidRPr="0065398B">
              <w:t xml:space="preserve">ot </w:t>
            </w:r>
            <w:r>
              <w:t>I</w:t>
            </w:r>
            <w:r w:rsidRPr="0065398B">
              <w:t>sotopes o</w:t>
            </w:r>
            <w:r w:rsidRPr="00906254">
              <w:t xml:space="preserve">f </w:t>
            </w:r>
            <w:r>
              <w:t>E</w:t>
            </w:r>
            <w:r w:rsidRPr="00B824DE">
              <w:t xml:space="preserve">ach </w:t>
            </w:r>
            <w:r>
              <w:t>O</w:t>
            </w:r>
            <w:r w:rsidRPr="00B824DE">
              <w:t>ther</w:t>
            </w:r>
          </w:p>
          <w:p w14:paraId="253018D8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6C5748C" wp14:editId="7015024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40469</wp:posOffset>
                      </wp:positionV>
                      <wp:extent cx="100584" cy="100584"/>
                      <wp:effectExtent l="0" t="0" r="13970" b="139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3E41B1" id="Rectangle 5" o:spid="_x0000_s1026" style="position:absolute;margin-left:1.45pt;margin-top:3.2pt;width:7.9pt;height:7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>
              <w:rPr>
                <w:rFonts w:cs="Minion Pro SmBd Ital"/>
              </w:rPr>
              <w:t xml:space="preserve">      </w:t>
            </w:r>
            <w:r>
              <w:t>D</w:t>
            </w:r>
            <w:r w:rsidRPr="0065398B">
              <w:t xml:space="preserve">ifferent </w:t>
            </w:r>
            <w:r>
              <w:t>E</w:t>
            </w:r>
            <w:r w:rsidRPr="0065398B">
              <w:t>lement</w:t>
            </w:r>
          </w:p>
        </w:tc>
      </w:tr>
      <w:tr w:rsidR="003B5451" w14:paraId="1AE05451" w14:textId="77777777" w:rsidTr="007A1023">
        <w:trPr>
          <w:trHeight w:val="604"/>
        </w:trPr>
        <w:tc>
          <w:tcPr>
            <w:tcW w:w="1938" w:type="dxa"/>
            <w:vAlign w:val="center"/>
          </w:tcPr>
          <w:p w14:paraId="4B4E4F85" w14:textId="77777777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 w:rsidRPr="006D33E0">
              <w:t>Carbon-12</w:t>
            </w:r>
          </w:p>
        </w:tc>
        <w:tc>
          <w:tcPr>
            <w:tcW w:w="2639" w:type="dxa"/>
            <w:vAlign w:val="center"/>
          </w:tcPr>
          <w:p w14:paraId="164D837A" w14:textId="196919A8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75E02C1" wp14:editId="76759F31">
                  <wp:extent cx="450850" cy="450850"/>
                  <wp:effectExtent l="0" t="0" r="0" b="6350"/>
                  <wp:docPr id="2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1" w:type="dxa"/>
          </w:tcPr>
          <w:p w14:paraId="36B990D9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105AC25" wp14:editId="01A9EA93">
                      <wp:simplePos x="0" y="0"/>
                      <wp:positionH relativeFrom="column">
                        <wp:posOffset>20130</wp:posOffset>
                      </wp:positionH>
                      <wp:positionV relativeFrom="paragraph">
                        <wp:posOffset>37134</wp:posOffset>
                      </wp:positionV>
                      <wp:extent cx="100584" cy="100584"/>
                      <wp:effectExtent l="0" t="0" r="13970" b="139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DFA9C6" id="Rectangle 6" o:spid="_x0000_s1026" style="position:absolute;margin-left:1.6pt;margin-top:2.9pt;width:7.9pt;height:7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" fillcolor="window" strokecolor="windowText" strokeweight=".25pt"/>
                  </w:pict>
                </mc:Fallback>
              </mc:AlternateContent>
            </w:r>
            <w:r>
              <w:rPr>
                <w:rFonts w:cs="Minion Pro SmBd Ital"/>
              </w:rPr>
              <w:t xml:space="preserve">      </w:t>
            </w:r>
            <w:r w:rsidRPr="0065398B">
              <w:t xml:space="preserve">Isotopes </w:t>
            </w:r>
          </w:p>
          <w:p w14:paraId="07F6B126" w14:textId="77777777" w:rsidR="003B5451" w:rsidRPr="002F2426" w:rsidRDefault="003B5451" w:rsidP="003B5451">
            <w:pPr>
              <w:pStyle w:val="PHETTableTextBody"/>
              <w:jc w:val="left"/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E98C8DD" wp14:editId="765EC0B7">
                      <wp:simplePos x="0" y="0"/>
                      <wp:positionH relativeFrom="column">
                        <wp:posOffset>18566</wp:posOffset>
                      </wp:positionH>
                      <wp:positionV relativeFrom="paragraph">
                        <wp:posOffset>34594</wp:posOffset>
                      </wp:positionV>
                      <wp:extent cx="100584" cy="100584"/>
                      <wp:effectExtent l="0" t="0" r="13970" b="139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9F0C1F" id="Rectangle 7" o:spid="_x0000_s1026" style="position:absolute;margin-left:1.45pt;margin-top:2.7pt;width:7.9pt;height:7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B824DE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S</w:t>
            </w:r>
            <w:r w:rsidRPr="0065398B">
              <w:t xml:space="preserve">ame </w:t>
            </w:r>
            <w:r>
              <w:t>A</w:t>
            </w:r>
            <w:r w:rsidRPr="0065398B">
              <w:t xml:space="preserve">tom, </w:t>
            </w:r>
            <w:r>
              <w:t>N</w:t>
            </w:r>
            <w:r w:rsidRPr="0065398B">
              <w:t xml:space="preserve">ot </w:t>
            </w:r>
            <w:r>
              <w:t>I</w:t>
            </w:r>
            <w:r w:rsidRPr="0065398B">
              <w:t>sotopes o</w:t>
            </w:r>
            <w:r w:rsidRPr="002F2426">
              <w:t xml:space="preserve">f </w:t>
            </w:r>
            <w:r>
              <w:t>E</w:t>
            </w:r>
            <w:r w:rsidRPr="002F2426">
              <w:t xml:space="preserve">ach </w:t>
            </w:r>
            <w:r>
              <w:t>O</w:t>
            </w:r>
            <w:r w:rsidRPr="002F2426">
              <w:t>ther</w:t>
            </w:r>
          </w:p>
          <w:p w14:paraId="1DF6A9E4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C143095" wp14:editId="1D988099">
                      <wp:simplePos x="0" y="0"/>
                      <wp:positionH relativeFrom="column">
                        <wp:posOffset>18566</wp:posOffset>
                      </wp:positionH>
                      <wp:positionV relativeFrom="paragraph">
                        <wp:posOffset>26500</wp:posOffset>
                      </wp:positionV>
                      <wp:extent cx="100584" cy="100584"/>
                      <wp:effectExtent l="0" t="0" r="13970" b="139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BCE18C" id="Rectangle 8" o:spid="_x0000_s1026" style="position:absolute;margin-left:1.45pt;margin-top:2.1pt;width:7.9pt;height:7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2F2426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D</w:t>
            </w:r>
            <w:r w:rsidRPr="0065398B">
              <w:t xml:space="preserve">ifferent </w:t>
            </w:r>
            <w:r>
              <w:t>E</w:t>
            </w:r>
            <w:r w:rsidRPr="0065398B">
              <w:t>lement</w:t>
            </w:r>
          </w:p>
        </w:tc>
      </w:tr>
      <w:tr w:rsidR="003B5451" w14:paraId="45555DED" w14:textId="77777777" w:rsidTr="007A1023">
        <w:trPr>
          <w:trHeight w:val="604"/>
        </w:trPr>
        <w:tc>
          <w:tcPr>
            <w:tcW w:w="1938" w:type="dxa"/>
            <w:vAlign w:val="center"/>
          </w:tcPr>
          <w:p w14:paraId="2B0F5BA7" w14:textId="77777777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 w:rsidRPr="006D33E0">
              <w:t>Argon-40</w:t>
            </w:r>
          </w:p>
        </w:tc>
        <w:tc>
          <w:tcPr>
            <w:tcW w:w="2639" w:type="dxa"/>
            <w:vAlign w:val="center"/>
          </w:tcPr>
          <w:p w14:paraId="073BE04D" w14:textId="77777777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 w:rsidRPr="006D33E0">
              <w:t>Argon-41</w:t>
            </w:r>
          </w:p>
        </w:tc>
        <w:tc>
          <w:tcPr>
            <w:tcW w:w="5071" w:type="dxa"/>
          </w:tcPr>
          <w:p w14:paraId="1F189A27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E8A3775" wp14:editId="177E8775">
                      <wp:simplePos x="0" y="0"/>
                      <wp:positionH relativeFrom="column">
                        <wp:posOffset>20130</wp:posOffset>
                      </wp:positionH>
                      <wp:positionV relativeFrom="paragraph">
                        <wp:posOffset>34120</wp:posOffset>
                      </wp:positionV>
                      <wp:extent cx="100584" cy="100584"/>
                      <wp:effectExtent l="0" t="0" r="13970" b="139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015CA9" id="Rectangle 9" o:spid="_x0000_s1026" style="position:absolute;margin-left:1.6pt;margin-top:2.7pt;width:7.9pt;height:7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" fillcolor="window" strokecolor="windowText" strokeweight=".25pt"/>
                  </w:pict>
                </mc:Fallback>
              </mc:AlternateContent>
            </w:r>
            <w:r>
              <w:rPr>
                <w:rFonts w:cs="Minion Pro SmBd Ital"/>
              </w:rPr>
              <w:t xml:space="preserve">      </w:t>
            </w:r>
            <w:r w:rsidRPr="0065398B">
              <w:t xml:space="preserve">Isotopes </w:t>
            </w:r>
          </w:p>
          <w:p w14:paraId="0DDE9C25" w14:textId="77777777" w:rsidR="003B5451" w:rsidRPr="002F2426" w:rsidRDefault="003B5451" w:rsidP="003B5451">
            <w:pPr>
              <w:pStyle w:val="PHETTableTextBody"/>
              <w:jc w:val="left"/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C1F4208" wp14:editId="06352565">
                      <wp:simplePos x="0" y="0"/>
                      <wp:positionH relativeFrom="column">
                        <wp:posOffset>18566</wp:posOffset>
                      </wp:positionH>
                      <wp:positionV relativeFrom="paragraph">
                        <wp:posOffset>28916</wp:posOffset>
                      </wp:positionV>
                      <wp:extent cx="100584" cy="100584"/>
                      <wp:effectExtent l="0" t="0" r="13970" b="139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2013D9" id="Rectangle 10" o:spid="_x0000_s1026" style="position:absolute;margin-left:1.45pt;margin-top:2.3pt;width:7.9pt;height:7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B824DE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S</w:t>
            </w:r>
            <w:r w:rsidRPr="0065398B">
              <w:t xml:space="preserve">ame </w:t>
            </w:r>
            <w:r>
              <w:t>A</w:t>
            </w:r>
            <w:r w:rsidRPr="0065398B">
              <w:t xml:space="preserve">tom, </w:t>
            </w:r>
            <w:r>
              <w:t>N</w:t>
            </w:r>
            <w:r w:rsidRPr="0065398B">
              <w:t xml:space="preserve">ot </w:t>
            </w:r>
            <w:r>
              <w:t>I</w:t>
            </w:r>
            <w:r w:rsidRPr="0065398B">
              <w:t>sotopes o</w:t>
            </w:r>
            <w:r w:rsidRPr="002F2426">
              <w:t xml:space="preserve">f </w:t>
            </w:r>
            <w:r>
              <w:t>E</w:t>
            </w:r>
            <w:r w:rsidRPr="002F2426">
              <w:t xml:space="preserve">ach </w:t>
            </w:r>
            <w:r>
              <w:t>O</w:t>
            </w:r>
            <w:r w:rsidRPr="002F2426">
              <w:t>ther</w:t>
            </w:r>
          </w:p>
          <w:p w14:paraId="3018DFFB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FE84A2A" wp14:editId="4D72091F">
                      <wp:simplePos x="0" y="0"/>
                      <wp:positionH relativeFrom="column">
                        <wp:posOffset>18566</wp:posOffset>
                      </wp:positionH>
                      <wp:positionV relativeFrom="paragraph">
                        <wp:posOffset>28281</wp:posOffset>
                      </wp:positionV>
                      <wp:extent cx="100584" cy="100584"/>
                      <wp:effectExtent l="0" t="0" r="13970" b="139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E05A8E" id="Rectangle 11" o:spid="_x0000_s1026" style="position:absolute;margin-left:1.45pt;margin-top:2.25pt;width:7.9pt;height:7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2F2426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D</w:t>
            </w:r>
            <w:r w:rsidRPr="0065398B">
              <w:t xml:space="preserve">ifferent </w:t>
            </w:r>
            <w:r>
              <w:t>E</w:t>
            </w:r>
            <w:r w:rsidRPr="0065398B">
              <w:t>lement</w:t>
            </w:r>
          </w:p>
        </w:tc>
      </w:tr>
      <w:tr w:rsidR="003B5451" w14:paraId="4EC9E07C" w14:textId="77777777" w:rsidTr="007A1023">
        <w:trPr>
          <w:trHeight w:val="604"/>
        </w:trPr>
        <w:tc>
          <w:tcPr>
            <w:tcW w:w="1938" w:type="dxa"/>
            <w:vAlign w:val="center"/>
          </w:tcPr>
          <w:p w14:paraId="77011A58" w14:textId="3F2A2C4A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C9C5ED6" wp14:editId="0DC7A5A4">
                  <wp:extent cx="424815" cy="450850"/>
                  <wp:effectExtent l="0" t="0" r="0" b="6350"/>
                  <wp:docPr id="2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dxa"/>
            <w:vAlign w:val="center"/>
          </w:tcPr>
          <w:p w14:paraId="005CAC97" w14:textId="77777777" w:rsidR="003B5451" w:rsidRPr="006F22A6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>
              <w:t>Boron-10</w:t>
            </w:r>
          </w:p>
        </w:tc>
        <w:tc>
          <w:tcPr>
            <w:tcW w:w="5071" w:type="dxa"/>
          </w:tcPr>
          <w:p w14:paraId="7E55D1D4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AD4B844" wp14:editId="3DADBF8D">
                      <wp:simplePos x="0" y="0"/>
                      <wp:positionH relativeFrom="column">
                        <wp:posOffset>20130</wp:posOffset>
                      </wp:positionH>
                      <wp:positionV relativeFrom="paragraph">
                        <wp:posOffset>37768</wp:posOffset>
                      </wp:positionV>
                      <wp:extent cx="100584" cy="100584"/>
                      <wp:effectExtent l="0" t="0" r="13970" b="139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0E1E92" id="Rectangle 12" o:spid="_x0000_s1026" style="position:absolute;margin-left:1.6pt;margin-top:2.95pt;width:7.9pt;height:7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" fillcolor="window" strokecolor="windowText" strokeweight=".25pt"/>
                  </w:pict>
                </mc:Fallback>
              </mc:AlternateContent>
            </w:r>
            <w:r>
              <w:rPr>
                <w:rFonts w:cs="Minion Pro SmBd Ital"/>
              </w:rPr>
              <w:t xml:space="preserve">      </w:t>
            </w:r>
            <w:r w:rsidRPr="0065398B">
              <w:t xml:space="preserve">Isotopes </w:t>
            </w:r>
          </w:p>
          <w:p w14:paraId="3D5F9BF7" w14:textId="77777777" w:rsidR="003B5451" w:rsidRPr="002F2426" w:rsidRDefault="003B5451" w:rsidP="003B5451">
            <w:pPr>
              <w:pStyle w:val="PHETTableTextBody"/>
              <w:jc w:val="left"/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D9A5C90" wp14:editId="35DDE01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42228</wp:posOffset>
                      </wp:positionV>
                      <wp:extent cx="100584" cy="100584"/>
                      <wp:effectExtent l="0" t="0" r="13970" b="139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BE08B9" id="Rectangle 13" o:spid="_x0000_s1026" style="position:absolute;margin-left:1.45pt;margin-top:3.35pt;width:7.9pt;height:7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B824DE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S</w:t>
            </w:r>
            <w:r w:rsidRPr="0065398B">
              <w:t xml:space="preserve">ame </w:t>
            </w:r>
            <w:r>
              <w:t>A</w:t>
            </w:r>
            <w:r w:rsidRPr="0065398B">
              <w:t xml:space="preserve">tom, </w:t>
            </w:r>
            <w:r>
              <w:t>N</w:t>
            </w:r>
            <w:r w:rsidRPr="0065398B">
              <w:t xml:space="preserve">ot </w:t>
            </w:r>
            <w:r>
              <w:t>I</w:t>
            </w:r>
            <w:r w:rsidRPr="0065398B">
              <w:t>sotopes o</w:t>
            </w:r>
            <w:r w:rsidRPr="002F2426">
              <w:t xml:space="preserve">f </w:t>
            </w:r>
            <w:r>
              <w:t>E</w:t>
            </w:r>
            <w:r w:rsidRPr="002F2426">
              <w:t xml:space="preserve">ach </w:t>
            </w:r>
            <w:r>
              <w:t>O</w:t>
            </w:r>
            <w:r w:rsidRPr="002F2426">
              <w:t>ther</w:t>
            </w:r>
          </w:p>
          <w:p w14:paraId="17EF34D0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BE9F1A0" wp14:editId="78E74DD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33020</wp:posOffset>
                      </wp:positionV>
                      <wp:extent cx="100584" cy="100584"/>
                      <wp:effectExtent l="0" t="0" r="13970" b="139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CBEE7D" id="Rectangle 14" o:spid="_x0000_s1026" style="position:absolute;margin-left:1.45pt;margin-top:2.6pt;width:7.9pt;height:7.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2F2426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D</w:t>
            </w:r>
            <w:r w:rsidRPr="0065398B">
              <w:t xml:space="preserve">ifferent </w:t>
            </w:r>
            <w:r>
              <w:t>E</w:t>
            </w:r>
            <w:r w:rsidRPr="0065398B">
              <w:t>lement</w:t>
            </w:r>
          </w:p>
        </w:tc>
      </w:tr>
      <w:tr w:rsidR="003B5451" w14:paraId="0B0C30ED" w14:textId="77777777" w:rsidTr="007A1023">
        <w:trPr>
          <w:trHeight w:val="615"/>
        </w:trPr>
        <w:tc>
          <w:tcPr>
            <w:tcW w:w="1938" w:type="dxa"/>
            <w:vAlign w:val="center"/>
          </w:tcPr>
          <w:p w14:paraId="31B5D57B" w14:textId="77777777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>
              <w:t>An a</w:t>
            </w:r>
            <w:r w:rsidRPr="006D33E0">
              <w:t>tom with 13 protons and 13 neutrons</w:t>
            </w:r>
          </w:p>
        </w:tc>
        <w:tc>
          <w:tcPr>
            <w:tcW w:w="2639" w:type="dxa"/>
            <w:vAlign w:val="center"/>
          </w:tcPr>
          <w:p w14:paraId="27CBA0C2" w14:textId="77777777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>
              <w:t>An a</w:t>
            </w:r>
            <w:r w:rsidRPr="006D33E0">
              <w:t>tom with 1</w:t>
            </w:r>
            <w:r>
              <w:t>4</w:t>
            </w:r>
            <w:r w:rsidRPr="006D33E0">
              <w:t xml:space="preserve"> protons and 1</w:t>
            </w:r>
            <w:r>
              <w:t>3</w:t>
            </w:r>
            <w:r w:rsidRPr="006D33E0">
              <w:t xml:space="preserve"> neutrons</w:t>
            </w:r>
          </w:p>
        </w:tc>
        <w:tc>
          <w:tcPr>
            <w:tcW w:w="5071" w:type="dxa"/>
          </w:tcPr>
          <w:p w14:paraId="49E2FA7B" w14:textId="77777777" w:rsidR="003B5451" w:rsidRPr="00B824DE" w:rsidRDefault="003B5451" w:rsidP="003B5451">
            <w:pPr>
              <w:pStyle w:val="PHETTableTextBody"/>
              <w:jc w:val="left"/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5CA2B661" wp14:editId="693B8FC3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34290</wp:posOffset>
                      </wp:positionV>
                      <wp:extent cx="100584" cy="100584"/>
                      <wp:effectExtent l="0" t="0" r="13970" b="1397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0D14D50" id="Rectangle 15" o:spid="_x0000_s1026" style="position:absolute;margin-left:1.6pt;margin-top:2.7pt;width:7.9pt;height:7.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" fillcolor="window" strokecolor="windowText" strokeweight=".25pt"/>
                  </w:pict>
                </mc:Fallback>
              </mc:AlternateContent>
            </w:r>
            <w:r>
              <w:rPr>
                <w:rFonts w:cs="Minion Pro SmBd Ital"/>
              </w:rPr>
              <w:t xml:space="preserve">      </w:t>
            </w:r>
            <w:r w:rsidRPr="0065398B">
              <w:t xml:space="preserve">Isotopes </w:t>
            </w:r>
          </w:p>
          <w:p w14:paraId="23B02FE1" w14:textId="77777777" w:rsidR="003B5451" w:rsidRPr="002F2426" w:rsidRDefault="003B5451" w:rsidP="003B5451">
            <w:pPr>
              <w:pStyle w:val="PHETTableTextBody"/>
              <w:jc w:val="left"/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D071497" wp14:editId="03ADBC27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30480</wp:posOffset>
                      </wp:positionV>
                      <wp:extent cx="100584" cy="100584"/>
                      <wp:effectExtent l="0" t="0" r="13970" b="1397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8285353" id="Rectangle 16" o:spid="_x0000_s1026" style="position:absolute;margin-left:1.55pt;margin-top:2.4pt;width:7.9pt;height:7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" fillcolor="window" strokecolor="windowText" strokeweight=".25pt"/>
                  </w:pict>
                </mc:Fallback>
              </mc:AlternateContent>
            </w:r>
            <w:r>
              <w:rPr>
                <w:rFonts w:cs="Minion Pro SmBd Ital"/>
              </w:rPr>
              <w:t xml:space="preserve">      </w:t>
            </w:r>
            <w:r>
              <w:t>S</w:t>
            </w:r>
            <w:r w:rsidRPr="0065398B">
              <w:t xml:space="preserve">ame </w:t>
            </w:r>
            <w:r>
              <w:t>A</w:t>
            </w:r>
            <w:r w:rsidRPr="0065398B">
              <w:t xml:space="preserve">tom, </w:t>
            </w:r>
            <w:r>
              <w:t>N</w:t>
            </w:r>
            <w:r w:rsidRPr="0065398B">
              <w:t xml:space="preserve">ot </w:t>
            </w:r>
            <w:r>
              <w:t>I</w:t>
            </w:r>
            <w:r w:rsidRPr="0065398B">
              <w:t>sotopes o</w:t>
            </w:r>
            <w:r w:rsidRPr="002F2426">
              <w:t xml:space="preserve">f </w:t>
            </w:r>
            <w:r>
              <w:t>E</w:t>
            </w:r>
            <w:r w:rsidRPr="002F2426">
              <w:t xml:space="preserve">ach </w:t>
            </w:r>
            <w:r>
              <w:t>O</w:t>
            </w:r>
            <w:r w:rsidRPr="002F2426">
              <w:t>ther</w:t>
            </w:r>
          </w:p>
          <w:p w14:paraId="3929937F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B17C8BC" wp14:editId="1A7CA05A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33655</wp:posOffset>
                      </wp:positionV>
                      <wp:extent cx="100584" cy="100584"/>
                      <wp:effectExtent l="0" t="0" r="13970" b="1397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F1EFE67" id="Rectangle 17" o:spid="_x0000_s1026" style="position:absolute;margin-left:1.55pt;margin-top:2.65pt;width:7.9pt;height:7.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2F2426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D</w:t>
            </w:r>
            <w:r w:rsidRPr="0065398B">
              <w:t xml:space="preserve">ifferent </w:t>
            </w:r>
            <w:r>
              <w:t>E</w:t>
            </w:r>
            <w:r w:rsidRPr="0065398B">
              <w:t>lement</w:t>
            </w:r>
          </w:p>
        </w:tc>
      </w:tr>
    </w:tbl>
    <w:p w14:paraId="117C9B21" w14:textId="73D54A3D" w:rsidR="007B3BE6" w:rsidRDefault="003B5451" w:rsidP="007A1023">
      <w:pPr>
        <w:pStyle w:val="PHETHeading"/>
        <w:ind w:left="0"/>
      </w:pPr>
      <w:r>
        <w:br w:type="column"/>
      </w:r>
      <w:r w:rsidR="008934E7">
        <w:lastRenderedPageBreak/>
        <w:t>EXERCISES</w:t>
      </w:r>
    </w:p>
    <w:p w14:paraId="65D4993F" w14:textId="74552DAF" w:rsidR="00A71F27" w:rsidRDefault="005D0175" w:rsidP="00B56CC0">
      <w:pPr>
        <w:pStyle w:val="PHETNumberBody"/>
        <w:ind w:hanging="450"/>
      </w:pPr>
      <w:r w:rsidRPr="00CB46F7">
        <w:t>The periodic table has a great deal of information about every at</w:t>
      </w:r>
      <w:r w:rsidR="00A71F27">
        <w:t>om.  Using your periodic table, answer the following questions</w:t>
      </w:r>
      <w:r w:rsidRPr="00CB46F7">
        <w:t>:</w:t>
      </w:r>
    </w:p>
    <w:p w14:paraId="2807FBE7" w14:textId="77777777" w:rsidR="00A71F27" w:rsidRPr="00A71F27" w:rsidRDefault="00A71F27" w:rsidP="00A71F27"/>
    <w:p w14:paraId="5557839D" w14:textId="77777777" w:rsidR="005D0175" w:rsidRPr="00B824DE" w:rsidRDefault="005D0175" w:rsidP="004A2A35">
      <w:pPr>
        <w:pStyle w:val="Default"/>
        <w:numPr>
          <w:ilvl w:val="0"/>
          <w:numId w:val="8"/>
        </w:numPr>
        <w:spacing w:line="260" w:lineRule="exact"/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What is the atomic number of chlorine (Cl)? _____</w:t>
      </w:r>
    </w:p>
    <w:p w14:paraId="19610ECE" w14:textId="77777777" w:rsidR="005D0175" w:rsidRPr="00B824DE" w:rsidRDefault="005D0175" w:rsidP="00A71F27">
      <w:pPr>
        <w:pStyle w:val="Default"/>
        <w:spacing w:line="260" w:lineRule="exact"/>
        <w:rPr>
          <w:rFonts w:asciiTheme="minorHAnsi" w:hAnsiTheme="minorHAnsi"/>
        </w:rPr>
      </w:pPr>
    </w:p>
    <w:p w14:paraId="3B81B679" w14:textId="692785B6" w:rsidR="005D0175" w:rsidRPr="00B824DE" w:rsidRDefault="007B3BE6" w:rsidP="004A2A35">
      <w:pPr>
        <w:pStyle w:val="Default"/>
        <w:numPr>
          <w:ilvl w:val="0"/>
          <w:numId w:val="8"/>
        </w:numPr>
        <w:spacing w:line="260" w:lineRule="exact"/>
        <w:ind w:left="810"/>
        <w:rPr>
          <w:rFonts w:asciiTheme="minorHAnsi" w:hAnsiTheme="minorHAnsi"/>
        </w:rPr>
      </w:pPr>
      <w:r>
        <w:rPr>
          <w:rFonts w:asciiTheme="minorHAnsi" w:hAnsiTheme="minorHAnsi"/>
        </w:rPr>
        <w:t>What is the atomic number of t</w:t>
      </w:r>
      <w:r w:rsidR="005D0175" w:rsidRPr="00B824DE">
        <w:rPr>
          <w:rFonts w:asciiTheme="minorHAnsi" w:hAnsiTheme="minorHAnsi"/>
        </w:rPr>
        <w:t>ungsten (W)? _____</w:t>
      </w:r>
    </w:p>
    <w:p w14:paraId="7A421E4A" w14:textId="77777777" w:rsidR="005D0175" w:rsidRPr="00B824DE" w:rsidRDefault="005D0175" w:rsidP="00A71F27">
      <w:pPr>
        <w:pStyle w:val="Default"/>
        <w:spacing w:line="260" w:lineRule="exact"/>
        <w:rPr>
          <w:rFonts w:asciiTheme="minorHAnsi" w:hAnsiTheme="minorHAnsi"/>
        </w:rPr>
      </w:pPr>
    </w:p>
    <w:p w14:paraId="5590F105" w14:textId="77777777" w:rsidR="005D0175" w:rsidRPr="00B824DE" w:rsidRDefault="005D0175" w:rsidP="004A2A35">
      <w:pPr>
        <w:pStyle w:val="Default"/>
        <w:numPr>
          <w:ilvl w:val="0"/>
          <w:numId w:val="8"/>
        </w:numPr>
        <w:spacing w:line="260" w:lineRule="exact"/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How many protons are there in any Cl atom?_____</w:t>
      </w:r>
    </w:p>
    <w:p w14:paraId="347B3BA3" w14:textId="77777777" w:rsidR="005D0175" w:rsidRPr="00B824DE" w:rsidRDefault="005D0175" w:rsidP="00A71F27">
      <w:pPr>
        <w:pStyle w:val="Default"/>
        <w:spacing w:line="260" w:lineRule="exact"/>
        <w:rPr>
          <w:rFonts w:asciiTheme="minorHAnsi" w:hAnsiTheme="minorHAnsi"/>
        </w:rPr>
      </w:pPr>
    </w:p>
    <w:p w14:paraId="76ABA87D" w14:textId="77777777" w:rsidR="005D0175" w:rsidRPr="00B824DE" w:rsidRDefault="005D0175" w:rsidP="004A2A35">
      <w:pPr>
        <w:pStyle w:val="Default"/>
        <w:numPr>
          <w:ilvl w:val="0"/>
          <w:numId w:val="8"/>
        </w:numPr>
        <w:spacing w:line="260" w:lineRule="exact"/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How many protons are there in any Te atom? _____</w:t>
      </w:r>
    </w:p>
    <w:p w14:paraId="326BC02B" w14:textId="77777777" w:rsidR="005D0175" w:rsidRPr="00B824DE" w:rsidRDefault="005D0175" w:rsidP="00A71F27">
      <w:pPr>
        <w:pStyle w:val="Default"/>
        <w:spacing w:line="260" w:lineRule="exact"/>
        <w:rPr>
          <w:rFonts w:asciiTheme="minorHAnsi" w:hAnsiTheme="minorHAnsi"/>
        </w:rPr>
      </w:pPr>
    </w:p>
    <w:p w14:paraId="6AB7F5BB" w14:textId="66F86790" w:rsidR="005D0175" w:rsidRPr="00B824DE" w:rsidRDefault="009024E0" w:rsidP="004A2A35">
      <w:pPr>
        <w:pStyle w:val="Default"/>
        <w:numPr>
          <w:ilvl w:val="0"/>
          <w:numId w:val="8"/>
        </w:numPr>
        <w:spacing w:line="260" w:lineRule="exact"/>
        <w:ind w:left="810"/>
        <w:rPr>
          <w:rFonts w:asciiTheme="minorHAnsi" w:hAnsiTheme="minorHAnsi"/>
        </w:rPr>
      </w:pPr>
      <w:r>
        <w:rPr>
          <w:rFonts w:asciiTheme="minorHAnsi" w:hAnsiTheme="minorHAnsi"/>
        </w:rPr>
        <w:softHyphen/>
      </w:r>
      <w:r w:rsidR="001978DA">
        <w:rPr>
          <w:rFonts w:asciiTheme="minorHAnsi" w:hAnsiTheme="minorHAnsi"/>
        </w:rPr>
        <w:t xml:space="preserve">Can you tell from the </w:t>
      </w:r>
      <w:r w:rsidR="005D0175" w:rsidRPr="00B824DE">
        <w:rPr>
          <w:rFonts w:asciiTheme="minorHAnsi" w:hAnsiTheme="minorHAnsi"/>
        </w:rPr>
        <w:t>periodic table exactly how many neutrons are in an atom?</w:t>
      </w:r>
    </w:p>
    <w:p w14:paraId="328DE499" w14:textId="77777777" w:rsidR="00626235" w:rsidRDefault="00626235" w:rsidP="00626235">
      <w:pPr>
        <w:pStyle w:val="ListParagraph"/>
        <w:ind w:left="360"/>
      </w:pPr>
    </w:p>
    <w:p w14:paraId="08877D4E" w14:textId="16F1D2D2" w:rsidR="00626235" w:rsidRPr="00626235" w:rsidRDefault="00626235" w:rsidP="00626235">
      <w:pPr>
        <w:pStyle w:val="ListParagraph"/>
        <w:ind w:left="360"/>
        <w:rPr>
          <w:b/>
        </w:rPr>
      </w:pPr>
      <w:r>
        <w:t xml:space="preserve">14. </w:t>
      </w:r>
      <w:bookmarkStart w:id="0" w:name="_GoBack"/>
      <w:bookmarkEnd w:id="0"/>
      <w:r w:rsidRPr="00626235">
        <w:rPr>
          <w:b/>
        </w:rPr>
        <w:t>Fill in all missing information:</w:t>
      </w:r>
    </w:p>
    <w:p w14:paraId="50DED248" w14:textId="59F993C2" w:rsidR="00626235" w:rsidRDefault="00626235" w:rsidP="00626235">
      <w:pPr>
        <w:pStyle w:val="ListParagraph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7270178F" wp14:editId="29BB712F">
                <wp:simplePos x="0" y="0"/>
                <wp:positionH relativeFrom="column">
                  <wp:posOffset>-60960</wp:posOffset>
                </wp:positionH>
                <wp:positionV relativeFrom="paragraph">
                  <wp:posOffset>19050</wp:posOffset>
                </wp:positionV>
                <wp:extent cx="1955800" cy="1447800"/>
                <wp:effectExtent l="0" t="0" r="0" b="19050"/>
                <wp:wrapNone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0" cy="1447800"/>
                          <a:chOff x="4500" y="6370"/>
                          <a:chExt cx="3080" cy="2280"/>
                        </a:xfrm>
                      </wpg:grpSpPr>
                      <wps:wsp>
                        <wps:cNvPr id="146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4500" y="6370"/>
                            <a:ext cx="2280" cy="22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85"/>
                        <wps:cNvCnPr/>
                        <wps:spPr bwMode="auto">
                          <a:xfrm>
                            <a:off x="5020" y="735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86"/>
                        <wps:cNvCnPr/>
                        <wps:spPr bwMode="auto">
                          <a:xfrm>
                            <a:off x="6060" y="763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87"/>
                        <wps:cNvCnPr/>
                        <wps:spPr bwMode="auto">
                          <a:xfrm>
                            <a:off x="5040" y="815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5720" y="6970"/>
                            <a:ext cx="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F564A2" w14:textId="77777777" w:rsidR="00626235" w:rsidRDefault="00626235" w:rsidP="00626235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5760" y="703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5760" y="7830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6760" y="7230"/>
                            <a:ext cx="82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8A8B7E" w14:textId="77777777" w:rsidR="00626235" w:rsidRPr="00DE4E73" w:rsidRDefault="00626235" w:rsidP="00626235">
                              <w:pPr>
                                <w:rPr>
                                  <w:szCs w:val="48"/>
                                </w:rPr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6780" y="729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left:0;text-align:left;margin-left:-4.8pt;margin-top:1.5pt;width:154pt;height:114pt;z-index:251693568" coordorigin="4500,6370" coordsize="3080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">
                <v:oval id="Oval 84" o:spid="_x0000_s1027" style="position:absolute;left:4500;top:6370;width:228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XTMMA&#10;AADcAAAADwAAAGRycy9kb3ducmV2LnhtbERPTWvCQBC9F/wPywi91U2kpBrdiIhCLqXUevE2Zsck&#10;mJ0Nu9uY9td3C4Xe5vE+Z70ZTScGcr61rCCdJSCIK6tbrhWcPg5PCxA+IGvsLJOCL/KwKSYPa8y1&#10;vfM7DcdQixjCPkcFTQh9LqWvGjLoZ7YnjtzVOoMhQldL7fAew00n50mSSYMtx4YGe9o1VN2On0YB&#10;vbyW+8wcltnbuNfpuXS77+Gi1ON03K5ABBrDv/jPXeo4/zmD32fiB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DXTMMAAADcAAAADwAAAAAAAAAAAAAAAACYAgAAZHJzL2Rv&#10;d25yZXYueG1sUEsFBgAAAAAEAAQA9QAAAIgDAAAAAA==&#10;" strokeweight="1pt"/>
                <v:line id="Line 85" o:spid="_x0000_s1028" style="position:absolute;visibility:visible;mso-wrap-style:square" from="5020,7350" to="5680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<v:line id="Line 86" o:spid="_x0000_s1029" style="position:absolute;visibility:visible;mso-wrap-style:square" from="6060,7630" to="6720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    <v:line id="Line 87" o:spid="_x0000_s1030" style="position:absolute;visibility:visible;mso-wrap-style:square" from="5040,8150" to="5700,8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kQg8UAAADc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8" o:spid="_x0000_s1031" type="#_x0000_t202" style="position:absolute;left:5720;top:6970;width: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w/c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4Ms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P3EAAAA3AAAAA8AAAAAAAAAAAAAAAAAmAIAAGRycy9k&#10;b3ducmV2LnhtbFBLBQYAAAAABAAEAPUAAACJAwAAAAA=&#10;" filled="f" stroked="f">
                  <v:textbox>
                    <w:txbxContent>
                      <w:p w14:paraId="4EF564A2" w14:textId="77777777" w:rsidR="00626235" w:rsidRDefault="00626235" w:rsidP="00626235">
                        <w:r>
                          <w:t>+</w:t>
                        </w:r>
                      </w:p>
                    </w:txbxContent>
                  </v:textbox>
                </v:shape>
                <v:oval id="Oval 89" o:spid="_x0000_s1032" style="position:absolute;left:5760;top:703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rFqcIA&#10;AADcAAAADwAAAGRycy9kb3ducmV2LnhtbERPzWoCMRC+F3yHMIKXolmlFVmNIgXBg1CrPsC4GbOr&#10;m8k2ie727ZtCwdt8fL+zWHW2Fg/yoXKsYDzKQBAXTldsFJyOm+EMRIjIGmvHpOCHAqyWvZcF5tq1&#10;/EWPQzQihXDIUUEZY5NLGYqSLIaRa4gTd3HeYkzQG6k9tinc1nKSZVNpseLUUGJDHyUVt8PdKjif&#10;T66T3/5z/2puHt+ubWN2e6UG/W49BxGpi0/xv3ur0/z3Mf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isWpwgAAANwAAAAPAAAAAAAAAAAAAAAAAJgCAABkcnMvZG93&#10;bnJldi54bWxQSwUGAAAAAAQABAD1AAAAhwMAAAAA&#10;" filled="f"/>
                <v:oval id="Oval 90" o:spid="_x0000_s1033" style="position:absolute;left:5760;top:783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TnG8AA&#10;AADcAAAADwAAAGRycy9kb3ducmV2LnhtbERPTYvCMBC9C/6HMMJeRFMFRapRpODi1ephj7PN2Bab&#10;SUmibf+9WVjwNo/3ObtDbxrxIudrywoW8wQEcWF1zaWC2/U024DwAVljY5kUDOThsB+Pdphq2/GF&#10;XnkoRQxhn6KCKoQ2ldIXFRn0c9sSR+5uncEQoSuldtjFcNPIZZKspcGaY0OFLWUVFY/8aRS4aTtk&#10;wzk7LX75O191G/2zvmmlvib9cQsiUB8+4n/3Wcf5qyX8PRMvkP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TnG8AAAADcAAAADwAAAAAAAAAAAAAAAACYAgAAZHJzL2Rvd25y&#10;ZXYueG1sUEsFBgAAAAAEAAQA9QAAAIUDAAAAAA==&#10;" fillcolor="black"/>
                <v:shape id="Text Box 91" o:spid="_x0000_s1034" type="#_x0000_t202" style="position:absolute;left:6760;top:7230;width:82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ui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rorBAAAA3AAAAA8AAAAAAAAAAAAAAAAAmAIAAGRycy9kb3du&#10;cmV2LnhtbFBLBQYAAAAABAAEAPUAAACGAwAAAAA=&#10;" filled="f" stroked="f">
                  <v:textbox>
                    <w:txbxContent>
                      <w:p w14:paraId="3E8A8B7E" w14:textId="77777777" w:rsidR="00626235" w:rsidRPr="00DE4E73" w:rsidRDefault="00626235" w:rsidP="00626235">
                        <w:pPr>
                          <w:rPr>
                            <w:szCs w:val="48"/>
                          </w:rPr>
                        </w:pPr>
                        <w:r>
                          <w:t>–</w:t>
                        </w:r>
                      </w:p>
                    </w:txbxContent>
                  </v:textbox>
                </v:shape>
                <v:oval id="Oval 92" o:spid="_x0000_s1035" style="position:absolute;left:6780;top:729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1mMcIA&#10;AADcAAAADwAAAGRycy9kb3ducmV2LnhtbERP22oCMRB9L/gPYQp9KZq1qMjWKCIIPgj19gHjZprd&#10;upmsSXTXv28KBd/mcK4zW3S2FnfyoXKsYDjIQBAXTldsFJyO6/4URIjIGmvHpOBBARbz3ssMc+1a&#10;3tP9EI1IIRxyVFDG2ORShqIki2HgGuLEfTtvMSbojdQe2xRua/mRZRNpseLUUGJDq5KKy+FmFZzP&#10;J9fJq//avZuLx9FP25jtTqm31275CSJSF5/if/dGp/njEf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/WYxwgAAANwAAAAPAAAAAAAAAAAAAAAAAJgCAABkcnMvZG93&#10;bnJldi54bWxQSwUGAAAAAAQABAD1AAAAhwMAAAAA&#10;" fill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1189E703" wp14:editId="56A65843">
                <wp:simplePos x="0" y="0"/>
                <wp:positionH relativeFrom="column">
                  <wp:posOffset>3101340</wp:posOffset>
                </wp:positionH>
                <wp:positionV relativeFrom="paragraph">
                  <wp:posOffset>31750</wp:posOffset>
                </wp:positionV>
                <wp:extent cx="1955800" cy="1447800"/>
                <wp:effectExtent l="15240" t="8890" r="635" b="10160"/>
                <wp:wrapNone/>
                <wp:docPr id="15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0" cy="1447800"/>
                          <a:chOff x="4500" y="6370"/>
                          <a:chExt cx="3080" cy="2280"/>
                        </a:xfrm>
                      </wpg:grpSpPr>
                      <wps:wsp>
                        <wps:cNvPr id="156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4500" y="6370"/>
                            <a:ext cx="2280" cy="22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5"/>
                        <wps:cNvCnPr/>
                        <wps:spPr bwMode="auto">
                          <a:xfrm>
                            <a:off x="5020" y="735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6"/>
                        <wps:cNvCnPr/>
                        <wps:spPr bwMode="auto">
                          <a:xfrm>
                            <a:off x="6060" y="763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7"/>
                        <wps:cNvCnPr/>
                        <wps:spPr bwMode="auto">
                          <a:xfrm>
                            <a:off x="5040" y="815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720" y="6970"/>
                            <a:ext cx="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2BA3C" w14:textId="77777777" w:rsidR="00626235" w:rsidRDefault="00626235" w:rsidP="00626235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760" y="703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5760" y="7830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760" y="7230"/>
                            <a:ext cx="82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F60EEF" w14:textId="77777777" w:rsidR="00626235" w:rsidRPr="00DE4E73" w:rsidRDefault="00626235" w:rsidP="00626235">
                              <w:pPr>
                                <w:rPr>
                                  <w:szCs w:val="48"/>
                                </w:rPr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6780" y="729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36" style="position:absolute;left:0;text-align:left;margin-left:244.2pt;margin-top:2.5pt;width:154pt;height:114pt;z-index:251686400" coordorigin="4500,6370" coordsize="3080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">
                <v:oval id="Oval 14" o:spid="_x0000_s1037" style="position:absolute;left:4500;top:6370;width:228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lBkcMA&#10;AADcAAAADwAAAGRycy9kb3ducmV2LnhtbERPTWvCQBC9F/wPywi91U2EphrdiIhCLqXUevE2Zsck&#10;mJ0Nu9uY9td3C4Xe5vE+Z70ZTScGcr61rCCdJSCIK6tbrhWcPg5PCxA+IGvsLJOCL/KwKSYPa8y1&#10;vfM7DcdQixjCPkcFTQh9LqWvGjLoZ7YnjtzVOoMhQldL7fAew00n50mSSYMtx4YGe9o1VN2On0YB&#10;vbyW+8wcltnbuNfpuXS77+Gi1ON03K5ABBrDv/jPXeo4/zmD32fiB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lBkcMAAADcAAAADwAAAAAAAAAAAAAAAACYAgAAZHJzL2Rv&#10;d25yZXYueG1sUEsFBgAAAAAEAAQA9QAAAIgDAAAAAA==&#10;" strokeweight="1pt"/>
                <v:line id="Line 15" o:spid="_x0000_s1038" style="position:absolute;visibility:visible;mso-wrap-style:square" from="5020,7350" to="5680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3t8UAAADcAAAADwAAAAAAAAAA&#10;AAAAAAChAgAAZHJzL2Rvd25yZXYueG1sUEsFBgAAAAAEAAQA+QAAAJMDAAAAAA==&#10;"/>
                <v:line id="Line 16" o:spid="_x0000_s1039" style="position:absolute;visibility:visible;mso-wrap-style:square" from="6060,7630" to="6720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PCPFxwAAANwAAAAPAAAAAAAA&#10;AAAAAAAAAKECAABkcnMvZG93bnJldi54bWxQSwUGAAAAAAQABAD5AAAAlQMAAAAA&#10;"/>
                <v:line id="Line 17" o:spid="_x0000_s1040" style="position:absolute;visibility:visible;mso-wrap-style:square" from="5040,8150" to="5700,8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CGXs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CGXsUAAADcAAAADwAAAAAAAAAA&#10;AAAAAAChAgAAZHJzL2Rvd25yZXYueG1sUEsFBgAAAAAEAAQA+QAAAJMDAAAAAA==&#10;"/>
                <v:shape id="Text Box 18" o:spid="_x0000_s1041" type="#_x0000_t202" style="position:absolute;left:5720;top:6970;width: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6QM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4Ms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+kDEAAAA3AAAAA8AAAAAAAAAAAAAAAAAmAIAAGRycy9k&#10;b3ducmV2LnhtbFBLBQYAAAAABAAEAPUAAACJAwAAAAA=&#10;" filled="f" stroked="f">
                  <v:textbox>
                    <w:txbxContent>
                      <w:p w14:paraId="4932BA3C" w14:textId="77777777" w:rsidR="00626235" w:rsidRDefault="00626235" w:rsidP="00626235">
                        <w:r>
                          <w:t>+</w:t>
                        </w:r>
                      </w:p>
                    </w:txbxContent>
                  </v:textbox>
                </v:shape>
                <v:oval id="Oval 19" o:spid="_x0000_s1042" style="position:absolute;left:5760;top:703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PFMIA&#10;AADcAAAADwAAAGRycy9kb3ducmV2LnhtbERP22oCMRB9L/QfwhR8KTWrFCmrUaQg+FDwth8wbsbs&#10;6mayTVJ3/ftGEHybw7nObNHbRlzJh9qxgtEwA0FcOl2zUVAcVh9fIEJE1tg4JgU3CrCYv77MMNeu&#10;4x1d99GIFMIhRwVVjG0uZSgrshiGriVO3Ml5izFBb6T22KVw28hxlk2kxZpTQ4UtfVdUXvZ/VsHx&#10;WLhe/vrN9t1cPH6eu9b8bJUavPXLKYhIfXyKH+61TvMnI7g/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5g8UwgAAANwAAAAPAAAAAAAAAAAAAAAAAJgCAABkcnMvZG93&#10;bnJldi54bWxQSwUGAAAAAAQABAD1AAAAhwMAAAAA&#10;" filled="f"/>
                <v:oval id="Oval 20" o:spid="_x0000_s1043" style="position:absolute;left:5760;top:783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tpsAA&#10;AADcAAAADwAAAGRycy9kb3ducmV2LnhtbERPTYvCMBC9L/gfwgheFk0Vtkg1ihQUr9v14HFsxrbY&#10;TEoSbfvvzcLC3ubxPme7H0wrXuR8Y1nBcpGAIC6tbrhScPk5ztcgfEDW2FomBSN52O8mH1vMtO35&#10;m15FqEQMYZ+hgjqELpPSlzUZ9AvbEUfubp3BEKGrpHbYx3DTylWSpNJgw7Ghxo7ymspH8TQK3Gc3&#10;5uM5Py5vfCq++rW+phet1Gw6HDYgAg3hX/znPus4P13B7zPxAr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gtpsAAAADcAAAADwAAAAAAAAAAAAAAAACYAgAAZHJzL2Rvd25y&#10;ZXYueG1sUEsFBgAAAAAEAAQA9QAAAIUDAAAAAA==&#10;" fillcolor="black"/>
                <v:shape id="Text Box 21" o:spid="_x0000_s1044" type="#_x0000_t202" style="position:absolute;left:6760;top:7230;width:82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kN8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n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dZDfBAAAA3AAAAA8AAAAAAAAAAAAAAAAAmAIAAGRycy9kb3du&#10;cmV2LnhtbFBLBQYAAAAABAAEAPUAAACGAwAAAAA=&#10;" filled="f" stroked="f">
                  <v:textbox>
                    <w:txbxContent>
                      <w:p w14:paraId="63F60EEF" w14:textId="77777777" w:rsidR="00626235" w:rsidRPr="00DE4E73" w:rsidRDefault="00626235" w:rsidP="00626235">
                        <w:pPr>
                          <w:rPr>
                            <w:szCs w:val="48"/>
                          </w:rPr>
                        </w:pPr>
                        <w:r>
                          <w:t>–</w:t>
                        </w:r>
                      </w:p>
                    </w:txbxContent>
                  </v:textbox>
                </v:shape>
                <v:oval id="Oval 22" o:spid="_x0000_s1045" style="position:absolute;left:6780;top:729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GsjMIA&#10;AADcAAAADwAAAGRycy9kb3ducmV2LnhtbERP3WrCMBS+F/YO4Qx2I2uqiIxqKjIQvBDm1Ac4Nse0&#10;2px0SbTd2y+Dwe7Ox/d7lqvBtuJBPjSOFUyyHARx5XTDRsHpuHl9AxEissbWMSn4pgCr8mm0xEK7&#10;nj/pcYhGpBAOBSqoY+wKKUNVk8WQuY44cRfnLcYEvZHaY5/CbSuneT6XFhtODTV29F5TdTvcrYLz&#10;+eQG+eU/9mNz8zi79p3Z7ZV6eR7WCxCRhvgv/nNvdZo/n8HvM+kC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kayMwgAAANwAAAAPAAAAAAAAAAAAAAAAAJgCAABkcnMvZG93&#10;bnJldi54bWxQSwUGAAAAAAQABAD1AAAAhwMAAAAA&#10;" filled="f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144AF00" wp14:editId="1FCE8879">
                <wp:simplePos x="0" y="0"/>
                <wp:positionH relativeFrom="column">
                  <wp:posOffset>4930140</wp:posOffset>
                </wp:positionH>
                <wp:positionV relativeFrom="paragraph">
                  <wp:posOffset>77470</wp:posOffset>
                </wp:positionV>
                <wp:extent cx="1358900" cy="1384300"/>
                <wp:effectExtent l="0" t="0" r="0" b="0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132BA" w14:textId="77777777" w:rsidR="00626235" w:rsidRDefault="00626235" w:rsidP="00626235">
                            <w:pPr>
                              <w:spacing w:line="360" w:lineRule="auto"/>
                            </w:pPr>
                            <w:r>
                              <w:t>At. # _________</w:t>
                            </w:r>
                          </w:p>
                          <w:p w14:paraId="6BA3D5EB" w14:textId="77777777" w:rsidR="00626235" w:rsidRDefault="00626235" w:rsidP="00626235">
                            <w:pPr>
                              <w:spacing w:line="360" w:lineRule="auto"/>
                            </w:pPr>
                            <w:r>
                              <w:t>At. Mass ______</w:t>
                            </w:r>
                          </w:p>
                          <w:p w14:paraId="07529C19" w14:textId="77777777" w:rsidR="00626235" w:rsidRDefault="00626235" w:rsidP="00626235">
                            <w:pPr>
                              <w:spacing w:line="360" w:lineRule="auto"/>
                            </w:pPr>
                            <w:r>
                              <w:t>Charge ________</w:t>
                            </w:r>
                          </w:p>
                          <w:p w14:paraId="073B2B26" w14:textId="77777777" w:rsidR="00626235" w:rsidRDefault="00626235" w:rsidP="00626235">
                            <w:pPr>
                              <w:spacing w:line="360" w:lineRule="auto"/>
                            </w:pPr>
                            <w:r>
                              <w:t>Name ________</w:t>
                            </w:r>
                          </w:p>
                          <w:p w14:paraId="03F30FE6" w14:textId="77777777" w:rsidR="00626235" w:rsidRDefault="00626235" w:rsidP="00626235">
                            <w:pPr>
                              <w:spacing w:line="360" w:lineRule="auto"/>
                            </w:pPr>
                            <w:r>
                              <w:t>Symbol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6" type="#_x0000_t202" style="position:absolute;left:0;text-align:left;margin-left:388.2pt;margin-top:6.1pt;width:107pt;height:109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atuAIAAMU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" filled="f" stroked="f">
                <v:textbox>
                  <w:txbxContent>
                    <w:p w14:paraId="432132BA" w14:textId="77777777" w:rsidR="00626235" w:rsidRDefault="00626235" w:rsidP="00626235">
                      <w:pPr>
                        <w:spacing w:line="360" w:lineRule="auto"/>
                      </w:pPr>
                      <w:r>
                        <w:t>At. # _________</w:t>
                      </w:r>
                    </w:p>
                    <w:p w14:paraId="6BA3D5EB" w14:textId="77777777" w:rsidR="00626235" w:rsidRDefault="00626235" w:rsidP="00626235">
                      <w:pPr>
                        <w:spacing w:line="360" w:lineRule="auto"/>
                      </w:pPr>
                      <w:r>
                        <w:t>At. Mass ______</w:t>
                      </w:r>
                    </w:p>
                    <w:p w14:paraId="07529C19" w14:textId="77777777" w:rsidR="00626235" w:rsidRDefault="00626235" w:rsidP="00626235">
                      <w:pPr>
                        <w:spacing w:line="360" w:lineRule="auto"/>
                      </w:pPr>
                      <w:r>
                        <w:t>Charge ________</w:t>
                      </w:r>
                    </w:p>
                    <w:p w14:paraId="073B2B26" w14:textId="77777777" w:rsidR="00626235" w:rsidRDefault="00626235" w:rsidP="00626235">
                      <w:pPr>
                        <w:spacing w:line="360" w:lineRule="auto"/>
                      </w:pPr>
                      <w:r>
                        <w:t>Name ________</w:t>
                      </w:r>
                    </w:p>
                    <w:p w14:paraId="03F30FE6" w14:textId="77777777" w:rsidR="00626235" w:rsidRDefault="00626235" w:rsidP="00626235">
                      <w:pPr>
                        <w:spacing w:line="360" w:lineRule="auto"/>
                      </w:pPr>
                      <w:r>
                        <w:t>Symbol 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2FA7C20" wp14:editId="301B4373">
                <wp:simplePos x="0" y="0"/>
                <wp:positionH relativeFrom="column">
                  <wp:posOffset>1742440</wp:posOffset>
                </wp:positionH>
                <wp:positionV relativeFrom="paragraph">
                  <wp:posOffset>115570</wp:posOffset>
                </wp:positionV>
                <wp:extent cx="1358900" cy="1384300"/>
                <wp:effectExtent l="0" t="0" r="3810" b="0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62E75" w14:textId="77777777" w:rsidR="00626235" w:rsidRDefault="00626235" w:rsidP="00626235">
                            <w:pPr>
                              <w:spacing w:line="360" w:lineRule="auto"/>
                            </w:pPr>
                            <w:r>
                              <w:t>At. # _________</w:t>
                            </w:r>
                          </w:p>
                          <w:p w14:paraId="2BD12070" w14:textId="77777777" w:rsidR="00626235" w:rsidRDefault="00626235" w:rsidP="00626235">
                            <w:pPr>
                              <w:spacing w:line="360" w:lineRule="auto"/>
                            </w:pPr>
                            <w:r>
                              <w:t>At. Mass ______</w:t>
                            </w:r>
                          </w:p>
                          <w:p w14:paraId="10D62BAD" w14:textId="77777777" w:rsidR="00626235" w:rsidRDefault="00626235" w:rsidP="00626235">
                            <w:pPr>
                              <w:spacing w:line="360" w:lineRule="auto"/>
                            </w:pPr>
                            <w:r>
                              <w:t>Charge ________</w:t>
                            </w:r>
                          </w:p>
                          <w:p w14:paraId="03564E2A" w14:textId="77777777" w:rsidR="00626235" w:rsidRDefault="00626235" w:rsidP="00626235">
                            <w:pPr>
                              <w:spacing w:line="360" w:lineRule="auto"/>
                            </w:pPr>
                            <w:r>
                              <w:t>Name ________</w:t>
                            </w:r>
                          </w:p>
                          <w:p w14:paraId="21014B38" w14:textId="77777777" w:rsidR="00626235" w:rsidRDefault="00626235" w:rsidP="00626235">
                            <w:pPr>
                              <w:spacing w:line="360" w:lineRule="auto"/>
                            </w:pPr>
                            <w:r>
                              <w:t>Symbol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47" type="#_x0000_t202" style="position:absolute;left:0;text-align:left;margin-left:137.2pt;margin-top:9.1pt;width:107pt;height:10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4c2uQIAAMU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" filled="f" stroked="f">
                <v:textbox>
                  <w:txbxContent>
                    <w:p w14:paraId="38262E75" w14:textId="77777777" w:rsidR="00626235" w:rsidRDefault="00626235" w:rsidP="00626235">
                      <w:pPr>
                        <w:spacing w:line="360" w:lineRule="auto"/>
                      </w:pPr>
                      <w:r>
                        <w:t>At. # _________</w:t>
                      </w:r>
                    </w:p>
                    <w:p w14:paraId="2BD12070" w14:textId="77777777" w:rsidR="00626235" w:rsidRDefault="00626235" w:rsidP="00626235">
                      <w:pPr>
                        <w:spacing w:line="360" w:lineRule="auto"/>
                      </w:pPr>
                      <w:r>
                        <w:t>At. Mass ______</w:t>
                      </w:r>
                    </w:p>
                    <w:p w14:paraId="10D62BAD" w14:textId="77777777" w:rsidR="00626235" w:rsidRDefault="00626235" w:rsidP="00626235">
                      <w:pPr>
                        <w:spacing w:line="360" w:lineRule="auto"/>
                      </w:pPr>
                      <w:r>
                        <w:t>Charge ________</w:t>
                      </w:r>
                    </w:p>
                    <w:p w14:paraId="03564E2A" w14:textId="77777777" w:rsidR="00626235" w:rsidRDefault="00626235" w:rsidP="00626235">
                      <w:pPr>
                        <w:spacing w:line="360" w:lineRule="auto"/>
                      </w:pPr>
                      <w:r>
                        <w:t>Name ________</w:t>
                      </w:r>
                    </w:p>
                    <w:p w14:paraId="21014B38" w14:textId="77777777" w:rsidR="00626235" w:rsidRDefault="00626235" w:rsidP="00626235">
                      <w:pPr>
                        <w:spacing w:line="360" w:lineRule="auto"/>
                      </w:pPr>
                      <w:r>
                        <w:t>Symbol 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E78AB64" wp14:editId="73547B5C">
                <wp:simplePos x="0" y="0"/>
                <wp:positionH relativeFrom="column">
                  <wp:posOffset>2326640</wp:posOffset>
                </wp:positionH>
                <wp:positionV relativeFrom="paragraph">
                  <wp:posOffset>76200</wp:posOffset>
                </wp:positionV>
                <wp:extent cx="431800" cy="292100"/>
                <wp:effectExtent l="2540" t="0" r="3810" b="0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4585E" w14:textId="77777777" w:rsidR="00626235" w:rsidRPr="009E26D9" w:rsidRDefault="00626235" w:rsidP="006262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48" type="#_x0000_t202" style="position:absolute;left:0;text-align:left;margin-left:183.2pt;margin-top:6pt;width:34pt;height:23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0iNtwIAAMM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" filled="f" stroked="f">
                <v:textbox>
                  <w:txbxContent>
                    <w:p w14:paraId="6AC4585E" w14:textId="77777777" w:rsidR="00626235" w:rsidRPr="009E26D9" w:rsidRDefault="00626235" w:rsidP="0062623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6541E61" wp14:editId="7450ECDD">
                <wp:simplePos x="0" y="0"/>
                <wp:positionH relativeFrom="column">
                  <wp:posOffset>1767840</wp:posOffset>
                </wp:positionH>
                <wp:positionV relativeFrom="paragraph">
                  <wp:posOffset>3392170</wp:posOffset>
                </wp:positionV>
                <wp:extent cx="1358900" cy="1384300"/>
                <wp:effectExtent l="0" t="0" r="0" b="0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74865" w14:textId="77777777" w:rsidR="00626235" w:rsidRDefault="00626235" w:rsidP="00626235">
                            <w:pPr>
                              <w:spacing w:line="360" w:lineRule="auto"/>
                            </w:pPr>
                            <w:r>
                              <w:t>At. # _________</w:t>
                            </w:r>
                          </w:p>
                          <w:p w14:paraId="4EE125CE" w14:textId="77777777" w:rsidR="00626235" w:rsidRDefault="00626235" w:rsidP="00626235">
                            <w:pPr>
                              <w:spacing w:line="360" w:lineRule="auto"/>
                            </w:pPr>
                            <w:r>
                              <w:t>At. Mass ______</w:t>
                            </w:r>
                          </w:p>
                          <w:p w14:paraId="2E7424E2" w14:textId="77777777" w:rsidR="00626235" w:rsidRDefault="00626235" w:rsidP="00626235">
                            <w:pPr>
                              <w:spacing w:line="360" w:lineRule="auto"/>
                            </w:pPr>
                            <w:r>
                              <w:t>Charge ________</w:t>
                            </w:r>
                          </w:p>
                          <w:p w14:paraId="38B7ABCC" w14:textId="77777777" w:rsidR="00626235" w:rsidRDefault="00626235" w:rsidP="00626235">
                            <w:pPr>
                              <w:spacing w:line="360" w:lineRule="auto"/>
                            </w:pPr>
                            <w:r>
                              <w:t>Name ________</w:t>
                            </w:r>
                          </w:p>
                          <w:p w14:paraId="794685B3" w14:textId="77777777" w:rsidR="00626235" w:rsidRDefault="00626235" w:rsidP="00626235">
                            <w:pPr>
                              <w:spacing w:line="360" w:lineRule="auto"/>
                            </w:pPr>
                            <w:r>
                              <w:t>Symbol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49" type="#_x0000_t202" style="position:absolute;left:0;text-align:left;margin-left:139.2pt;margin-top:267.1pt;width:107pt;height:10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LZuQIAAMU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" filled="f" stroked="f">
                <v:textbox>
                  <w:txbxContent>
                    <w:p w14:paraId="67374865" w14:textId="77777777" w:rsidR="00626235" w:rsidRDefault="00626235" w:rsidP="00626235">
                      <w:pPr>
                        <w:spacing w:line="360" w:lineRule="auto"/>
                      </w:pPr>
                      <w:r>
                        <w:t>At. # _________</w:t>
                      </w:r>
                    </w:p>
                    <w:p w14:paraId="4EE125CE" w14:textId="77777777" w:rsidR="00626235" w:rsidRDefault="00626235" w:rsidP="00626235">
                      <w:pPr>
                        <w:spacing w:line="360" w:lineRule="auto"/>
                      </w:pPr>
                      <w:r>
                        <w:t>At. Mass ______</w:t>
                      </w:r>
                    </w:p>
                    <w:p w14:paraId="2E7424E2" w14:textId="77777777" w:rsidR="00626235" w:rsidRDefault="00626235" w:rsidP="00626235">
                      <w:pPr>
                        <w:spacing w:line="360" w:lineRule="auto"/>
                      </w:pPr>
                      <w:r>
                        <w:t>Charge ________</w:t>
                      </w:r>
                    </w:p>
                    <w:p w14:paraId="38B7ABCC" w14:textId="77777777" w:rsidR="00626235" w:rsidRDefault="00626235" w:rsidP="00626235">
                      <w:pPr>
                        <w:spacing w:line="360" w:lineRule="auto"/>
                      </w:pPr>
                      <w:r>
                        <w:t>Name ________</w:t>
                      </w:r>
                    </w:p>
                    <w:p w14:paraId="794685B3" w14:textId="77777777" w:rsidR="00626235" w:rsidRDefault="00626235" w:rsidP="00626235">
                      <w:pPr>
                        <w:spacing w:line="360" w:lineRule="auto"/>
                      </w:pPr>
                      <w:r>
                        <w:t>Symbol 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F35EFCC" w14:textId="77777777" w:rsidR="00626235" w:rsidRDefault="00626235" w:rsidP="00626235">
      <w:pPr>
        <w:pStyle w:val="ListParagraph"/>
        <w:ind w:left="360"/>
      </w:pPr>
    </w:p>
    <w:p w14:paraId="233D1E35" w14:textId="11B665A1" w:rsidR="00626235" w:rsidRDefault="00626235" w:rsidP="00626235">
      <w:pPr>
        <w:pStyle w:val="ListParagraph"/>
        <w:ind w:left="36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41E3D3E" wp14:editId="67AA777A">
                <wp:simplePos x="0" y="0"/>
                <wp:positionH relativeFrom="column">
                  <wp:posOffset>2313940</wp:posOffset>
                </wp:positionH>
                <wp:positionV relativeFrom="paragraph">
                  <wp:posOffset>7066280</wp:posOffset>
                </wp:positionV>
                <wp:extent cx="810260" cy="292100"/>
                <wp:effectExtent l="0" t="2540" r="0" b="635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91852" w14:textId="77777777" w:rsidR="00626235" w:rsidRPr="009E26D9" w:rsidRDefault="00626235" w:rsidP="006262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Radium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50" type="#_x0000_t202" style="position:absolute;left:0;text-align:left;margin-left:182.2pt;margin-top:556.4pt;width:63.8pt;height:23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" filled="f" stroked="f">
                <v:textbox>
                  <w:txbxContent>
                    <w:p w14:paraId="65D91852" w14:textId="77777777" w:rsidR="00626235" w:rsidRPr="009E26D9" w:rsidRDefault="00626235" w:rsidP="0062623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Radium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7202A60" wp14:editId="50A8DDC5">
                <wp:simplePos x="0" y="0"/>
                <wp:positionH relativeFrom="column">
                  <wp:posOffset>5603240</wp:posOffset>
                </wp:positionH>
                <wp:positionV relativeFrom="paragraph">
                  <wp:posOffset>1357630</wp:posOffset>
                </wp:positionV>
                <wp:extent cx="431800" cy="292100"/>
                <wp:effectExtent l="2540" t="0" r="3810" b="381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8A041" w14:textId="77777777" w:rsidR="00626235" w:rsidRPr="009E26D9" w:rsidRDefault="00626235" w:rsidP="006262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51" type="#_x0000_t202" style="position:absolute;left:0;text-align:left;margin-left:441.2pt;margin-top:106.9pt;width:34pt;height:23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" filled="f" stroked="f">
                <v:textbox>
                  <w:txbxContent>
                    <w:p w14:paraId="54B8A041" w14:textId="77777777" w:rsidR="00626235" w:rsidRPr="009E26D9" w:rsidRDefault="00626235" w:rsidP="0062623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80656DA" wp14:editId="35F80C60">
                <wp:simplePos x="0" y="0"/>
                <wp:positionH relativeFrom="column">
                  <wp:posOffset>5603240</wp:posOffset>
                </wp:positionH>
                <wp:positionV relativeFrom="paragraph">
                  <wp:posOffset>227330</wp:posOffset>
                </wp:positionV>
                <wp:extent cx="431800" cy="292100"/>
                <wp:effectExtent l="2540" t="2540" r="3810" b="635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E7F2B" w14:textId="77777777" w:rsidR="00626235" w:rsidRPr="009E26D9" w:rsidRDefault="00626235" w:rsidP="006262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Pr="009E26D9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52" type="#_x0000_t202" style="position:absolute;left:0;text-align:left;margin-left:441.2pt;margin-top:17.9pt;width:34pt;height:23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E7twIAAMQ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" filled="f" stroked="f">
                <v:textbox>
                  <w:txbxContent>
                    <w:p w14:paraId="012E7F2B" w14:textId="77777777" w:rsidR="00626235" w:rsidRPr="009E26D9" w:rsidRDefault="00626235" w:rsidP="0062623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Pr="009E26D9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363EC8F4" wp14:editId="48CC43F5">
                <wp:simplePos x="0" y="0"/>
                <wp:positionH relativeFrom="column">
                  <wp:posOffset>-73660</wp:posOffset>
                </wp:positionH>
                <wp:positionV relativeFrom="paragraph">
                  <wp:posOffset>1395730</wp:posOffset>
                </wp:positionV>
                <wp:extent cx="1955800" cy="1447800"/>
                <wp:effectExtent l="12065" t="8890" r="3810" b="10160"/>
                <wp:wrapNone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0" cy="1447800"/>
                          <a:chOff x="4500" y="6370"/>
                          <a:chExt cx="3080" cy="2280"/>
                        </a:xfrm>
                      </wpg:grpSpPr>
                      <wps:wsp>
                        <wps:cNvPr id="129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4500" y="6370"/>
                            <a:ext cx="2280" cy="22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75"/>
                        <wps:cNvCnPr/>
                        <wps:spPr bwMode="auto">
                          <a:xfrm>
                            <a:off x="5020" y="735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76"/>
                        <wps:cNvCnPr/>
                        <wps:spPr bwMode="auto">
                          <a:xfrm>
                            <a:off x="6060" y="763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77"/>
                        <wps:cNvCnPr/>
                        <wps:spPr bwMode="auto">
                          <a:xfrm>
                            <a:off x="5040" y="815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720" y="6970"/>
                            <a:ext cx="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95967" w14:textId="77777777" w:rsidR="00626235" w:rsidRDefault="00626235" w:rsidP="00626235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5760" y="703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5760" y="7830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6760" y="7230"/>
                            <a:ext cx="82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22708" w14:textId="77777777" w:rsidR="00626235" w:rsidRPr="00DE4E73" w:rsidRDefault="00626235" w:rsidP="00626235">
                              <w:pPr>
                                <w:rPr>
                                  <w:szCs w:val="48"/>
                                </w:rPr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6780" y="729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53" style="position:absolute;left:0;text-align:left;margin-left:-5.8pt;margin-top:109.9pt;width:154pt;height:114pt;z-index:251692544" coordorigin="4500,6370" coordsize="3080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">
                <v:oval id="Oval 74" o:spid="_x0000_s1054" style="position:absolute;left:4500;top:6370;width:228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CmnsIA&#10;AADcAAAADwAAAGRycy9kb3ducmV2LnhtbERPTYvCMBC9L/gfwgh7W1M91LUaRUShF1lWvXgbm7Et&#10;NpOSxNr112+Ehb3N433OYtWbRnTkfG1ZwXiUgCAurK65VHA67j4+QfiArLGxTAp+yMNqOXhbYKbt&#10;g7+pO4RSxBD2GSqoQmgzKX1RkUE/si1x5K7WGQwRulJqh48Ybho5SZJUGqw5NlTY0qai4na4GwU0&#10;3efb1Oxm6Ve/1eNz7jbP7qLU+7Bfz0EE6sO/+M+d6zh/MoPXM/E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KaewgAAANwAAAAPAAAAAAAAAAAAAAAAAJgCAABkcnMvZG93&#10;bnJldi54bWxQSwUGAAAAAAQABAD1AAAAhwMAAAAA&#10;" strokeweight="1pt"/>
                <v:line id="Line 75" o:spid="_x0000_s1055" style="position:absolute;visibility:visible;mso-wrap-style:square" from="5020,7350" to="5680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<v:line id="Line 76" o:spid="_x0000_s1056" style="position:absolute;visibility:visible;mso-wrap-style:square" from="6060,7630" to="6720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<v:line id="Line 77" o:spid="_x0000_s1057" style="position:absolute;visibility:visible;mso-wrap-style:square" from="5040,8150" to="5700,8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    <v:shape id="Text Box 78" o:spid="_x0000_s1058" type="#_x0000_t202" style="position:absolute;left:5720;top:6970;width: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<v:textbox>
                    <w:txbxContent>
                      <w:p w14:paraId="4AB95967" w14:textId="77777777" w:rsidR="00626235" w:rsidRDefault="00626235" w:rsidP="00626235">
                        <w:r>
                          <w:t>+</w:t>
                        </w:r>
                      </w:p>
                    </w:txbxContent>
                  </v:textbox>
                </v:shape>
                <v:oval id="Oval 79" o:spid="_x0000_s1059" style="position:absolute;left:5760;top:703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KDkcIA&#10;AADcAAAADwAAAGRycy9kb3ducmV2LnhtbERP22oCMRB9F/oPYQq+SM16oZStUYog9EHwUj9g3Eyz&#10;WzeTNUnd9e+NIPg2h3Od2aKztbiQD5VjBaNhBoK4cLpio+Dws3r7ABEissbaMSm4UoDF/KU3w1y7&#10;lnd02UcjUgiHHBWUMTa5lKEoyWIYuoY4cb/OW4wJeiO1xzaF21qOs+xdWqw4NZTY0LKk4rT/twqO&#10;x4Pr5NlvtgNz8jj9axuz3irVf+2+PkFE6uJT/HB/6zR/MoX7M+k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IoORwgAAANwAAAAPAAAAAAAAAAAAAAAAAJgCAABkcnMvZG93&#10;bnJldi54bWxQSwUGAAAAAAQABAD1AAAAhwMAAAAA&#10;" filled="f"/>
                <v:oval id="Oval 80" o:spid="_x0000_s1060" style="position:absolute;left:5760;top:783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Kaz8AA&#10;AADcAAAADwAAAGRycy9kb3ducmV2LnhtbERPTYvCMBC9L/gfwgheFk11UaQaRQqKV7se9jjbjG2x&#10;mZQk2vbfG2Fhb/N4n7Pd96YRT3K+tqxgPktAEBdW11wquH4fp2sQPiBrbCyTgoE87Hejjy2m2nZ8&#10;oWceShFD2KeooAqhTaX0RUUG/cy2xJG7WWcwROhKqR12Mdw0cpEkK2mw5thQYUtZRcU9fxgF7rMd&#10;suGcHee/fMqX3Vr/rK5aqcm4P2xABOrDv/jPfdZx/tcS3s/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Kaz8AAAADcAAAADwAAAAAAAAAAAAAAAACYAgAAZHJzL2Rvd25y&#10;ZXYueG1sUEsFBgAAAAAEAAQA9QAAAIUDAAAAAA==&#10;" fillcolor="black"/>
                <v:shape id="Text Box 81" o:spid="_x0000_s1061" type="#_x0000_t202" style="position:absolute;left:6760;top:7230;width:82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<v:textbox>
                    <w:txbxContent>
                      <w:p w14:paraId="0F722708" w14:textId="77777777" w:rsidR="00626235" w:rsidRPr="00DE4E73" w:rsidRDefault="00626235" w:rsidP="00626235">
                        <w:pPr>
                          <w:rPr>
                            <w:szCs w:val="48"/>
                          </w:rPr>
                        </w:pPr>
                        <w:r>
                          <w:t>–</w:t>
                        </w:r>
                      </w:p>
                    </w:txbxContent>
                  </v:textbox>
                </v:shape>
                <v:oval id="Oval 82" o:spid="_x0000_s1062" style="position:absolute;left:6780;top:729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Ad5sIA&#10;AADcAAAADwAAAGRycy9kb3ducmV2LnhtbERP22oCMRB9F/oPYQp9KTWrFSurUUQQ+lCotw8YN2N2&#10;dTNZk9Td/n0jFHybw7nObNHZWtzIh8qxgkE/A0FcOF2xUXDYr98mIEJE1lg7JgW/FGAxf+rNMNeu&#10;5S3ddtGIFMIhRwVljE0uZShKshj6riFO3Ml5izFBb6T22KZwW8thlo2lxYpTQ4kNrUoqLrsfq+B4&#10;PLhOXv335tVcPI7ObWO+Nkq9PHfLKYhIXXyI/92fOs1//4D7M+kC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8B3mwgAAANwAAAAPAAAAAAAAAAAAAAAAAJgCAABkcnMvZG93&#10;bnJldi54bWxQSwUGAAAAAAQABAD1AAAAhwMAAAAA&#10;" fill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21B017BA" wp14:editId="6BB1BA37">
                <wp:simplePos x="0" y="0"/>
                <wp:positionH relativeFrom="column">
                  <wp:posOffset>-35560</wp:posOffset>
                </wp:positionH>
                <wp:positionV relativeFrom="paragraph">
                  <wp:posOffset>3084830</wp:posOffset>
                </wp:positionV>
                <wp:extent cx="1955800" cy="1447800"/>
                <wp:effectExtent l="12065" t="12065" r="3810" b="6985"/>
                <wp:wrapNone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0" cy="1447800"/>
                          <a:chOff x="4500" y="6370"/>
                          <a:chExt cx="3080" cy="2280"/>
                        </a:xfrm>
                      </wpg:grpSpPr>
                      <wps:wsp>
                        <wps:cNvPr id="119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4500" y="6370"/>
                            <a:ext cx="2280" cy="22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65"/>
                        <wps:cNvCnPr/>
                        <wps:spPr bwMode="auto">
                          <a:xfrm>
                            <a:off x="5020" y="735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66"/>
                        <wps:cNvCnPr/>
                        <wps:spPr bwMode="auto">
                          <a:xfrm>
                            <a:off x="6060" y="763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67"/>
                        <wps:cNvCnPr/>
                        <wps:spPr bwMode="auto">
                          <a:xfrm>
                            <a:off x="5040" y="815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5720" y="6970"/>
                            <a:ext cx="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41510D" w14:textId="77777777" w:rsidR="00626235" w:rsidRDefault="00626235" w:rsidP="00626235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5760" y="703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5760" y="7830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6760" y="7230"/>
                            <a:ext cx="82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6F058" w14:textId="77777777" w:rsidR="00626235" w:rsidRPr="00DE4E73" w:rsidRDefault="00626235" w:rsidP="00626235">
                              <w:pPr>
                                <w:rPr>
                                  <w:szCs w:val="48"/>
                                </w:rPr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6780" y="729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63" style="position:absolute;left:0;text-align:left;margin-left:-2.8pt;margin-top:242.9pt;width:154pt;height:114pt;z-index:251691520" coordorigin="4500,6370" coordsize="3080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">
                <v:oval id="Oval 64" o:spid="_x0000_s1064" style="position:absolute;left:4500;top:6370;width:228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xsI8MA&#10;AADcAAAADwAAAGRycy9kb3ducmV2LnhtbERPS2vCQBC+F/wPywi91U08xBpdpYhCLkV8XHqbZsck&#10;NDsbdteY9te7gtDbfHzPWa4H04qenG8sK0gnCQji0uqGKwXn0+7tHYQPyBpby6TglzysV6OXJeba&#10;3vhA/TFUIoawz1FBHUKXS+nLmgz6ie2II3exzmCI0FVSO7zFcNPKaZJk0mDDsaHGjjY1lT/Hq1FA&#10;s89im5ndPNsPW51+FW7z138r9ToePhYgAg3hX/x0FzrOT+fweCZe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xsI8MAAADcAAAADwAAAAAAAAAAAAAAAACYAgAAZHJzL2Rv&#10;d25yZXYueG1sUEsFBgAAAAAEAAQA9QAAAIgDAAAAAA==&#10;" strokeweight="1pt"/>
                <v:line id="Line 65" o:spid="_x0000_s1065" style="position:absolute;visibility:visible;mso-wrap-style:square" from="5020,7350" to="5680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<v:line id="Line 66" o:spid="_x0000_s1066" style="position:absolute;visibility:visible;mso-wrap-style:square" from="6060,7630" to="6720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<v:line id="Line 67" o:spid="_x0000_s1067" style="position:absolute;visibility:visible;mso-wrap-style:square" from="5040,8150" to="5700,8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<v:shape id="Text Box 68" o:spid="_x0000_s1068" type="#_x0000_t202" style="position:absolute;left:5720;top:6970;width: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d98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6Qx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933wgAAANwAAAAPAAAAAAAAAAAAAAAAAJgCAABkcnMvZG93&#10;bnJldi54bWxQSwUGAAAAAAQABAD1AAAAhwMAAAAA&#10;" filled="f" stroked="f">
                  <v:textbox>
                    <w:txbxContent>
                      <w:p w14:paraId="0241510D" w14:textId="77777777" w:rsidR="00626235" w:rsidRDefault="00626235" w:rsidP="00626235">
                        <w:r>
                          <w:t>+</w:t>
                        </w:r>
                      </w:p>
                    </w:txbxContent>
                  </v:textbox>
                </v:shape>
                <v:oval id="Oval 69" o:spid="_x0000_s1069" style="position:absolute;left:5760;top:703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sVTMIA&#10;AADcAAAADwAAAGRycy9kb3ducmV2LnhtbERP3WrCMBS+H+wdwhl4M9ZUkTGqqchA2IXg7wMcm2Na&#10;bU66JLP17ZeBsLvz8f2e+WKwrbiRD41jBeMsB0FcOd2wUXA8rN4+QISIrLF1TAruFGBRPj/NsdCu&#10;5x3d9tGIFMKhQAV1jF0hZahqshgy1xEn7uy8xZigN1J77FO4beUkz9+lxYZTQ40dfdZUXfc/VsHp&#10;dHSD/Pab7au5epxe+s6st0qNXoblDESkIf6LH+4vneZPpvD3TLp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+xVMwgAAANwAAAAPAAAAAAAAAAAAAAAAAJgCAABkcnMvZG93&#10;bnJldi54bWxQSwUGAAAAAAQABAD1AAAAhwMAAAAA&#10;" filled="f"/>
                <v:oval id="Oval 70" o:spid="_x0000_s1070" style="position:absolute;left:5760;top:783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MEsAA&#10;AADcAAAADwAAAGRycy9kb3ducmV2LnhtbERPTYvCMBC9C/6HMMJeRFMFRapRpODi1ephj7PN2Bab&#10;SUmibf+9WVjwNo/3ObtDbxrxIudrywoW8wQEcWF1zaWC2/U024DwAVljY5kUDOThsB+Pdphq2/GF&#10;XnkoRQxhn6KCKoQ2ldIXFRn0c9sSR+5uncEQoSuldtjFcNPIZZKspcGaY0OFLWUVFY/8aRS4aTtk&#10;wzk7LX75O191G/2zvmmlvib9cQsiUB8+4n/3Wcf5yxX8PRMvkP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sMEsAAAADcAAAADwAAAAAAAAAAAAAAAACYAgAAZHJzL2Rvd25y&#10;ZXYueG1sUEsFBgAAAAAEAAQA9QAAAIUDAAAAAA==&#10;" fillcolor="black"/>
                <v:shape id="Text Box 71" o:spid="_x0000_s1071" type="#_x0000_t202" style="position:absolute;left:6760;top:7230;width:82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    <v:textbox>
                    <w:txbxContent>
                      <w:p w14:paraId="0776F058" w14:textId="77777777" w:rsidR="00626235" w:rsidRPr="00DE4E73" w:rsidRDefault="00626235" w:rsidP="00626235">
                        <w:pPr>
                          <w:rPr>
                            <w:szCs w:val="48"/>
                          </w:rPr>
                        </w:pPr>
                        <w:r>
                          <w:t>–</w:t>
                        </w:r>
                      </w:p>
                    </w:txbxContent>
                  </v:textbox>
                </v:shape>
                <v:oval id="Oval 72" o:spid="_x0000_s1072" style="position:absolute;left:6780;top:729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LO8MA&#10;AADcAAAADwAAAGRycy9kb3ducmV2LnhtbERP3WrCMBS+H+wdwhl4M9Z0Im50jTKEwS4Ef+YDHJuz&#10;tLM5qUlm69sbQfDufHy/p5wPthUn8qFxrOA1y0EQV043bBTsfr5e3kGEiKyxdUwKzhRgPnt8KLHQ&#10;rucNnbbRiBTCoUAFdYxdIWWoarIYMtcRJ+7XeYsxQW+k9tincNvKcZ5PpcWGU0ONHS1qqg7bf6tg&#10;v9+5QR79av1sDh4nf31nlmulRk/D5weISEO8i2/ub53mj9/g+ky6QM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mLO8MAAADcAAAADwAAAAAAAAAAAAAAAACYAgAAZHJzL2Rv&#10;d25yZXYueG1sUEsFBgAAAAAEAAQA9QAAAIgDAAAAAA==&#10;" fill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5552" behindDoc="0" locked="0" layoutInCell="1" allowOverlap="1" wp14:anchorId="7B8B014D" wp14:editId="32CC6066">
                <wp:simplePos x="0" y="0"/>
                <wp:positionH relativeFrom="column">
                  <wp:posOffset>27940</wp:posOffset>
                </wp:positionH>
                <wp:positionV relativeFrom="paragraph">
                  <wp:posOffset>6310630</wp:posOffset>
                </wp:positionV>
                <wp:extent cx="1955800" cy="1447800"/>
                <wp:effectExtent l="8890" t="8890" r="0" b="1016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0" cy="1447800"/>
                          <a:chOff x="4500" y="6370"/>
                          <a:chExt cx="3080" cy="2280"/>
                        </a:xfrm>
                      </wpg:grpSpPr>
                      <wps:wsp>
                        <wps:cNvPr id="109" name="Oval 134"/>
                        <wps:cNvSpPr>
                          <a:spLocks noChangeArrowheads="1"/>
                        </wps:cNvSpPr>
                        <wps:spPr bwMode="auto">
                          <a:xfrm>
                            <a:off x="4500" y="6370"/>
                            <a:ext cx="2280" cy="22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35"/>
                        <wps:cNvCnPr/>
                        <wps:spPr bwMode="auto">
                          <a:xfrm>
                            <a:off x="5020" y="735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36"/>
                        <wps:cNvCnPr/>
                        <wps:spPr bwMode="auto">
                          <a:xfrm>
                            <a:off x="6060" y="763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37"/>
                        <wps:cNvCnPr/>
                        <wps:spPr bwMode="auto">
                          <a:xfrm>
                            <a:off x="5040" y="815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5720" y="6970"/>
                            <a:ext cx="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958DE3" w14:textId="77777777" w:rsidR="00626235" w:rsidRDefault="00626235" w:rsidP="00626235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Oval 139"/>
                        <wps:cNvSpPr>
                          <a:spLocks noChangeArrowheads="1"/>
                        </wps:cNvSpPr>
                        <wps:spPr bwMode="auto">
                          <a:xfrm>
                            <a:off x="5760" y="703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Oval 140"/>
                        <wps:cNvSpPr>
                          <a:spLocks noChangeArrowheads="1"/>
                        </wps:cNvSpPr>
                        <wps:spPr bwMode="auto">
                          <a:xfrm>
                            <a:off x="5760" y="7830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6760" y="7230"/>
                            <a:ext cx="82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C8F31" w14:textId="77777777" w:rsidR="00626235" w:rsidRPr="00DE4E73" w:rsidRDefault="00626235" w:rsidP="00626235">
                              <w:pPr>
                                <w:rPr>
                                  <w:szCs w:val="48"/>
                                </w:rPr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Oval 142"/>
                        <wps:cNvSpPr>
                          <a:spLocks noChangeArrowheads="1"/>
                        </wps:cNvSpPr>
                        <wps:spPr bwMode="auto">
                          <a:xfrm>
                            <a:off x="6780" y="729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73" style="position:absolute;left:0;text-align:left;margin-left:2.2pt;margin-top:496.9pt;width:154pt;height:114pt;z-index:251735552" coordorigin="4500,6370" coordsize="3080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">
                <v:oval id="Oval 134" o:spid="_x0000_s1074" style="position:absolute;left:4500;top:6370;width:228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X6/sIA&#10;AADcAAAADwAAAGRycy9kb3ducmV2LnhtbERPTYvCMBC9L/gfwgje1lQPda1GEVHoZVl09+JtbMa2&#10;2ExKEmvdX78RhL3N433Oct2bRnTkfG1ZwWScgCAurK65VPDzvX//AOEDssbGMil4kIf1avC2xEzb&#10;Ox+oO4ZSxBD2GSqoQmgzKX1RkUE/ti1x5C7WGQwRulJqh/cYbho5TZJUGqw5NlTY0rai4nq8GQU0&#10;+8x3qdnP069+pyen3G1/u7NSo2G/WYAI1Id/8cud6zg/mcPzmXi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Ffr+wgAAANwAAAAPAAAAAAAAAAAAAAAAAJgCAABkcnMvZG93&#10;bnJldi54bWxQSwUGAAAAAAQABAD1AAAAhwMAAAAA&#10;" strokeweight="1pt"/>
                <v:line id="Line 135" o:spid="_x0000_s1075" style="position:absolute;visibility:visible;mso-wrap-style:square" from="5020,7350" to="5680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<v:line id="Line 136" o:spid="_x0000_s1076" style="position:absolute;visibility:visible;mso-wrap-style:square" from="6060,7630" to="6720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<v:line id="Line 137" o:spid="_x0000_s1077" style="position:absolute;visibility:visible;mso-wrap-style:square" from="5040,8150" to="5700,8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<v:shape id="_x0000_s1078" type="#_x0000_t202" style="position:absolute;left:5720;top:6970;width: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  <v:textbox>
                    <w:txbxContent>
                      <w:p w14:paraId="09958DE3" w14:textId="77777777" w:rsidR="00626235" w:rsidRDefault="00626235" w:rsidP="00626235">
                        <w:r>
                          <w:t>+</w:t>
                        </w:r>
                      </w:p>
                    </w:txbxContent>
                  </v:textbox>
                </v:shape>
                <v:oval id="Oval 139" o:spid="_x0000_s1079" style="position:absolute;left:5760;top:703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ff8cIA&#10;AADcAAAADwAAAGRycy9kb3ducmV2LnhtbERP22oCMRB9L/QfwhR8KTWrSCmrUaQg+FDwth8wbsbs&#10;6mayTVJ3/XsjCH2bw7nObNHbRlzJh9qxgtEwA0FcOl2zUVAcVh9fIEJE1tg4JgU3CrCYv77MMNeu&#10;4x1d99GIFMIhRwVVjG0uZSgrshiGriVO3Ml5izFBb6T22KVw28hxln1KizWnhgpb+q6ovOz/rILj&#10;sXC9/PWb7bu5eJycu9b8bJUavPXLKYhIffwXP91rneaPJvB4Jl0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9/xwgAAANwAAAAPAAAAAAAAAAAAAAAAAJgCAABkcnMvZG93&#10;bnJldi54bWxQSwUGAAAAAAQABAD1AAAAhwMAAAAA&#10;" filled="f"/>
                <v:oval id="Oval 140" o:spid="_x0000_s1080" style="position:absolute;left:5760;top:783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Gr8AA&#10;AADcAAAADwAAAGRycy9kb3ducmV2LnhtbERPTYvCMBC9C/6HMIIXWdMKilSjSMHF63Y9eJxtxrbY&#10;TEqSte2/3wjC3ubxPmd/HEwrnuR8Y1lBukxAEJdWN1wpuH6fP7YgfEDW2FomBSN5OB6mkz1m2vb8&#10;Rc8iVCKGsM9QQR1Cl0npy5oM+qXtiCN3t85giNBVUjvsY7hp5SpJNtJgw7Ghxo7ymspH8WsUuEU3&#10;5uMlP6c//Fms+62+ba5aqflsOO1ABBrCv/jtvug4P13D65l4gT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fGr8AAAADcAAAADwAAAAAAAAAAAAAAAACYAgAAZHJzL2Rvd25y&#10;ZXYueG1sUEsFBgAAAAAEAAQA9QAAAIUDAAAAAA==&#10;" fillcolor="black"/>
                <v:shape id="_x0000_s1081" type="#_x0000_t202" style="position:absolute;left:6760;top:7230;width:82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<v:textbox>
                    <w:txbxContent>
                      <w:p w14:paraId="0E3C8F31" w14:textId="77777777" w:rsidR="00626235" w:rsidRPr="00DE4E73" w:rsidRDefault="00626235" w:rsidP="00626235">
                        <w:pPr>
                          <w:rPr>
                            <w:szCs w:val="48"/>
                          </w:rPr>
                        </w:pPr>
                        <w:r>
                          <w:t>–</w:t>
                        </w:r>
                      </w:p>
                    </w:txbxContent>
                  </v:textbox>
                </v:shape>
                <v:oval id="Oval 142" o:spid="_x0000_s1082" style="position:absolute;left:6780;top:729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VBhsIA&#10;AADcAAAADwAAAGRycy9kb3ducmV2LnhtbERPzWoCMRC+F3yHMIKXolmlVFmNIgXBg1CrPsC4GbOr&#10;m8k2ie727ZtCwdt8fL+zWHW2Fg/yoXKsYDzKQBAXTldsFJyOm+EMRIjIGmvHpOCHAqyWvZcF5tq1&#10;/EWPQzQihXDIUUEZY5NLGYqSLIaRa4gTd3HeYkzQG6k9tinc1nKSZe/SYsWpocSGPkoqboe7VXA+&#10;n1wnv/3n/tXcPL5d28bs9koN+t16DiJSF5/if/dWp/njKf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UGGwgAAANwAAAAPAAAAAAAAAAAAAAAAAJgCAABkcnMvZG93&#10;bnJldi54bWxQSwUGAAAAAAQABAD1AAAAhwMAAAAA&#10;" fill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1EBDD2CC" wp14:editId="4DDB35B4">
                <wp:simplePos x="0" y="0"/>
                <wp:positionH relativeFrom="column">
                  <wp:posOffset>-35560</wp:posOffset>
                </wp:positionH>
                <wp:positionV relativeFrom="paragraph">
                  <wp:posOffset>4748530</wp:posOffset>
                </wp:positionV>
                <wp:extent cx="1955800" cy="1447800"/>
                <wp:effectExtent l="12065" t="8890" r="3810" b="10160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0" cy="1447800"/>
                          <a:chOff x="4500" y="6370"/>
                          <a:chExt cx="3080" cy="2280"/>
                        </a:xfrm>
                      </wpg:grpSpPr>
                      <wps:wsp>
                        <wps:cNvPr id="99" name="Oval 4"/>
                        <wps:cNvSpPr>
                          <a:spLocks noChangeArrowheads="1"/>
                        </wps:cNvSpPr>
                        <wps:spPr bwMode="auto">
                          <a:xfrm>
                            <a:off x="4500" y="6370"/>
                            <a:ext cx="2280" cy="22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5"/>
                        <wps:cNvCnPr/>
                        <wps:spPr bwMode="auto">
                          <a:xfrm>
                            <a:off x="5020" y="735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6"/>
                        <wps:cNvCnPr/>
                        <wps:spPr bwMode="auto">
                          <a:xfrm>
                            <a:off x="6060" y="763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7"/>
                        <wps:cNvCnPr/>
                        <wps:spPr bwMode="auto">
                          <a:xfrm>
                            <a:off x="5040" y="815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20" y="6970"/>
                            <a:ext cx="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381172" w14:textId="77777777" w:rsidR="00626235" w:rsidRDefault="00626235" w:rsidP="00626235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Oval 9"/>
                        <wps:cNvSpPr>
                          <a:spLocks noChangeArrowheads="1"/>
                        </wps:cNvSpPr>
                        <wps:spPr bwMode="auto">
                          <a:xfrm>
                            <a:off x="5760" y="703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5760" y="7830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0" y="7230"/>
                            <a:ext cx="82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326897" w14:textId="77777777" w:rsidR="00626235" w:rsidRPr="00DE4E73" w:rsidRDefault="00626235" w:rsidP="00626235">
                              <w:pPr>
                                <w:rPr>
                                  <w:szCs w:val="48"/>
                                </w:rPr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6780" y="729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83" style="position:absolute;left:0;text-align:left;margin-left:-2.8pt;margin-top:373.9pt;width:154pt;height:114pt;z-index:251685376" coordorigin="4500,6370" coordsize="3080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">
                <v:oval id="Oval 4" o:spid="_x0000_s1084" style="position:absolute;left:4500;top:6370;width:228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qFocQA&#10;AADbAAAADwAAAGRycy9kb3ducmV2LnhtbESPT2vCQBTE7wW/w/KE3upGD7GJrlJEIZci/rn09pp9&#10;JqHZt2F3jWk/vSsIPQ4z8xtmuR5MK3pyvrGsYDpJQBCXVjdcKTifdm/vIHxA1thaJgW/5GG9Gr0s&#10;Mdf2xgfqj6ESEcI+RwV1CF0upS9rMugntiOO3sU6gyFKV0nt8BbhppWzJEmlwYbjQo0dbWoqf45X&#10;o4Dmn8U2Nbss3Q9bPf0q3Oav/1bqdTx8LEAEGsJ/+NkutIIsg8eX+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ahaHEAAAA2wAAAA8AAAAAAAAAAAAAAAAAmAIAAGRycy9k&#10;b3ducmV2LnhtbFBLBQYAAAAABAAEAPUAAACJAwAAAAA=&#10;" strokeweight="1pt"/>
                <v:line id="Line 5" o:spid="_x0000_s1085" style="position:absolute;visibility:visible;mso-wrap-style:square" from="5020,7350" to="5680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<v:line id="Line 6" o:spid="_x0000_s1086" style="position:absolute;visibility:visible;mso-wrap-style:square" from="6060,7630" to="6720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<v:line id="Line 7" o:spid="_x0000_s1087" style="position:absolute;visibility:visible;mso-wrap-style:square" from="5040,8150" to="5700,8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<v:shape id="Text Box 8" o:spid="_x0000_s1088" type="#_x0000_t202" style="position:absolute;left:5720;top:6970;width: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<v:textbox>
                    <w:txbxContent>
                      <w:p w14:paraId="7D381172" w14:textId="77777777" w:rsidR="00626235" w:rsidRDefault="00626235" w:rsidP="00626235">
                        <w:r>
                          <w:t>+</w:t>
                        </w:r>
                      </w:p>
                    </w:txbxContent>
                  </v:textbox>
                </v:shape>
                <v:oval id="Oval 9" o:spid="_x0000_s1089" style="position:absolute;left:5760;top:703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5JLMIA&#10;AADcAAAADwAAAGRycy9kb3ducmV2LnhtbERPzWoCMRC+F3yHMIKXollFSlmNIkLBg1Br9wHGzZhd&#10;3Uy2SXS3b2+EQm/z8f3Oct3bRtzJh9qxgukkA0FcOl2zUVB8f4zfQYSIrLFxTAp+KcB6NXhZYq5d&#10;x190P0YjUgiHHBVUMba5lKGsyGKYuJY4cWfnLcYEvZHaY5fCbSNnWfYmLdacGipsaVtReT3erILT&#10;qXC9/PGfh1dz9Ti/dK3ZH5QaDfvNAkSkPv6L/9w7neZnc3g+k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TkkswgAAANwAAAAPAAAAAAAAAAAAAAAAAJgCAABkcnMvZG93&#10;bnJldi54bWxQSwUGAAAAAAQABAD1AAAAhwMAAAAA&#10;" filled="f"/>
                <v:oval id="Oval 10" o:spid="_x0000_s1090" style="position:absolute;left:5760;top:783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5QcsAA&#10;AADcAAAADwAAAGRycy9kb3ducmV2LnhtbERPTYvCMBC9C/6HMMJeZE1dUEo1ylJQvG714HG2Gduy&#10;zaQk0bb/fiMI3ubxPme7H0wrHuR8Y1nBcpGAIC6tbrhScDkfPlMQPiBrbC2TgpE87HfTyRYzbXv+&#10;oUcRKhFD2GeooA6hy6T0ZU0G/cJ2xJG7WWcwROgqqR32Mdy08itJ1tJgw7Ghxo7ymsq/4m4UuHk3&#10;5uMpPyx/+Vis+lRf1xet1Mds+N6ACDSEt/jlPuk4P1nB85l4gd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5QcsAAAADcAAAADwAAAAAAAAAAAAAAAACYAgAAZHJzL2Rvd25y&#10;ZXYueG1sUEsFBgAAAAAEAAQA9QAAAIUDAAAAAA==&#10;" fillcolor="black"/>
                <v:shape id="Text Box 11" o:spid="_x0000_s1091" type="#_x0000_t202" style="position:absolute;left:6760;top:7230;width:82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<v:textbox>
                    <w:txbxContent>
                      <w:p w14:paraId="52326897" w14:textId="77777777" w:rsidR="00626235" w:rsidRPr="00DE4E73" w:rsidRDefault="00626235" w:rsidP="00626235">
                        <w:pPr>
                          <w:rPr>
                            <w:szCs w:val="48"/>
                          </w:rPr>
                        </w:pPr>
                        <w:r>
                          <w:t>–</w:t>
                        </w:r>
                      </w:p>
                    </w:txbxContent>
                  </v:textbox>
                </v:shape>
                <v:oval id="Oval 12" o:spid="_x0000_s1092" style="position:absolute;left:6780;top:729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zXW8IA&#10;AADcAAAADwAAAGRycy9kb3ducmV2LnhtbERPzWoCMRC+C32HMAUvUrOKtGVrlCIIHgSt9QHGzZhd&#10;3Uy2SXTXtzeC0Nt8fL8znXe2FlfyoXKsYDTMQBAXTldsFOx/l2+fIEJE1lg7JgU3CjCfvfSmmGvX&#10;8g9dd9GIFMIhRwVljE0uZShKshiGriFO3NF5izFBb6T22KZwW8txlr1LixWnhhIbWpRUnHcXq+Bw&#10;2LtO/vnNdmDOHientjHrrVL91+77C0SkLv6Ln+6VTvOzD3g8ky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NdbwgAAANwAAAAPAAAAAAAAAAAAAAAAAJgCAABkcnMvZG93&#10;bnJldi54bWxQSwUGAAAAAAQABAD1AAAAhwMAAAAA&#10;" fill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734C9E45" wp14:editId="59DA368C">
                <wp:simplePos x="0" y="0"/>
                <wp:positionH relativeFrom="column">
                  <wp:posOffset>3126740</wp:posOffset>
                </wp:positionH>
                <wp:positionV relativeFrom="paragraph">
                  <wp:posOffset>1344930</wp:posOffset>
                </wp:positionV>
                <wp:extent cx="1955800" cy="1447800"/>
                <wp:effectExtent l="12065" t="15240" r="3810" b="13335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0" cy="1447800"/>
                          <a:chOff x="4500" y="6370"/>
                          <a:chExt cx="3080" cy="2280"/>
                        </a:xfrm>
                      </wpg:grpSpPr>
                      <wps:wsp>
                        <wps:cNvPr id="89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4500" y="6370"/>
                            <a:ext cx="2280" cy="22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25"/>
                        <wps:cNvCnPr/>
                        <wps:spPr bwMode="auto">
                          <a:xfrm>
                            <a:off x="5020" y="735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26"/>
                        <wps:cNvCnPr/>
                        <wps:spPr bwMode="auto">
                          <a:xfrm>
                            <a:off x="6060" y="763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27"/>
                        <wps:cNvCnPr/>
                        <wps:spPr bwMode="auto">
                          <a:xfrm>
                            <a:off x="5040" y="815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720" y="6970"/>
                            <a:ext cx="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EF5C68" w14:textId="77777777" w:rsidR="00626235" w:rsidRDefault="00626235" w:rsidP="00626235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5760" y="703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5760" y="7830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760" y="7230"/>
                            <a:ext cx="82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D8049E" w14:textId="77777777" w:rsidR="00626235" w:rsidRPr="00DE4E73" w:rsidRDefault="00626235" w:rsidP="00626235">
                              <w:pPr>
                                <w:rPr>
                                  <w:szCs w:val="48"/>
                                </w:rPr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6780" y="729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93" style="position:absolute;left:0;text-align:left;margin-left:246.2pt;margin-top:105.9pt;width:154pt;height:114pt;z-index:251687424" coordorigin="4500,6370" coordsize="3080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">
                <v:oval id="Oval 24" o:spid="_x0000_s1094" style="position:absolute;left:4500;top:6370;width:228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TfMQA&#10;AADbAAAADwAAAGRycy9kb3ducmV2LnhtbESPQWvCQBSE7wX/w/KE3upGD1Gjq4go5CJS9eLtmX0m&#10;wezbsLuNsb++Wyj0OMzMN8xy3ZtGdOR8bVnBeJSAIC6srrlUcDnvP2YgfEDW2FgmBS/ysF4N3paY&#10;afvkT+pOoRQRwj5DBVUIbSalLyoy6Ee2JY7e3TqDIUpXSu3wGeGmkZMkSaXBmuNChS1tKyoepy+j&#10;gKaHfJea/Tw99js9vuZu+93dlHof9psFiEB9+A//tXOtYDaH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DE3zEAAAA2wAAAA8AAAAAAAAAAAAAAAAAmAIAAGRycy9k&#10;b3ducmV2LnhtbFBLBQYAAAAABAAEAPUAAACJAwAAAAA=&#10;" strokeweight="1pt"/>
                <v:line id="Line 25" o:spid="_x0000_s1095" style="position:absolute;visibility:visible;mso-wrap-style:square" from="5020,7350" to="5680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<v:line id="Line 26" o:spid="_x0000_s1096" style="position:absolute;visibility:visible;mso-wrap-style:square" from="6060,7630" to="6720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<v:line id="Line 27" o:spid="_x0000_s1097" style="position:absolute;visibility:visible;mso-wrap-style:square" from="5040,8150" to="5700,8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v:shape id="_x0000_s1098" type="#_x0000_t202" style="position:absolute;left:5720;top:6970;width: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<v:textbox>
                    <w:txbxContent>
                      <w:p w14:paraId="15EF5C68" w14:textId="77777777" w:rsidR="00626235" w:rsidRDefault="00626235" w:rsidP="00626235">
                        <w:r>
                          <w:t>+</w:t>
                        </w:r>
                      </w:p>
                    </w:txbxContent>
                  </v:textbox>
                </v:shape>
                <v:oval id="Oval 29" o:spid="_x0000_s1099" style="position:absolute;left:5760;top:703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lgSsMA&#10;AADbAAAADwAAAGRycy9kb3ducmV2LnhtbESP3WoCMRSE7wu+QziF3hTNWkR0axQRBC+E+vcAx81p&#10;duvmZE2iu759Uyh4OczMN8xs0dla3MmHyrGC4SADQVw4XbFRcDqu+xMQISJrrB2TggcFWMx7LzPM&#10;tWt5T/dDNCJBOOSooIyxyaUMRUkWw8A1xMn7dt5iTNIbqT22CW5r+ZFlY2mx4rRQYkOrkorL4WYV&#10;nM8n18mr/9q9m4vH0U/bmO1OqbfXbvkJIlIXn+H/9kYrmI7g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lgSsMAAADbAAAADwAAAAAAAAAAAAAAAACYAgAAZHJzL2Rv&#10;d25yZXYueG1sUEsFBgAAAAAEAAQA9QAAAIgDAAAAAA==&#10;" filled="f"/>
                <v:oval id="Oval 30" o:spid="_x0000_s1100" style="position:absolute;left:5760;top:783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S18IA&#10;AADbAAAADwAAAGRycy9kb3ducmV2LnhtbESPQYvCMBSE78L+h/AWvMiaKihu1yhLQfFq9eDx2bxt&#10;yzYvJYm2/fdGEDwOM/MNs972phF3cr62rGA2TUAQF1bXXCo4n3ZfKxA+IGtsLJOCgTxsNx+jNaba&#10;dnykex5KESHsU1RQhdCmUvqiIoN+alvi6P1ZZzBE6UqpHXYRbho5T5KlNFhzXKiwpayi4j+/GQVu&#10;0g7ZcMh2syvv80W30pflWSs1/ux/f0AE6sM7/GoftILvBTy/x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FLXwgAAANsAAAAPAAAAAAAAAAAAAAAAAJgCAABkcnMvZG93&#10;bnJldi54bWxQSwUGAAAAAAQABAD1AAAAhwMAAAAA&#10;" fillcolor="black"/>
                <v:shape id="_x0000_s1101" type="#_x0000_t202" style="position:absolute;left:6760;top:7230;width:82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<v:textbox>
                    <w:txbxContent>
                      <w:p w14:paraId="39D8049E" w14:textId="77777777" w:rsidR="00626235" w:rsidRPr="00DE4E73" w:rsidRDefault="00626235" w:rsidP="00626235">
                        <w:pPr>
                          <w:rPr>
                            <w:szCs w:val="48"/>
                          </w:rPr>
                        </w:pPr>
                        <w:r>
                          <w:t>–</w:t>
                        </w:r>
                      </w:p>
                    </w:txbxContent>
                  </v:textbox>
                </v:shape>
                <v:oval id="Oval 32" o:spid="_x0000_s1102" style="position:absolute;left:6780;top:729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+PcQA&#10;AADbAAAADwAAAGRycy9kb3ducmV2LnhtbESP3WoCMRSE74W+QziF3pSaVYrW1SgiCL0o1L8HOG6O&#10;2dXNyZqk7vbtG6Hg5TAz3zCzRWdrcSMfKscKBv0MBHHhdMVGwWG/fvsAESKyxtoxKfilAIv5U2+G&#10;uXYtb+m2i0YkCIccFZQxNrmUoSjJYui7hjh5J+ctxiS9kdpjm+C2lsMsG0mLFaeFEhtalVRcdj9W&#10;wfF4cJ28+u/Nq7l4fD+3jfnaKPXy3C2nICJ18RH+b39qBZMx3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b/j3EAAAA2wAAAA8AAAAAAAAAAAAAAAAAmAIAAGRycy9k&#10;b3ducmV2LnhtbFBLBQYAAAAABAAEAPUAAACJAwAAAAA=&#10;" fill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5D60A5D1" wp14:editId="677CD4BF">
                <wp:simplePos x="0" y="0"/>
                <wp:positionH relativeFrom="column">
                  <wp:posOffset>3177540</wp:posOffset>
                </wp:positionH>
                <wp:positionV relativeFrom="paragraph">
                  <wp:posOffset>3021330</wp:posOffset>
                </wp:positionV>
                <wp:extent cx="1955800" cy="1447800"/>
                <wp:effectExtent l="15240" t="15240" r="635" b="13335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0" cy="1447800"/>
                          <a:chOff x="4500" y="6370"/>
                          <a:chExt cx="3080" cy="2280"/>
                        </a:xfrm>
                      </wpg:grpSpPr>
                      <wps:wsp>
                        <wps:cNvPr id="79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4500" y="6370"/>
                            <a:ext cx="2280" cy="22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35"/>
                        <wps:cNvCnPr/>
                        <wps:spPr bwMode="auto">
                          <a:xfrm>
                            <a:off x="5020" y="735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6"/>
                        <wps:cNvCnPr/>
                        <wps:spPr bwMode="auto">
                          <a:xfrm>
                            <a:off x="6060" y="763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37"/>
                        <wps:cNvCnPr/>
                        <wps:spPr bwMode="auto">
                          <a:xfrm>
                            <a:off x="5040" y="815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720" y="6970"/>
                            <a:ext cx="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87FFE" w14:textId="77777777" w:rsidR="00626235" w:rsidRDefault="00626235" w:rsidP="00626235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5760" y="703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5760" y="7830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760" y="7230"/>
                            <a:ext cx="82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300136" w14:textId="77777777" w:rsidR="00626235" w:rsidRPr="00DE4E73" w:rsidRDefault="00626235" w:rsidP="00626235">
                              <w:pPr>
                                <w:rPr>
                                  <w:szCs w:val="48"/>
                                </w:rPr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6780" y="729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103" style="position:absolute;left:0;text-align:left;margin-left:250.2pt;margin-top:237.9pt;width:154pt;height:114pt;z-index:251688448" coordorigin="4500,6370" coordsize="3080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">
                <v:oval id="Oval 34" o:spid="_x0000_s1104" style="position:absolute;left:4500;top:6370;width:228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ZjW8QA&#10;AADbAAAADwAAAGRycy9kb3ducmV2LnhtbESPQWvCQBSE7wX/w/KE3upGD7FGVxFRyEWk6sXbM/tM&#10;gtm3YXcbY399Vyj0OMzMN8xi1ZtGdOR8bVnBeJSAIC6srrlUcD7tPj5B+ICssbFMCp7kYbUcvC0w&#10;0/bBX9QdQykihH2GCqoQ2kxKX1Rk0I9sSxy9m3UGQ5SulNrhI8JNIydJkkqDNceFClvaVFTcj99G&#10;AU33+TY1u1l66Ld6fMnd5qe7KvU+7NdzEIH68B/+a+dawXQGry/x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WY1vEAAAA2wAAAA8AAAAAAAAAAAAAAAAAmAIAAGRycy9k&#10;b3ducmV2LnhtbFBLBQYAAAAABAAEAPUAAACJAwAAAAA=&#10;" strokeweight="1pt"/>
                <v:line id="Line 35" o:spid="_x0000_s1105" style="position:absolute;visibility:visible;mso-wrap-style:square" from="5020,7350" to="5680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v:line id="Line 36" o:spid="_x0000_s1106" style="position:absolute;visibility:visible;mso-wrap-style:square" from="6060,7630" to="6720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line id="Line 37" o:spid="_x0000_s1107" style="position:absolute;visibility:visible;mso-wrap-style:square" from="5040,8150" to="5700,8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v:shape id="_x0000_s1108" type="#_x0000_t202" style="position:absolute;left:5720;top:6970;width: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<v:textbox>
                    <w:txbxContent>
                      <w:p w14:paraId="42987FFE" w14:textId="77777777" w:rsidR="00626235" w:rsidRDefault="00626235" w:rsidP="00626235">
                        <w:r>
                          <w:t>+</w:t>
                        </w:r>
                      </w:p>
                    </w:txbxContent>
                  </v:textbox>
                </v:shape>
                <v:oval id="Oval 39" o:spid="_x0000_s1109" style="position:absolute;left:5760;top:703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D2l8QA&#10;AADbAAAADwAAAGRycy9kb3ducmV2LnhtbESPUWvCMBSF3wX/Q7iDvYimDhGppjKEgQ/CnPoDrs1d&#10;2rW56ZJou3+/DAY+Hs453+FstoNtxZ18qB0rmM8yEMSl0zUbBZfz23QFIkRkja1jUvBDAbbFeLTB&#10;XLueP+h+ikYkCIccFVQxdrmUoazIYpi5jjh5n85bjEl6I7XHPsFtK1+ybCkt1pwWKuxoV1HZnG5W&#10;wfV6cYP89u/HiWk8Lr76zhyOSj0/Da9rEJGG+Aj/t/dawWoBf1/S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Q9pfEAAAA2wAAAA8AAAAAAAAAAAAAAAAAmAIAAGRycy9k&#10;b3ducmV2LnhtbFBLBQYAAAAABAAEAPUAAACJAwAAAAA=&#10;" filled="f"/>
                <v:oval id="Oval 40" o:spid="_x0000_s1110" style="position:absolute;left:5760;top:783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nECsEA&#10;AADbAAAADwAAAGRycy9kb3ducmV2LnhtbESPQYvCMBSE7wv+h/AEL4umCkqpRpGC4nW7Hjw+m2db&#10;bF5KEm377zcLC3scZuYbZncYTCve5HxjWcFykYAgLq1uuFJw/T7NUxA+IGtsLZOCkTwc9pOPHWba&#10;9vxF7yJUIkLYZ6igDqHLpPRlTQb9wnbE0XtYZzBE6SqpHfYRblq5SpKNNNhwXKixo7ym8lm8jAL3&#10;2Y35eMlPyzufi3Wf6tvmqpWaTYfjFkSgIfyH/9oXrSBdw++X+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pxArBAAAA2wAAAA8AAAAAAAAAAAAAAAAAmAIAAGRycy9kb3du&#10;cmV2LnhtbFBLBQYAAAAABAAEAPUAAACGAwAAAAA=&#10;" fillcolor="black"/>
                <v:shape id="_x0000_s1111" type="#_x0000_t202" style="position:absolute;left:6760;top:7230;width:82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<v:textbox>
                    <w:txbxContent>
                      <w:p w14:paraId="29300136" w14:textId="77777777" w:rsidR="00626235" w:rsidRPr="00DE4E73" w:rsidRDefault="00626235" w:rsidP="00626235">
                        <w:pPr>
                          <w:rPr>
                            <w:szCs w:val="48"/>
                          </w:rPr>
                        </w:pPr>
                        <w:r>
                          <w:t>–</w:t>
                        </w:r>
                      </w:p>
                    </w:txbxContent>
                  </v:textbox>
                </v:shape>
                <v:oval id="Oval 42" o:spid="_x0000_s1112" style="position:absolute;left:6780;top:729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o4MMA&#10;AADbAAAADwAAAGRycy9kb3ducmV2LnhtbESP0WoCMRRE3wv+Q7iCL6VmFamyNYoIgg9CrfoB181t&#10;duvmZk2iu/17Uyj4OMzMGWa+7Gwt7uRD5VjBaJiBIC6crtgoOB03bzMQISJrrB2Tgl8KsFz0XuaY&#10;a9fyF90P0YgE4ZCjgjLGJpcyFCVZDEPXECfv23mLMUlvpPbYJrit5TjL3qXFitNCiQ2tSyouh5tV&#10;cD6fXCev/nP/ai4eJz9tY3Z7pQb9bvUBIlIXn+H/9lYrmE3h70v6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Jo4MMAAADbAAAADwAAAAAAAAAAAAAAAACYAgAAZHJzL2Rv&#10;d25yZXYueG1sUEsFBgAAAAAEAAQA9QAAAIgDAAAAAA==&#10;" fill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5FC61A5E" wp14:editId="377F61FC">
                <wp:simplePos x="0" y="0"/>
                <wp:positionH relativeFrom="column">
                  <wp:posOffset>3164840</wp:posOffset>
                </wp:positionH>
                <wp:positionV relativeFrom="paragraph">
                  <wp:posOffset>4685030</wp:posOffset>
                </wp:positionV>
                <wp:extent cx="1955800" cy="1447800"/>
                <wp:effectExtent l="12065" t="12065" r="3810" b="6985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0" cy="1447800"/>
                          <a:chOff x="4500" y="6370"/>
                          <a:chExt cx="3080" cy="2280"/>
                        </a:xfrm>
                      </wpg:grpSpPr>
                      <wps:wsp>
                        <wps:cNvPr id="69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4500" y="6370"/>
                            <a:ext cx="2280" cy="22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45"/>
                        <wps:cNvCnPr/>
                        <wps:spPr bwMode="auto">
                          <a:xfrm>
                            <a:off x="5020" y="735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6"/>
                        <wps:cNvCnPr/>
                        <wps:spPr bwMode="auto">
                          <a:xfrm>
                            <a:off x="6060" y="763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47"/>
                        <wps:cNvCnPr/>
                        <wps:spPr bwMode="auto">
                          <a:xfrm>
                            <a:off x="5040" y="815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720" y="6970"/>
                            <a:ext cx="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F35DE" w14:textId="77777777" w:rsidR="00626235" w:rsidRDefault="00626235" w:rsidP="00626235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5760" y="703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5760" y="7830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6760" y="7230"/>
                            <a:ext cx="82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262F7" w14:textId="77777777" w:rsidR="00626235" w:rsidRPr="00DE4E73" w:rsidRDefault="00626235" w:rsidP="00626235">
                              <w:pPr>
                                <w:rPr>
                                  <w:szCs w:val="48"/>
                                </w:rPr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6780" y="729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113" style="position:absolute;left:0;text-align:left;margin-left:249.2pt;margin-top:368.9pt;width:154pt;height:114pt;z-index:251689472" coordorigin="4500,6370" coordsize="3080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">
                <v:oval id="Oval 44" o:spid="_x0000_s1114" style="position:absolute;left:4500;top:6370;width:228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/1hsUA&#10;AADbAAAADwAAAGRycy9kb3ducmV2LnhtbESPQWvCQBSE70L/w/IKvenGHlKTuglFFHIRqXrp7TX7&#10;moRm34bdbUz99W6h4HGYmW+YdTmZXozkfGdZwXKRgCCure64UXA+7eYrED4ga+wtk4Jf8lAWD7M1&#10;5tpe+J3GY2hEhLDPUUEbwpBL6euWDPqFHYij92WdwRCla6R2eIlw08vnJEmlwY7jQosDbVqqv48/&#10;RgG97KttanZZepi2evlRuc11/FTq6XF6ewURaAr38H+70grSDP6+xB8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/WGxQAAANsAAAAPAAAAAAAAAAAAAAAAAJgCAABkcnMv&#10;ZG93bnJldi54bWxQSwUGAAAAAAQABAD1AAAAigMAAAAA&#10;" strokeweight="1pt"/>
                <v:line id="Line 45" o:spid="_x0000_s1115" style="position:absolute;visibility:visible;mso-wrap-style:square" from="5020,7350" to="5680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<v:line id="Line 46" o:spid="_x0000_s1116" style="position:absolute;visibility:visible;mso-wrap-style:square" from="6060,7630" to="6720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<v:line id="Line 47" o:spid="_x0000_s1117" style="position:absolute;visibility:visible;mso-wrap-style:square" from="5040,8150" to="5700,8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shape id="_x0000_s1118" type="#_x0000_t202" style="position:absolute;left:5720;top:6970;width: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14:paraId="136F35DE" w14:textId="77777777" w:rsidR="00626235" w:rsidRDefault="00626235" w:rsidP="00626235">
                        <w:r>
                          <w:t>+</w:t>
                        </w:r>
                      </w:p>
                    </w:txbxContent>
                  </v:textbox>
                </v:shape>
                <v:oval id="Oval 49" o:spid="_x0000_s1119" style="position:absolute;left:5760;top:703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WGsMMA&#10;AADbAAAADwAAAGRycy9kb3ducmV2LnhtbESP3WoCMRSE7wu+QziF3hTNWkRlaxQRBC+E+vcAx81p&#10;duvmZE2iu759Uyh4OczMN8xs0dla3MmHyrGC4SADQVw4XbFRcDqu+1MQISJrrB2TggcFWMx7LzPM&#10;tWt5T/dDNCJBOOSooIyxyaUMRUkWw8A1xMn7dt5iTNIbqT22CW5r+ZFlY2mx4rRQYkOrkorL4WYV&#10;nM8n18mr/9q9m4vH0U/bmO1OqbfXbvkJIlIXn+H/9kYrmIzg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WGsMMAAADbAAAADwAAAAAAAAAAAAAAAACYAgAAZHJzL2Rv&#10;d25yZXYueG1sUEsFBgAAAAAEAAQA9QAAAIgDAAAAAA==&#10;" filled="f"/>
                <v:oval id="Oval 50" o:spid="_x0000_s1120" style="position:absolute;left:5760;top:783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0LcIA&#10;AADbAAAADwAAAGRycy9kb3ducmV2LnhtbESPT4vCMBTE74LfIbyFvYimLviHahQpKF7tevD4bJ5t&#10;2ealJNG2336zIOxxmJnfMNt9bxrxIudrywrmswQEcWF1zaWC6/dxugbhA7LGxjIpGMjDfjcebTHV&#10;tuMLvfJQighhn6KCKoQ2ldIXFRn0M9sSR+9hncEQpSuldthFuGnkV5IspcGa40KFLWUVFT/50yhw&#10;k3bIhnN2nN/5lC+6tb4tr1qpz4/+sAERqA//4Xf7rBWsFvD3Jf4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LQtwgAAANsAAAAPAAAAAAAAAAAAAAAAAJgCAABkcnMvZG93&#10;bnJldi54bWxQSwUGAAAAAAQABAD1AAAAhwMAAAAA&#10;" fillcolor="black"/>
                <v:shape id="_x0000_s1121" type="#_x0000_t202" style="position:absolute;left:6760;top:7230;width:82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14:paraId="392262F7" w14:textId="77777777" w:rsidR="00626235" w:rsidRPr="00DE4E73" w:rsidRDefault="00626235" w:rsidP="00626235">
                        <w:pPr>
                          <w:rPr>
                            <w:szCs w:val="48"/>
                          </w:rPr>
                        </w:pPr>
                        <w:r>
                          <w:t>–</w:t>
                        </w:r>
                      </w:p>
                    </w:txbxContent>
                  </v:textbox>
                </v:shape>
                <v:oval id="Oval 52" o:spid="_x0000_s1122" style="position:absolute;left:6780;top:729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Yx8QA&#10;AADbAAAADwAAAGRycy9kb3ducmV2LnhtbESPUWvCMBSF3wf+h3CFvQxNN8aU2lRkIOxhMKf+gGtz&#10;TavNTU2i7f79Mhj4eDjnfIdTLAfbihv50DhW8DzNQBBXTjdsFOx368kcRIjIGlvHpOCHAizL0UOB&#10;uXY9f9NtG41IEA45Kqhj7HIpQ1WTxTB1HXHyjs5bjEl6I7XHPsFtK1+y7E1abDgt1NjRe03VeXu1&#10;Cg6HvRvkxX9tnszZ4+up78znRqnH8bBagIg0xHv4v/2hFcxm8Pcl/Q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XGMfEAAAA2wAAAA8AAAAAAAAAAAAAAAAAmAIAAGRycy9k&#10;b3ducmV2LnhtbFBLBQYAAAAABAAEAPUAAACJAwAAAAA=&#10;" fill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4DEE6103" wp14:editId="420E94B6">
                <wp:simplePos x="0" y="0"/>
                <wp:positionH relativeFrom="column">
                  <wp:posOffset>3228340</wp:posOffset>
                </wp:positionH>
                <wp:positionV relativeFrom="paragraph">
                  <wp:posOffset>6348730</wp:posOffset>
                </wp:positionV>
                <wp:extent cx="1955800" cy="1447800"/>
                <wp:effectExtent l="8890" t="8890" r="0" b="1016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0" cy="1447800"/>
                          <a:chOff x="4500" y="6370"/>
                          <a:chExt cx="3080" cy="2280"/>
                        </a:xfrm>
                      </wpg:grpSpPr>
                      <wps:wsp>
                        <wps:cNvPr id="59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4500" y="6370"/>
                            <a:ext cx="2280" cy="22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55"/>
                        <wps:cNvCnPr/>
                        <wps:spPr bwMode="auto">
                          <a:xfrm>
                            <a:off x="5020" y="735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6"/>
                        <wps:cNvCnPr/>
                        <wps:spPr bwMode="auto">
                          <a:xfrm>
                            <a:off x="6060" y="763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7"/>
                        <wps:cNvCnPr/>
                        <wps:spPr bwMode="auto">
                          <a:xfrm>
                            <a:off x="5040" y="815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720" y="6970"/>
                            <a:ext cx="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840370" w14:textId="77777777" w:rsidR="00626235" w:rsidRDefault="00626235" w:rsidP="00626235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5760" y="703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5760" y="7830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6760" y="7230"/>
                            <a:ext cx="82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07BF21" w14:textId="77777777" w:rsidR="00626235" w:rsidRPr="00DE4E73" w:rsidRDefault="00626235" w:rsidP="00626235">
                              <w:pPr>
                                <w:rPr>
                                  <w:szCs w:val="48"/>
                                </w:rPr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6780" y="729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123" style="position:absolute;left:0;text-align:left;margin-left:254.2pt;margin-top:499.9pt;width:154pt;height:114pt;z-index:251690496" coordorigin="4500,6370" coordsize="3080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">
                <v:oval id="Oval 54" o:spid="_x0000_s1124" style="position:absolute;left:4500;top:6370;width:228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/O8QA&#10;AADbAAAADwAAAGRycy9kb3ducmV2LnhtbESPQWvCQBSE7wX/w/KE3urGgqlGVymikItItZfentnX&#10;JDT7NuyuMfXXu4LgcZiZb5jFqjeN6Mj52rKC8SgBQVxYXXOp4Pu4fZuC8AFZY2OZFPyTh9Vy8LLA&#10;TNsLf1F3CKWIEPYZKqhCaDMpfVGRQT+yLXH0fq0zGKJ0pdQOLxFuGvmeJKk0WHNcqLCldUXF3+Fs&#10;FNDHLt+kZjtL9/1Gj39yt752J6Veh/3nHESgPjzDj3auFUxm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jPzvEAAAA2wAAAA8AAAAAAAAAAAAAAAAAmAIAAGRycy9k&#10;b3ducmV2LnhtbFBLBQYAAAAABAAEAPUAAACJAwAAAAA=&#10;" strokeweight="1pt"/>
                <v:line id="Line 55" o:spid="_x0000_s1125" style="position:absolute;visibility:visible;mso-wrap-style:square" from="5020,7350" to="5680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56" o:spid="_x0000_s1126" style="position:absolute;visibility:visible;mso-wrap-style:square" from="6060,7630" to="6720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57" o:spid="_x0000_s1127" style="position:absolute;visibility:visible;mso-wrap-style:square" from="5040,8150" to="5700,8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shape id="Text Box 58" o:spid="_x0000_s1128" type="#_x0000_t202" style="position:absolute;left:5720;top:6970;width: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14:paraId="3D840370" w14:textId="77777777" w:rsidR="00626235" w:rsidRDefault="00626235" w:rsidP="00626235">
                        <w:r>
                          <w:t>+</w:t>
                        </w:r>
                      </w:p>
                    </w:txbxContent>
                  </v:textbox>
                </v:shape>
                <v:oval id="Oval 59" o:spid="_x0000_s1129" style="position:absolute;left:5760;top:703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wQbcQA&#10;AADbAAAADwAAAGRycy9kb3ducmV2LnhtbESPUWvCMBSF34X9h3AHe5E1VURGNRUZCD4Ic+oPuDbX&#10;tNrcdEm03b9fBoM9Hs453+EsV4NtxYN8aBwrmGQ5COLK6YaNgtNx8/oGIkRkja1jUvBNAVbl02iJ&#10;hXY9f9LjEI1IEA4FKqhj7AopQ1WTxZC5jjh5F+ctxiS9kdpjn+C2ldM8n0uLDaeFGjt6r6m6He5W&#10;wfl8coP88h/7sbl5nF37zuz2Sr08D+sFiEhD/A//tbdawXwGv1/S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cEG3EAAAA2wAAAA8AAAAAAAAAAAAAAAAAmAIAAGRycy9k&#10;b3ducmV2LnhtbFBLBQYAAAAABAAEAPUAAACJAwAAAAA=&#10;" filled="f"/>
                <v:oval id="Oval 60" o:spid="_x0000_s1130" style="position:absolute;left:5760;top:783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Ui8MEA&#10;AADbAAAADwAAAGRycy9kb3ducmV2LnhtbESPQYvCMBSE74L/ITzBi2iqYJGuUZaC4nW7Hjw+m7dt&#10;2ealJNG2/34jCHscZuYbZn8cTCue5HxjWcF6lYAgLq1uuFJw/T4tdyB8QNbYWiYFI3k4HqaTPWba&#10;9vxFzyJUIkLYZ6igDqHLpPRlTQb9ynbE0fuxzmCI0lVSO+wj3LRykySpNNhwXKixo7ym8rd4GAVu&#10;0Y35eMlP6zufi22/07f0qpWaz4bPDxCBhvAffrcvWkG6hdeX+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lIvDBAAAA2wAAAA8AAAAAAAAAAAAAAAAAmAIAAGRycy9kb3du&#10;cmV2LnhtbFBLBQYAAAAABAAEAPUAAACGAwAAAAA=&#10;" fillcolor="black"/>
                <v:shape id="Text Box 61" o:spid="_x0000_s1131" type="#_x0000_t202" style="position:absolute;left:6760;top:7230;width:82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14:paraId="5B07BF21" w14:textId="77777777" w:rsidR="00626235" w:rsidRPr="00DE4E73" w:rsidRDefault="00626235" w:rsidP="00626235">
                        <w:pPr>
                          <w:rPr>
                            <w:szCs w:val="48"/>
                          </w:rPr>
                        </w:pPr>
                        <w:r>
                          <w:t>–</w:t>
                        </w:r>
                      </w:p>
                    </w:txbxContent>
                  </v:textbox>
                </v:shape>
                <v:oval id="Oval 62" o:spid="_x0000_s1132" style="position:absolute;left:6780;top:729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6OGsQA&#10;AADbAAAADwAAAGRycy9kb3ducmV2LnhtbESPUWvCMBSF3wf+h3CFvQybbgyV2igyGPgwmFN/wLW5&#10;ptXmpkui7f79Mhj4eDjnfIdTrgbbihv50DhW8JzlIIgrpxs2Cg7798kcRIjIGlvHpOCHAqyWo4cS&#10;C+16/qLbLhqRIBwKVFDH2BVShqomiyFzHXHyTs5bjEl6I7XHPsFtK1/yfCotNpwWauzorabqsrta&#10;BcfjwQ3y239un8zF4+u578zHVqnH8bBegIg0xHv4v73RCqYz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OjhrEAAAA2wAAAA8AAAAAAAAAAAAAAAAAmAIAAGRycy9k&#10;b3ducmV2LnhtbFBLBQYAAAAABAAEAPUAAACJAwAAAAA=&#10;" filled="f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D0C9A43" wp14:editId="47570C4D">
                <wp:simplePos x="0" y="0"/>
                <wp:positionH relativeFrom="column">
                  <wp:posOffset>4942840</wp:posOffset>
                </wp:positionH>
                <wp:positionV relativeFrom="paragraph">
                  <wp:posOffset>6292850</wp:posOffset>
                </wp:positionV>
                <wp:extent cx="1358900" cy="1384300"/>
                <wp:effectExtent l="0" t="635" r="381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1974B" w14:textId="77777777" w:rsidR="00626235" w:rsidRDefault="00626235" w:rsidP="00626235">
                            <w:pPr>
                              <w:spacing w:line="360" w:lineRule="auto"/>
                            </w:pPr>
                            <w:r>
                              <w:t>At. # _________</w:t>
                            </w:r>
                          </w:p>
                          <w:p w14:paraId="6045EA4A" w14:textId="77777777" w:rsidR="00626235" w:rsidRDefault="00626235" w:rsidP="00626235">
                            <w:pPr>
                              <w:spacing w:line="360" w:lineRule="auto"/>
                            </w:pPr>
                            <w:r>
                              <w:t>At. Mass ______</w:t>
                            </w:r>
                          </w:p>
                          <w:p w14:paraId="753A151C" w14:textId="77777777" w:rsidR="00626235" w:rsidRDefault="00626235" w:rsidP="00626235">
                            <w:pPr>
                              <w:spacing w:line="360" w:lineRule="auto"/>
                            </w:pPr>
                            <w:r>
                              <w:t>Charge ________</w:t>
                            </w:r>
                          </w:p>
                          <w:p w14:paraId="5048D985" w14:textId="77777777" w:rsidR="00626235" w:rsidRDefault="00626235" w:rsidP="00626235">
                            <w:pPr>
                              <w:spacing w:line="360" w:lineRule="auto"/>
                            </w:pPr>
                            <w:r>
                              <w:t>Name ________</w:t>
                            </w:r>
                          </w:p>
                          <w:p w14:paraId="15CD9105" w14:textId="77777777" w:rsidR="00626235" w:rsidRDefault="00626235" w:rsidP="00626235">
                            <w:pPr>
                              <w:spacing w:line="360" w:lineRule="auto"/>
                            </w:pPr>
                            <w:r>
                              <w:t>Symbol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133" type="#_x0000_t202" style="position:absolute;left:0;text-align:left;margin-left:389.2pt;margin-top:495.5pt;width:107pt;height:109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" filled="f" stroked="f">
                <v:textbox>
                  <w:txbxContent>
                    <w:p w14:paraId="45F1974B" w14:textId="77777777" w:rsidR="00626235" w:rsidRDefault="00626235" w:rsidP="00626235">
                      <w:pPr>
                        <w:spacing w:line="360" w:lineRule="auto"/>
                      </w:pPr>
                      <w:r>
                        <w:t>At. # _________</w:t>
                      </w:r>
                    </w:p>
                    <w:p w14:paraId="6045EA4A" w14:textId="77777777" w:rsidR="00626235" w:rsidRDefault="00626235" w:rsidP="00626235">
                      <w:pPr>
                        <w:spacing w:line="360" w:lineRule="auto"/>
                      </w:pPr>
                      <w:r>
                        <w:t>At. Mass ______</w:t>
                      </w:r>
                    </w:p>
                    <w:p w14:paraId="753A151C" w14:textId="77777777" w:rsidR="00626235" w:rsidRDefault="00626235" w:rsidP="00626235">
                      <w:pPr>
                        <w:spacing w:line="360" w:lineRule="auto"/>
                      </w:pPr>
                      <w:r>
                        <w:t>Charge ________</w:t>
                      </w:r>
                    </w:p>
                    <w:p w14:paraId="5048D985" w14:textId="77777777" w:rsidR="00626235" w:rsidRDefault="00626235" w:rsidP="00626235">
                      <w:pPr>
                        <w:spacing w:line="360" w:lineRule="auto"/>
                      </w:pPr>
                      <w:r>
                        <w:t>Name ________</w:t>
                      </w:r>
                    </w:p>
                    <w:p w14:paraId="15CD9105" w14:textId="77777777" w:rsidR="00626235" w:rsidRDefault="00626235" w:rsidP="00626235">
                      <w:pPr>
                        <w:spacing w:line="360" w:lineRule="auto"/>
                      </w:pPr>
                      <w:r>
                        <w:t>Symbol 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786E4F0" wp14:editId="0E4898BE">
                <wp:simplePos x="0" y="0"/>
                <wp:positionH relativeFrom="column">
                  <wp:posOffset>4968240</wp:posOffset>
                </wp:positionH>
                <wp:positionV relativeFrom="paragraph">
                  <wp:posOffset>4540250</wp:posOffset>
                </wp:positionV>
                <wp:extent cx="1358900" cy="1384300"/>
                <wp:effectExtent l="0" t="635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476FF" w14:textId="77777777" w:rsidR="00626235" w:rsidRDefault="00626235" w:rsidP="00626235">
                            <w:pPr>
                              <w:spacing w:line="360" w:lineRule="auto"/>
                            </w:pPr>
                            <w:r>
                              <w:t>At. # _________</w:t>
                            </w:r>
                          </w:p>
                          <w:p w14:paraId="37A5CC89" w14:textId="77777777" w:rsidR="00626235" w:rsidRDefault="00626235" w:rsidP="00626235">
                            <w:pPr>
                              <w:spacing w:line="360" w:lineRule="auto"/>
                            </w:pPr>
                            <w:r>
                              <w:t>At. Mass ______</w:t>
                            </w:r>
                          </w:p>
                          <w:p w14:paraId="6EA46A93" w14:textId="77777777" w:rsidR="00626235" w:rsidRDefault="00626235" w:rsidP="00626235">
                            <w:pPr>
                              <w:spacing w:line="360" w:lineRule="auto"/>
                            </w:pPr>
                            <w:r>
                              <w:t>Charge ________</w:t>
                            </w:r>
                          </w:p>
                          <w:p w14:paraId="349987A8" w14:textId="77777777" w:rsidR="00626235" w:rsidRDefault="00626235" w:rsidP="00626235">
                            <w:pPr>
                              <w:spacing w:line="360" w:lineRule="auto"/>
                            </w:pPr>
                            <w:r>
                              <w:t>Name ________</w:t>
                            </w:r>
                          </w:p>
                          <w:p w14:paraId="00F6146C" w14:textId="77777777" w:rsidR="00626235" w:rsidRDefault="00626235" w:rsidP="00626235">
                            <w:pPr>
                              <w:spacing w:line="360" w:lineRule="auto"/>
                            </w:pPr>
                            <w:r>
                              <w:t>Symbol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134" type="#_x0000_t202" style="position:absolute;left:0;text-align:left;margin-left:391.2pt;margin-top:357.5pt;width:107pt;height:109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8eZug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" filled="f" stroked="f">
                <v:textbox>
                  <w:txbxContent>
                    <w:p w14:paraId="019476FF" w14:textId="77777777" w:rsidR="00626235" w:rsidRDefault="00626235" w:rsidP="00626235">
                      <w:pPr>
                        <w:spacing w:line="360" w:lineRule="auto"/>
                      </w:pPr>
                      <w:r>
                        <w:t>At. # _________</w:t>
                      </w:r>
                    </w:p>
                    <w:p w14:paraId="37A5CC89" w14:textId="77777777" w:rsidR="00626235" w:rsidRDefault="00626235" w:rsidP="00626235">
                      <w:pPr>
                        <w:spacing w:line="360" w:lineRule="auto"/>
                      </w:pPr>
                      <w:r>
                        <w:t>At. Mass ______</w:t>
                      </w:r>
                    </w:p>
                    <w:p w14:paraId="6EA46A93" w14:textId="77777777" w:rsidR="00626235" w:rsidRDefault="00626235" w:rsidP="00626235">
                      <w:pPr>
                        <w:spacing w:line="360" w:lineRule="auto"/>
                      </w:pPr>
                      <w:r>
                        <w:t>Charge ________</w:t>
                      </w:r>
                    </w:p>
                    <w:p w14:paraId="349987A8" w14:textId="77777777" w:rsidR="00626235" w:rsidRDefault="00626235" w:rsidP="00626235">
                      <w:pPr>
                        <w:spacing w:line="360" w:lineRule="auto"/>
                      </w:pPr>
                      <w:r>
                        <w:t>Name ________</w:t>
                      </w:r>
                    </w:p>
                    <w:p w14:paraId="00F6146C" w14:textId="77777777" w:rsidR="00626235" w:rsidRDefault="00626235" w:rsidP="00626235">
                      <w:pPr>
                        <w:spacing w:line="360" w:lineRule="auto"/>
                      </w:pPr>
                      <w:r>
                        <w:t>Symbol 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D09BAE9" wp14:editId="25534DA9">
                <wp:simplePos x="0" y="0"/>
                <wp:positionH relativeFrom="column">
                  <wp:posOffset>4955540</wp:posOffset>
                </wp:positionH>
                <wp:positionV relativeFrom="paragraph">
                  <wp:posOffset>3003550</wp:posOffset>
                </wp:positionV>
                <wp:extent cx="1358900" cy="1384300"/>
                <wp:effectExtent l="2540" t="0" r="635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54840" w14:textId="77777777" w:rsidR="00626235" w:rsidRDefault="00626235" w:rsidP="00626235">
                            <w:pPr>
                              <w:spacing w:line="360" w:lineRule="auto"/>
                            </w:pPr>
                            <w:r>
                              <w:t>At. # _________</w:t>
                            </w:r>
                          </w:p>
                          <w:p w14:paraId="37E17F77" w14:textId="77777777" w:rsidR="00626235" w:rsidRDefault="00626235" w:rsidP="00626235">
                            <w:pPr>
                              <w:spacing w:line="360" w:lineRule="auto"/>
                            </w:pPr>
                            <w:r>
                              <w:t>At. Mass ______</w:t>
                            </w:r>
                          </w:p>
                          <w:p w14:paraId="60E3C541" w14:textId="77777777" w:rsidR="00626235" w:rsidRDefault="00626235" w:rsidP="00626235">
                            <w:pPr>
                              <w:spacing w:line="360" w:lineRule="auto"/>
                            </w:pPr>
                            <w:r>
                              <w:t>Charge ________</w:t>
                            </w:r>
                          </w:p>
                          <w:p w14:paraId="1D134454" w14:textId="77777777" w:rsidR="00626235" w:rsidRDefault="00626235" w:rsidP="00626235">
                            <w:pPr>
                              <w:spacing w:line="360" w:lineRule="auto"/>
                            </w:pPr>
                            <w:r>
                              <w:t>Name ________</w:t>
                            </w:r>
                          </w:p>
                          <w:p w14:paraId="07310BB5" w14:textId="77777777" w:rsidR="00626235" w:rsidRDefault="00626235" w:rsidP="00626235">
                            <w:pPr>
                              <w:spacing w:line="360" w:lineRule="auto"/>
                            </w:pPr>
                            <w:r>
                              <w:t>Symbol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135" type="#_x0000_t202" style="position:absolute;left:0;text-align:left;margin-left:390.2pt;margin-top:236.5pt;width:107pt;height:109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" filled="f" stroked="f">
                <v:textbox>
                  <w:txbxContent>
                    <w:p w14:paraId="17F54840" w14:textId="77777777" w:rsidR="00626235" w:rsidRDefault="00626235" w:rsidP="00626235">
                      <w:pPr>
                        <w:spacing w:line="360" w:lineRule="auto"/>
                      </w:pPr>
                      <w:r>
                        <w:t>At. # _________</w:t>
                      </w:r>
                    </w:p>
                    <w:p w14:paraId="37E17F77" w14:textId="77777777" w:rsidR="00626235" w:rsidRDefault="00626235" w:rsidP="00626235">
                      <w:pPr>
                        <w:spacing w:line="360" w:lineRule="auto"/>
                      </w:pPr>
                      <w:r>
                        <w:t>At. Mass ______</w:t>
                      </w:r>
                    </w:p>
                    <w:p w14:paraId="60E3C541" w14:textId="77777777" w:rsidR="00626235" w:rsidRDefault="00626235" w:rsidP="00626235">
                      <w:pPr>
                        <w:spacing w:line="360" w:lineRule="auto"/>
                      </w:pPr>
                      <w:r>
                        <w:t>Charge ________</w:t>
                      </w:r>
                    </w:p>
                    <w:p w14:paraId="1D134454" w14:textId="77777777" w:rsidR="00626235" w:rsidRDefault="00626235" w:rsidP="00626235">
                      <w:pPr>
                        <w:spacing w:line="360" w:lineRule="auto"/>
                      </w:pPr>
                      <w:r>
                        <w:t>Name ________</w:t>
                      </w:r>
                    </w:p>
                    <w:p w14:paraId="07310BB5" w14:textId="77777777" w:rsidR="00626235" w:rsidRDefault="00626235" w:rsidP="00626235">
                      <w:pPr>
                        <w:spacing w:line="360" w:lineRule="auto"/>
                      </w:pPr>
                      <w:r>
                        <w:t>Symbol 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9542987" wp14:editId="6B2789DF">
                <wp:simplePos x="0" y="0"/>
                <wp:positionH relativeFrom="column">
                  <wp:posOffset>5019040</wp:posOffset>
                </wp:positionH>
                <wp:positionV relativeFrom="paragraph">
                  <wp:posOffset>1390650</wp:posOffset>
                </wp:positionV>
                <wp:extent cx="1358900" cy="1384300"/>
                <wp:effectExtent l="0" t="3810" r="3810" b="254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8314B" w14:textId="77777777" w:rsidR="00626235" w:rsidRDefault="00626235" w:rsidP="00626235">
                            <w:pPr>
                              <w:spacing w:line="360" w:lineRule="auto"/>
                            </w:pPr>
                            <w:r>
                              <w:t>At. # _________</w:t>
                            </w:r>
                          </w:p>
                          <w:p w14:paraId="5C77F6AA" w14:textId="77777777" w:rsidR="00626235" w:rsidRDefault="00626235" w:rsidP="00626235">
                            <w:pPr>
                              <w:spacing w:line="360" w:lineRule="auto"/>
                            </w:pPr>
                            <w:r>
                              <w:t>At. Mass ______</w:t>
                            </w:r>
                          </w:p>
                          <w:p w14:paraId="013ED1AC" w14:textId="77777777" w:rsidR="00626235" w:rsidRDefault="00626235" w:rsidP="00626235">
                            <w:pPr>
                              <w:spacing w:line="360" w:lineRule="auto"/>
                            </w:pPr>
                            <w:r>
                              <w:t>Charge ________</w:t>
                            </w:r>
                          </w:p>
                          <w:p w14:paraId="61FE54E7" w14:textId="77777777" w:rsidR="00626235" w:rsidRDefault="00626235" w:rsidP="00626235">
                            <w:pPr>
                              <w:spacing w:line="360" w:lineRule="auto"/>
                            </w:pPr>
                            <w:r>
                              <w:t>Name ________</w:t>
                            </w:r>
                          </w:p>
                          <w:p w14:paraId="750BFC34" w14:textId="77777777" w:rsidR="00626235" w:rsidRDefault="00626235" w:rsidP="00626235">
                            <w:pPr>
                              <w:spacing w:line="360" w:lineRule="auto"/>
                            </w:pPr>
                            <w:r>
                              <w:t>Symbol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136" type="#_x0000_t202" style="position:absolute;left:0;text-align:left;margin-left:395.2pt;margin-top:109.5pt;width:107pt;height:109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5A/uQ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" filled="f" stroked="f">
                <v:textbox>
                  <w:txbxContent>
                    <w:p w14:paraId="71A8314B" w14:textId="77777777" w:rsidR="00626235" w:rsidRDefault="00626235" w:rsidP="00626235">
                      <w:pPr>
                        <w:spacing w:line="360" w:lineRule="auto"/>
                      </w:pPr>
                      <w:r>
                        <w:t>At. # _________</w:t>
                      </w:r>
                    </w:p>
                    <w:p w14:paraId="5C77F6AA" w14:textId="77777777" w:rsidR="00626235" w:rsidRDefault="00626235" w:rsidP="00626235">
                      <w:pPr>
                        <w:spacing w:line="360" w:lineRule="auto"/>
                      </w:pPr>
                      <w:r>
                        <w:t>At. Mass ______</w:t>
                      </w:r>
                    </w:p>
                    <w:p w14:paraId="013ED1AC" w14:textId="77777777" w:rsidR="00626235" w:rsidRDefault="00626235" w:rsidP="00626235">
                      <w:pPr>
                        <w:spacing w:line="360" w:lineRule="auto"/>
                      </w:pPr>
                      <w:r>
                        <w:t>Charge ________</w:t>
                      </w:r>
                    </w:p>
                    <w:p w14:paraId="61FE54E7" w14:textId="77777777" w:rsidR="00626235" w:rsidRDefault="00626235" w:rsidP="00626235">
                      <w:pPr>
                        <w:spacing w:line="360" w:lineRule="auto"/>
                      </w:pPr>
                      <w:r>
                        <w:t>Name ________</w:t>
                      </w:r>
                    </w:p>
                    <w:p w14:paraId="750BFC34" w14:textId="77777777" w:rsidR="00626235" w:rsidRDefault="00626235" w:rsidP="00626235">
                      <w:pPr>
                        <w:spacing w:line="360" w:lineRule="auto"/>
                      </w:pPr>
                      <w:r>
                        <w:t>Symbol 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CC9F251" wp14:editId="7E8C9FD8">
                <wp:simplePos x="0" y="0"/>
                <wp:positionH relativeFrom="column">
                  <wp:posOffset>1755140</wp:posOffset>
                </wp:positionH>
                <wp:positionV relativeFrom="paragraph">
                  <wp:posOffset>6330950</wp:posOffset>
                </wp:positionV>
                <wp:extent cx="1358900" cy="1384300"/>
                <wp:effectExtent l="2540" t="635" r="635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7B9D3" w14:textId="77777777" w:rsidR="00626235" w:rsidRDefault="00626235" w:rsidP="00626235">
                            <w:pPr>
                              <w:spacing w:line="360" w:lineRule="auto"/>
                            </w:pPr>
                            <w:r>
                              <w:t>At. # _________</w:t>
                            </w:r>
                          </w:p>
                          <w:p w14:paraId="10E0C0C0" w14:textId="77777777" w:rsidR="00626235" w:rsidRDefault="00626235" w:rsidP="00626235">
                            <w:pPr>
                              <w:spacing w:line="360" w:lineRule="auto"/>
                            </w:pPr>
                            <w:r>
                              <w:t>At. Mass ______</w:t>
                            </w:r>
                          </w:p>
                          <w:p w14:paraId="194F4B36" w14:textId="77777777" w:rsidR="00626235" w:rsidRDefault="00626235" w:rsidP="00626235">
                            <w:pPr>
                              <w:spacing w:line="360" w:lineRule="auto"/>
                            </w:pPr>
                            <w:r>
                              <w:t>Charge ________</w:t>
                            </w:r>
                          </w:p>
                          <w:p w14:paraId="120518B5" w14:textId="77777777" w:rsidR="00626235" w:rsidRDefault="00626235" w:rsidP="00626235">
                            <w:pPr>
                              <w:spacing w:line="360" w:lineRule="auto"/>
                            </w:pPr>
                            <w:r>
                              <w:t>Name ________</w:t>
                            </w:r>
                          </w:p>
                          <w:p w14:paraId="6891932B" w14:textId="77777777" w:rsidR="00626235" w:rsidRDefault="00626235" w:rsidP="00626235">
                            <w:pPr>
                              <w:spacing w:line="360" w:lineRule="auto"/>
                            </w:pPr>
                            <w:r>
                              <w:t>Symbol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137" type="#_x0000_t202" style="position:absolute;left:0;text-align:left;margin-left:138.2pt;margin-top:498.5pt;width:107pt;height:10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iNuQ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" filled="f" stroked="f">
                <v:textbox>
                  <w:txbxContent>
                    <w:p w14:paraId="4C37B9D3" w14:textId="77777777" w:rsidR="00626235" w:rsidRDefault="00626235" w:rsidP="00626235">
                      <w:pPr>
                        <w:spacing w:line="360" w:lineRule="auto"/>
                      </w:pPr>
                      <w:r>
                        <w:t>At. # _________</w:t>
                      </w:r>
                    </w:p>
                    <w:p w14:paraId="10E0C0C0" w14:textId="77777777" w:rsidR="00626235" w:rsidRDefault="00626235" w:rsidP="00626235">
                      <w:pPr>
                        <w:spacing w:line="360" w:lineRule="auto"/>
                      </w:pPr>
                      <w:r>
                        <w:t>At. Mass ______</w:t>
                      </w:r>
                    </w:p>
                    <w:p w14:paraId="194F4B36" w14:textId="77777777" w:rsidR="00626235" w:rsidRDefault="00626235" w:rsidP="00626235">
                      <w:pPr>
                        <w:spacing w:line="360" w:lineRule="auto"/>
                      </w:pPr>
                      <w:r>
                        <w:t>Charge ________</w:t>
                      </w:r>
                    </w:p>
                    <w:p w14:paraId="120518B5" w14:textId="77777777" w:rsidR="00626235" w:rsidRDefault="00626235" w:rsidP="00626235">
                      <w:pPr>
                        <w:spacing w:line="360" w:lineRule="auto"/>
                      </w:pPr>
                      <w:r>
                        <w:t>Name ________</w:t>
                      </w:r>
                    </w:p>
                    <w:p w14:paraId="6891932B" w14:textId="77777777" w:rsidR="00626235" w:rsidRDefault="00626235" w:rsidP="00626235">
                      <w:pPr>
                        <w:spacing w:line="360" w:lineRule="auto"/>
                      </w:pPr>
                      <w:r>
                        <w:t>Symbol 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A61D1D6" wp14:editId="1E68135D">
                <wp:simplePos x="0" y="0"/>
                <wp:positionH relativeFrom="column">
                  <wp:posOffset>1780540</wp:posOffset>
                </wp:positionH>
                <wp:positionV relativeFrom="paragraph">
                  <wp:posOffset>4578350</wp:posOffset>
                </wp:positionV>
                <wp:extent cx="1358900" cy="1384300"/>
                <wp:effectExtent l="0" t="635" r="381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2459C" w14:textId="77777777" w:rsidR="00626235" w:rsidRDefault="00626235" w:rsidP="00626235">
                            <w:pPr>
                              <w:spacing w:line="360" w:lineRule="auto"/>
                            </w:pPr>
                            <w:r>
                              <w:t>At. # _________</w:t>
                            </w:r>
                          </w:p>
                          <w:p w14:paraId="7905413E" w14:textId="77777777" w:rsidR="00626235" w:rsidRDefault="00626235" w:rsidP="00626235">
                            <w:pPr>
                              <w:spacing w:line="360" w:lineRule="auto"/>
                            </w:pPr>
                            <w:r>
                              <w:t>At. Mass ______</w:t>
                            </w:r>
                          </w:p>
                          <w:p w14:paraId="59A4E3FA" w14:textId="77777777" w:rsidR="00626235" w:rsidRDefault="00626235" w:rsidP="00626235">
                            <w:pPr>
                              <w:spacing w:line="360" w:lineRule="auto"/>
                            </w:pPr>
                            <w:r>
                              <w:t>Charge ________</w:t>
                            </w:r>
                          </w:p>
                          <w:p w14:paraId="25CAE2C9" w14:textId="77777777" w:rsidR="00626235" w:rsidRDefault="00626235" w:rsidP="00626235">
                            <w:pPr>
                              <w:spacing w:line="360" w:lineRule="auto"/>
                            </w:pPr>
                            <w:r>
                              <w:t>Name ________</w:t>
                            </w:r>
                          </w:p>
                          <w:p w14:paraId="736B013F" w14:textId="77777777" w:rsidR="00626235" w:rsidRDefault="00626235" w:rsidP="00626235">
                            <w:pPr>
                              <w:spacing w:line="360" w:lineRule="auto"/>
                            </w:pPr>
                            <w:r>
                              <w:t>Symbol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138" type="#_x0000_t202" style="position:absolute;left:0;text-align:left;margin-left:140.2pt;margin-top:360.5pt;width:107pt;height:10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" filled="f" stroked="f">
                <v:textbox>
                  <w:txbxContent>
                    <w:p w14:paraId="1512459C" w14:textId="77777777" w:rsidR="00626235" w:rsidRDefault="00626235" w:rsidP="00626235">
                      <w:pPr>
                        <w:spacing w:line="360" w:lineRule="auto"/>
                      </w:pPr>
                      <w:r>
                        <w:t>At. # _________</w:t>
                      </w:r>
                    </w:p>
                    <w:p w14:paraId="7905413E" w14:textId="77777777" w:rsidR="00626235" w:rsidRDefault="00626235" w:rsidP="00626235">
                      <w:pPr>
                        <w:spacing w:line="360" w:lineRule="auto"/>
                      </w:pPr>
                      <w:r>
                        <w:t>At. Mass ______</w:t>
                      </w:r>
                    </w:p>
                    <w:p w14:paraId="59A4E3FA" w14:textId="77777777" w:rsidR="00626235" w:rsidRDefault="00626235" w:rsidP="00626235">
                      <w:pPr>
                        <w:spacing w:line="360" w:lineRule="auto"/>
                      </w:pPr>
                      <w:r>
                        <w:t>Charge ________</w:t>
                      </w:r>
                    </w:p>
                    <w:p w14:paraId="25CAE2C9" w14:textId="77777777" w:rsidR="00626235" w:rsidRDefault="00626235" w:rsidP="00626235">
                      <w:pPr>
                        <w:spacing w:line="360" w:lineRule="auto"/>
                      </w:pPr>
                      <w:r>
                        <w:t>Name ________</w:t>
                      </w:r>
                    </w:p>
                    <w:p w14:paraId="736B013F" w14:textId="77777777" w:rsidR="00626235" w:rsidRDefault="00626235" w:rsidP="00626235">
                      <w:pPr>
                        <w:spacing w:line="360" w:lineRule="auto"/>
                      </w:pPr>
                      <w:r>
                        <w:t>Symbol 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5BBD25E" wp14:editId="4FB6CE64">
                <wp:simplePos x="0" y="0"/>
                <wp:positionH relativeFrom="column">
                  <wp:posOffset>1831340</wp:posOffset>
                </wp:positionH>
                <wp:positionV relativeFrom="paragraph">
                  <wp:posOffset>1428750</wp:posOffset>
                </wp:positionV>
                <wp:extent cx="1358900" cy="1384300"/>
                <wp:effectExtent l="2540" t="3810" r="635" b="254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39361" w14:textId="77777777" w:rsidR="00626235" w:rsidRDefault="00626235" w:rsidP="00626235">
                            <w:pPr>
                              <w:spacing w:line="360" w:lineRule="auto"/>
                            </w:pPr>
                            <w:r>
                              <w:t>At. # _________</w:t>
                            </w:r>
                          </w:p>
                          <w:p w14:paraId="1249BA32" w14:textId="77777777" w:rsidR="00626235" w:rsidRDefault="00626235" w:rsidP="00626235">
                            <w:pPr>
                              <w:spacing w:line="360" w:lineRule="auto"/>
                            </w:pPr>
                            <w:r>
                              <w:t>At. Mass ______</w:t>
                            </w:r>
                          </w:p>
                          <w:p w14:paraId="3178CE5B" w14:textId="77777777" w:rsidR="00626235" w:rsidRDefault="00626235" w:rsidP="00626235">
                            <w:pPr>
                              <w:spacing w:line="360" w:lineRule="auto"/>
                            </w:pPr>
                            <w:r>
                              <w:t>Charge ________</w:t>
                            </w:r>
                          </w:p>
                          <w:p w14:paraId="029149C3" w14:textId="77777777" w:rsidR="00626235" w:rsidRDefault="00626235" w:rsidP="00626235">
                            <w:pPr>
                              <w:spacing w:line="360" w:lineRule="auto"/>
                            </w:pPr>
                            <w:r>
                              <w:t>Name ________</w:t>
                            </w:r>
                          </w:p>
                          <w:p w14:paraId="1AC76302" w14:textId="77777777" w:rsidR="00626235" w:rsidRDefault="00626235" w:rsidP="00626235">
                            <w:pPr>
                              <w:spacing w:line="360" w:lineRule="auto"/>
                            </w:pPr>
                            <w:r>
                              <w:t>Symbol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139" type="#_x0000_t202" style="position:absolute;left:0;text-align:left;margin-left:144.2pt;margin-top:112.5pt;width:107pt;height:10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UD1ug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" filled="f" stroked="f">
                <v:textbox>
                  <w:txbxContent>
                    <w:p w14:paraId="25539361" w14:textId="77777777" w:rsidR="00626235" w:rsidRDefault="00626235" w:rsidP="00626235">
                      <w:pPr>
                        <w:spacing w:line="360" w:lineRule="auto"/>
                      </w:pPr>
                      <w:r>
                        <w:t>At. # _________</w:t>
                      </w:r>
                    </w:p>
                    <w:p w14:paraId="1249BA32" w14:textId="77777777" w:rsidR="00626235" w:rsidRDefault="00626235" w:rsidP="00626235">
                      <w:pPr>
                        <w:spacing w:line="360" w:lineRule="auto"/>
                      </w:pPr>
                      <w:r>
                        <w:t>At. Mass ______</w:t>
                      </w:r>
                    </w:p>
                    <w:p w14:paraId="3178CE5B" w14:textId="77777777" w:rsidR="00626235" w:rsidRDefault="00626235" w:rsidP="00626235">
                      <w:pPr>
                        <w:spacing w:line="360" w:lineRule="auto"/>
                      </w:pPr>
                      <w:r>
                        <w:t>Charge ________</w:t>
                      </w:r>
                    </w:p>
                    <w:p w14:paraId="029149C3" w14:textId="77777777" w:rsidR="00626235" w:rsidRDefault="00626235" w:rsidP="00626235">
                      <w:pPr>
                        <w:spacing w:line="360" w:lineRule="auto"/>
                      </w:pPr>
                      <w:r>
                        <w:t>Name ________</w:t>
                      </w:r>
                    </w:p>
                    <w:p w14:paraId="1AC76302" w14:textId="77777777" w:rsidR="00626235" w:rsidRDefault="00626235" w:rsidP="00626235">
                      <w:pPr>
                        <w:spacing w:line="360" w:lineRule="auto"/>
                      </w:pPr>
                      <w:r>
                        <w:t>Symbol 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182088A" wp14:editId="33EFB2D0">
                <wp:simplePos x="0" y="0"/>
                <wp:positionH relativeFrom="column">
                  <wp:posOffset>307340</wp:posOffset>
                </wp:positionH>
                <wp:positionV relativeFrom="paragraph">
                  <wp:posOffset>1795780</wp:posOffset>
                </wp:positionV>
                <wp:extent cx="431800" cy="292100"/>
                <wp:effectExtent l="2540" t="0" r="3810" b="381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B685B" w14:textId="77777777" w:rsidR="00626235" w:rsidRPr="009E26D9" w:rsidRDefault="00626235" w:rsidP="006262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140" type="#_x0000_t202" style="position:absolute;left:0;text-align:left;margin-left:24.2pt;margin-top:141.4pt;width:34pt;height:23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2ybuAIAAMI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" filled="f" stroked="f">
                <v:textbox>
                  <w:txbxContent>
                    <w:p w14:paraId="74FB685B" w14:textId="77777777" w:rsidR="00626235" w:rsidRPr="009E26D9" w:rsidRDefault="00626235" w:rsidP="0062623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48E45F0" wp14:editId="53562A66">
                <wp:simplePos x="0" y="0"/>
                <wp:positionH relativeFrom="column">
                  <wp:posOffset>993140</wp:posOffset>
                </wp:positionH>
                <wp:positionV relativeFrom="paragraph">
                  <wp:posOffset>3649980</wp:posOffset>
                </wp:positionV>
                <wp:extent cx="431800" cy="292100"/>
                <wp:effectExtent l="2540" t="0" r="381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295BA" w14:textId="77777777" w:rsidR="00626235" w:rsidRPr="009E26D9" w:rsidRDefault="00626235" w:rsidP="006262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141" type="#_x0000_t202" style="position:absolute;left:0;text-align:left;margin-left:78.2pt;margin-top:287.4pt;width:34pt;height:23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etxuAIAAMI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" filled="f" stroked="f">
                <v:textbox>
                  <w:txbxContent>
                    <w:p w14:paraId="72D295BA" w14:textId="77777777" w:rsidR="00626235" w:rsidRPr="009E26D9" w:rsidRDefault="00626235" w:rsidP="0062623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11DDDAF" wp14:editId="50EB505B">
                <wp:simplePos x="0" y="0"/>
                <wp:positionH relativeFrom="column">
                  <wp:posOffset>1018540</wp:posOffset>
                </wp:positionH>
                <wp:positionV relativeFrom="paragraph">
                  <wp:posOffset>5313680</wp:posOffset>
                </wp:positionV>
                <wp:extent cx="431800" cy="292100"/>
                <wp:effectExtent l="0" t="2540" r="0" b="63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06BF9" w14:textId="77777777" w:rsidR="00626235" w:rsidRPr="009E26D9" w:rsidRDefault="00626235" w:rsidP="006262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142" type="#_x0000_t202" style="position:absolute;left:0;text-align:left;margin-left:80.2pt;margin-top:418.4pt;width:34pt;height:23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wNuAIAAMI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" filled="f" stroked="f">
                <v:textbox>
                  <w:txbxContent>
                    <w:p w14:paraId="50706BF9" w14:textId="77777777" w:rsidR="00626235" w:rsidRPr="009E26D9" w:rsidRDefault="00626235" w:rsidP="0062623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11CE3FB8" wp14:editId="42E3E0BE">
                <wp:simplePos x="0" y="0"/>
                <wp:positionH relativeFrom="column">
                  <wp:posOffset>4282440</wp:posOffset>
                </wp:positionH>
                <wp:positionV relativeFrom="paragraph">
                  <wp:posOffset>6894830</wp:posOffset>
                </wp:positionV>
                <wp:extent cx="431800" cy="292100"/>
                <wp:effectExtent l="0" t="2540" r="635" b="63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B30C4" w14:textId="77777777" w:rsidR="00626235" w:rsidRPr="009E26D9" w:rsidRDefault="00626235" w:rsidP="006262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143" type="#_x0000_t202" style="position:absolute;left:0;text-align:left;margin-left:337.2pt;margin-top:542.9pt;width:34pt;height:23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" filled="f" stroked="f">
                <v:textbox>
                  <w:txbxContent>
                    <w:p w14:paraId="6E6B30C4" w14:textId="77777777" w:rsidR="00626235" w:rsidRPr="009E26D9" w:rsidRDefault="00626235" w:rsidP="0062623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306F31B6" wp14:editId="0120A92E">
                <wp:simplePos x="0" y="0"/>
                <wp:positionH relativeFrom="column">
                  <wp:posOffset>3596640</wp:posOffset>
                </wp:positionH>
                <wp:positionV relativeFrom="paragraph">
                  <wp:posOffset>7225030</wp:posOffset>
                </wp:positionV>
                <wp:extent cx="431800" cy="292100"/>
                <wp:effectExtent l="0" t="0" r="635" b="381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C5B52" w14:textId="77777777" w:rsidR="00626235" w:rsidRPr="009E26D9" w:rsidRDefault="00626235" w:rsidP="006262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144" type="#_x0000_t202" style="position:absolute;left:0;text-align:left;margin-left:283.2pt;margin-top:568.9pt;width:34pt;height:23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kWVuAIAAMI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" filled="f" stroked="f">
                <v:textbox>
                  <w:txbxContent>
                    <w:p w14:paraId="655C5B52" w14:textId="77777777" w:rsidR="00626235" w:rsidRPr="009E26D9" w:rsidRDefault="00626235" w:rsidP="0062623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4D2F1FA" wp14:editId="4616FCD8">
                <wp:simplePos x="0" y="0"/>
                <wp:positionH relativeFrom="column">
                  <wp:posOffset>5641340</wp:posOffset>
                </wp:positionH>
                <wp:positionV relativeFrom="paragraph">
                  <wp:posOffset>7301230</wp:posOffset>
                </wp:positionV>
                <wp:extent cx="431800" cy="292100"/>
                <wp:effectExtent l="2540" t="0" r="3810" b="381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6191D" w14:textId="77777777" w:rsidR="00626235" w:rsidRPr="009E26D9" w:rsidRDefault="00626235" w:rsidP="006262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145" type="#_x0000_t202" style="position:absolute;left:0;text-align:left;margin-left:444.2pt;margin-top:574.9pt;width:34pt;height:23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oVuAIAAMI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" filled="f" stroked="f">
                <v:textbox>
                  <w:txbxContent>
                    <w:p w14:paraId="5B36191D" w14:textId="77777777" w:rsidR="00626235" w:rsidRPr="009E26D9" w:rsidRDefault="00626235" w:rsidP="0062623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1B99DC03" wp14:editId="2ABBA674">
                <wp:simplePos x="0" y="0"/>
                <wp:positionH relativeFrom="column">
                  <wp:posOffset>3571240</wp:posOffset>
                </wp:positionH>
                <wp:positionV relativeFrom="paragraph">
                  <wp:posOffset>5091430</wp:posOffset>
                </wp:positionV>
                <wp:extent cx="431800" cy="292100"/>
                <wp:effectExtent l="0" t="0" r="0" b="381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FE7B2" w14:textId="77777777" w:rsidR="00626235" w:rsidRPr="009E26D9" w:rsidRDefault="00626235" w:rsidP="006262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146" type="#_x0000_t202" style="position:absolute;left:0;text-align:left;margin-left:281.2pt;margin-top:400.9pt;width:34pt;height:23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NwutgIAAMI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" filled="f" stroked="f">
                <v:textbox>
                  <w:txbxContent>
                    <w:p w14:paraId="31FFE7B2" w14:textId="77777777" w:rsidR="00626235" w:rsidRPr="009E26D9" w:rsidRDefault="00626235" w:rsidP="0062623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789A30E9" wp14:editId="06484948">
                <wp:simplePos x="0" y="0"/>
                <wp:positionH relativeFrom="column">
                  <wp:posOffset>5666740</wp:posOffset>
                </wp:positionH>
                <wp:positionV relativeFrom="paragraph">
                  <wp:posOffset>3237230</wp:posOffset>
                </wp:positionV>
                <wp:extent cx="431800" cy="292100"/>
                <wp:effectExtent l="0" t="2540" r="0" b="63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FE3B3" w14:textId="77777777" w:rsidR="00626235" w:rsidRPr="009E26D9" w:rsidRDefault="00626235" w:rsidP="006262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147" type="#_x0000_t202" style="position:absolute;left:0;text-align:left;margin-left:446.2pt;margin-top:254.9pt;width:34pt;height:23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8SItwIAAMI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" filled="f" stroked="f">
                <v:textbox>
                  <w:txbxContent>
                    <w:p w14:paraId="5D6FE3B3" w14:textId="77777777" w:rsidR="00626235" w:rsidRPr="009E26D9" w:rsidRDefault="00626235" w:rsidP="0062623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4E5341F8" wp14:editId="4CA6B162">
                <wp:simplePos x="0" y="0"/>
                <wp:positionH relativeFrom="column">
                  <wp:posOffset>5501640</wp:posOffset>
                </wp:positionH>
                <wp:positionV relativeFrom="paragraph">
                  <wp:posOffset>2970530</wp:posOffset>
                </wp:positionV>
                <wp:extent cx="431800" cy="292100"/>
                <wp:effectExtent l="0" t="2540" r="635" b="63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411C6" w14:textId="77777777" w:rsidR="00626235" w:rsidRPr="009E26D9" w:rsidRDefault="00626235" w:rsidP="006262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148" type="#_x0000_t202" style="position:absolute;left:0;text-align:left;margin-left:433.2pt;margin-top:233.9pt;width:34pt;height:23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" filled="f" stroked="f">
                <v:textbox>
                  <w:txbxContent>
                    <w:p w14:paraId="32F411C6" w14:textId="77777777" w:rsidR="00626235" w:rsidRPr="009E26D9" w:rsidRDefault="00626235" w:rsidP="0062623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6B16B383" wp14:editId="4FAC2BD5">
                <wp:simplePos x="0" y="0"/>
                <wp:positionH relativeFrom="column">
                  <wp:posOffset>4218940</wp:posOffset>
                </wp:positionH>
                <wp:positionV relativeFrom="paragraph">
                  <wp:posOffset>3605530</wp:posOffset>
                </wp:positionV>
                <wp:extent cx="431800" cy="292100"/>
                <wp:effectExtent l="0" t="0" r="0" b="381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71A20" w14:textId="77777777" w:rsidR="00626235" w:rsidRPr="009E26D9" w:rsidRDefault="00626235" w:rsidP="006262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149" type="#_x0000_t202" style="position:absolute;left:0;text-align:left;margin-left:332.2pt;margin-top:283.9pt;width:34pt;height:23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x0uAIAAMI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" filled="f" stroked="f">
                <v:textbox>
                  <w:txbxContent>
                    <w:p w14:paraId="2B271A20" w14:textId="77777777" w:rsidR="00626235" w:rsidRPr="009E26D9" w:rsidRDefault="00626235" w:rsidP="0062623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0F1A26C" wp14:editId="06E8F7DA">
                <wp:simplePos x="0" y="0"/>
                <wp:positionH relativeFrom="column">
                  <wp:posOffset>3495040</wp:posOffset>
                </wp:positionH>
                <wp:positionV relativeFrom="paragraph">
                  <wp:posOffset>2246630</wp:posOffset>
                </wp:positionV>
                <wp:extent cx="431800" cy="292100"/>
                <wp:effectExtent l="0" t="2540" r="0" b="63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0DC9A" w14:textId="77777777" w:rsidR="00626235" w:rsidRPr="009E26D9" w:rsidRDefault="00626235" w:rsidP="006262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150" type="#_x0000_t202" style="position:absolute;left:0;text-align:left;margin-left:275.2pt;margin-top:176.9pt;width:34pt;height:23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xwNtwIAAMI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" filled="f" stroked="f">
                <v:textbox>
                  <w:txbxContent>
                    <w:p w14:paraId="3560DC9A" w14:textId="77777777" w:rsidR="00626235" w:rsidRPr="009E26D9" w:rsidRDefault="00626235" w:rsidP="0062623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0F0F090" wp14:editId="714A815F">
                <wp:simplePos x="0" y="0"/>
                <wp:positionH relativeFrom="column">
                  <wp:posOffset>5628640</wp:posOffset>
                </wp:positionH>
                <wp:positionV relativeFrom="paragraph">
                  <wp:posOffset>1865630</wp:posOffset>
                </wp:positionV>
                <wp:extent cx="431800" cy="292100"/>
                <wp:effectExtent l="0" t="2540" r="0" b="63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A813D" w14:textId="77777777" w:rsidR="00626235" w:rsidRPr="009E26D9" w:rsidRDefault="00626235" w:rsidP="006262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151" type="#_x0000_t202" style="position:absolute;left:0;text-align:left;margin-left:443.2pt;margin-top:146.9pt;width:34pt;height:23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5NduAIAAMI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" filled="f" stroked="f">
                <v:textbox>
                  <w:txbxContent>
                    <w:p w14:paraId="597A813D" w14:textId="77777777" w:rsidR="00626235" w:rsidRPr="009E26D9" w:rsidRDefault="00626235" w:rsidP="0062623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6498A4C" wp14:editId="6181882B">
                <wp:simplePos x="0" y="0"/>
                <wp:positionH relativeFrom="column">
                  <wp:posOffset>5590540</wp:posOffset>
                </wp:positionH>
                <wp:positionV relativeFrom="paragraph">
                  <wp:posOffset>735330</wp:posOffset>
                </wp:positionV>
                <wp:extent cx="431800" cy="29210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9C957" w14:textId="77777777" w:rsidR="00626235" w:rsidRPr="009E26D9" w:rsidRDefault="00626235" w:rsidP="006262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152" type="#_x0000_t202" style="position:absolute;left:0;text-align:left;margin-left:440.2pt;margin-top:57.9pt;width:34pt;height:23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QhuAIAAMI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" filled="f" stroked="f">
                <v:textbox>
                  <w:txbxContent>
                    <w:p w14:paraId="2669C957" w14:textId="77777777" w:rsidR="00626235" w:rsidRPr="009E26D9" w:rsidRDefault="00626235" w:rsidP="0062623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E4B521C" wp14:editId="6686C922">
                <wp:simplePos x="0" y="0"/>
                <wp:positionH relativeFrom="column">
                  <wp:posOffset>3520440</wp:posOffset>
                </wp:positionH>
                <wp:positionV relativeFrom="paragraph">
                  <wp:posOffset>570230</wp:posOffset>
                </wp:positionV>
                <wp:extent cx="431800" cy="292100"/>
                <wp:effectExtent l="0" t="2540" r="635" b="63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C8503" w14:textId="77777777" w:rsidR="00626235" w:rsidRPr="009E26D9" w:rsidRDefault="00626235" w:rsidP="006262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53" type="#_x0000_t202" style="position:absolute;left:0;text-align:left;margin-left:277.2pt;margin-top:44.9pt;width:34pt;height:23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" filled="f" stroked="f">
                <v:textbox>
                  <w:txbxContent>
                    <w:p w14:paraId="7FFC8503" w14:textId="77777777" w:rsidR="00626235" w:rsidRPr="009E26D9" w:rsidRDefault="00626235" w:rsidP="0062623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A99E778" wp14:editId="305DB4A8">
                <wp:simplePos x="0" y="0"/>
                <wp:positionH relativeFrom="column">
                  <wp:posOffset>2275840</wp:posOffset>
                </wp:positionH>
                <wp:positionV relativeFrom="paragraph">
                  <wp:posOffset>6812280</wp:posOffset>
                </wp:positionV>
                <wp:extent cx="736600" cy="29210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33147" w14:textId="77777777" w:rsidR="00626235" w:rsidRPr="009E26D9" w:rsidRDefault="00626235" w:rsidP="006262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Neutral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154" type="#_x0000_t202" style="position:absolute;left:0;text-align:left;margin-left:179.2pt;margin-top:536.4pt;width:58pt;height:23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OztwIAAMI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" filled="f" stroked="f">
                <v:textbox>
                  <w:txbxContent>
                    <w:p w14:paraId="13433147" w14:textId="77777777" w:rsidR="00626235" w:rsidRPr="009E26D9" w:rsidRDefault="00626235" w:rsidP="0062623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Neutral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D51C4A1" wp14:editId="7DA599C5">
                <wp:simplePos x="0" y="0"/>
                <wp:positionH relativeFrom="column">
                  <wp:posOffset>2402840</wp:posOffset>
                </wp:positionH>
                <wp:positionV relativeFrom="paragraph">
                  <wp:posOffset>5580380</wp:posOffset>
                </wp:positionV>
                <wp:extent cx="431800" cy="292100"/>
                <wp:effectExtent l="2540" t="2540" r="3810" b="63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8E28F" w14:textId="77777777" w:rsidR="00626235" w:rsidRPr="009E26D9" w:rsidRDefault="00626235" w:rsidP="006262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155" type="#_x0000_t202" style="position:absolute;left:0;text-align:left;margin-left:189.2pt;margin-top:439.4pt;width:34pt;height:23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I5uAIAAMI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" filled="f" stroked="f">
                <v:textbox>
                  <w:txbxContent>
                    <w:p w14:paraId="32E8E28F" w14:textId="77777777" w:rsidR="00626235" w:rsidRPr="009E26D9" w:rsidRDefault="00626235" w:rsidP="0062623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4F12CC1" wp14:editId="39F97712">
                <wp:simplePos x="0" y="0"/>
                <wp:positionH relativeFrom="column">
                  <wp:posOffset>5679440</wp:posOffset>
                </wp:positionH>
                <wp:positionV relativeFrom="paragraph">
                  <wp:posOffset>4786630</wp:posOffset>
                </wp:positionV>
                <wp:extent cx="431800" cy="292100"/>
                <wp:effectExtent l="2540" t="0" r="3810" b="381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6BFD4" w14:textId="77777777" w:rsidR="00626235" w:rsidRPr="009E26D9" w:rsidRDefault="00626235" w:rsidP="006262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156" type="#_x0000_t202" style="position:absolute;left:0;text-align:left;margin-left:447.2pt;margin-top:376.9pt;width:34pt;height:23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6qbtwIAAMI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" filled="f" stroked="f">
                <v:textbox>
                  <w:txbxContent>
                    <w:p w14:paraId="11D6BFD4" w14:textId="77777777" w:rsidR="00626235" w:rsidRPr="009E26D9" w:rsidRDefault="00626235" w:rsidP="0062623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34EC0E7" wp14:editId="2292BC80">
                <wp:simplePos x="0" y="0"/>
                <wp:positionH relativeFrom="column">
                  <wp:posOffset>5654040</wp:posOffset>
                </wp:positionH>
                <wp:positionV relativeFrom="paragraph">
                  <wp:posOffset>5027930</wp:posOffset>
                </wp:positionV>
                <wp:extent cx="431800" cy="292100"/>
                <wp:effectExtent l="0" t="2540" r="635" b="63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A7219" w14:textId="77777777" w:rsidR="00626235" w:rsidRPr="009E26D9" w:rsidRDefault="00626235" w:rsidP="006262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Pr="009E26D9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157" type="#_x0000_t202" style="position:absolute;left:0;text-align:left;margin-left:445.2pt;margin-top:395.9pt;width:34pt;height:23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I9uAIAAMI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" filled="f" stroked="f">
                <v:textbox>
                  <w:txbxContent>
                    <w:p w14:paraId="205A7219" w14:textId="77777777" w:rsidR="00626235" w:rsidRPr="009E26D9" w:rsidRDefault="00626235" w:rsidP="0062623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Pr="009E26D9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F4B4120" wp14:editId="292AECEE">
                <wp:simplePos x="0" y="0"/>
                <wp:positionH relativeFrom="column">
                  <wp:posOffset>2479040</wp:posOffset>
                </wp:positionH>
                <wp:positionV relativeFrom="paragraph">
                  <wp:posOffset>6545580</wp:posOffset>
                </wp:positionV>
                <wp:extent cx="431800" cy="292100"/>
                <wp:effectExtent l="2540" t="0" r="381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3EC66" w14:textId="77777777" w:rsidR="00626235" w:rsidRPr="009E26D9" w:rsidRDefault="00626235" w:rsidP="006262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158" type="#_x0000_t202" style="position:absolute;left:0;text-align:left;margin-left:195.2pt;margin-top:515.4pt;width:34pt;height:23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" filled="f" stroked="f">
                <v:textbox>
                  <w:txbxContent>
                    <w:p w14:paraId="1C23EC66" w14:textId="77777777" w:rsidR="00626235" w:rsidRPr="009E26D9" w:rsidRDefault="00626235" w:rsidP="0062623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50E2EFB" wp14:editId="6CB23BE4">
                <wp:simplePos x="0" y="0"/>
                <wp:positionH relativeFrom="column">
                  <wp:posOffset>2453640</wp:posOffset>
                </wp:positionH>
                <wp:positionV relativeFrom="paragraph">
                  <wp:posOffset>4792980</wp:posOffset>
                </wp:positionV>
                <wp:extent cx="431800" cy="292100"/>
                <wp:effectExtent l="0" t="0" r="635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7612D" w14:textId="77777777" w:rsidR="00626235" w:rsidRPr="009E26D9" w:rsidRDefault="00626235" w:rsidP="006262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159" type="#_x0000_t202" style="position:absolute;left:0;text-align:left;margin-left:193.2pt;margin-top:377.4pt;width:34pt;height:23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urBuQ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" filled="f" stroked="f">
                <v:textbox>
                  <w:txbxContent>
                    <w:p w14:paraId="50C7612D" w14:textId="77777777" w:rsidR="00626235" w:rsidRPr="009E26D9" w:rsidRDefault="00626235" w:rsidP="0062623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C2D4288" wp14:editId="15D0C7DD">
                <wp:simplePos x="0" y="0"/>
                <wp:positionH relativeFrom="column">
                  <wp:posOffset>2453640</wp:posOffset>
                </wp:positionH>
                <wp:positionV relativeFrom="paragraph">
                  <wp:posOffset>3281680</wp:posOffset>
                </wp:positionV>
                <wp:extent cx="431800" cy="292100"/>
                <wp:effectExtent l="0" t="0" r="635" b="381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897F4" w14:textId="77777777" w:rsidR="00626235" w:rsidRPr="009E26D9" w:rsidRDefault="00626235" w:rsidP="006262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160" type="#_x0000_t202" style="position:absolute;left:0;text-align:left;margin-left:193.2pt;margin-top:258.4pt;width:34pt;height:23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q4uAIAAMI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" filled="f" stroked="f">
                <v:textbox>
                  <w:txbxContent>
                    <w:p w14:paraId="58F897F4" w14:textId="77777777" w:rsidR="00626235" w:rsidRPr="009E26D9" w:rsidRDefault="00626235" w:rsidP="0062623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F5E0BBD" wp14:editId="16BF00B7">
                <wp:simplePos x="0" y="0"/>
                <wp:positionH relativeFrom="column">
                  <wp:posOffset>2352040</wp:posOffset>
                </wp:positionH>
                <wp:positionV relativeFrom="paragraph">
                  <wp:posOffset>2976880</wp:posOffset>
                </wp:positionV>
                <wp:extent cx="431800" cy="292100"/>
                <wp:effectExtent l="0" t="0" r="0" b="381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75899" w14:textId="77777777" w:rsidR="00626235" w:rsidRPr="009E26D9" w:rsidRDefault="00626235" w:rsidP="006262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161" type="#_x0000_t202" style="position:absolute;left:0;text-align:left;margin-left:185.2pt;margin-top:234.4pt;width:34pt;height:23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1SuAIAAMI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" filled="f" stroked="f">
                <v:textbox>
                  <w:txbxContent>
                    <w:p w14:paraId="5CD75899" w14:textId="77777777" w:rsidR="00626235" w:rsidRPr="009E26D9" w:rsidRDefault="00626235" w:rsidP="0062623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5F50B35" wp14:editId="0F14C0D2">
                <wp:simplePos x="0" y="0"/>
                <wp:positionH relativeFrom="column">
                  <wp:posOffset>2453640</wp:posOffset>
                </wp:positionH>
                <wp:positionV relativeFrom="paragraph">
                  <wp:posOffset>1922780</wp:posOffset>
                </wp:positionV>
                <wp:extent cx="431800" cy="292100"/>
                <wp:effectExtent l="0" t="2540" r="635" b="63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823A6" w14:textId="77777777" w:rsidR="00626235" w:rsidRPr="009E26D9" w:rsidRDefault="00626235" w:rsidP="006262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+3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162" type="#_x0000_t202" style="position:absolute;left:0;text-align:left;margin-left:193.2pt;margin-top:151.4pt;width:34pt;height:23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ouuAIAAMI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" filled="f" stroked="f">
                <v:textbox>
                  <w:txbxContent>
                    <w:p w14:paraId="4FB823A6" w14:textId="77777777" w:rsidR="00626235" w:rsidRPr="009E26D9" w:rsidRDefault="00626235" w:rsidP="0062623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+3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4BBB6E9" wp14:editId="45CB5FE8">
                <wp:simplePos x="0" y="0"/>
                <wp:positionH relativeFrom="column">
                  <wp:posOffset>2529840</wp:posOffset>
                </wp:positionH>
                <wp:positionV relativeFrom="paragraph">
                  <wp:posOffset>1643380</wp:posOffset>
                </wp:positionV>
                <wp:extent cx="431800" cy="292100"/>
                <wp:effectExtent l="0" t="0" r="635" b="381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FF91E" w14:textId="77777777" w:rsidR="00626235" w:rsidRPr="009E26D9" w:rsidRDefault="00626235" w:rsidP="006262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163" type="#_x0000_t202" style="position:absolute;left:0;text-align:left;margin-left:199.2pt;margin-top:129.4pt;width:34pt;height:23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" filled="f" stroked="f">
                <v:textbox>
                  <w:txbxContent>
                    <w:p w14:paraId="367FF91E" w14:textId="77777777" w:rsidR="00626235" w:rsidRPr="009E26D9" w:rsidRDefault="00626235" w:rsidP="0062623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064ED7F" wp14:editId="1E23D5E6">
                <wp:simplePos x="0" y="0"/>
                <wp:positionH relativeFrom="column">
                  <wp:posOffset>955040</wp:posOffset>
                </wp:positionH>
                <wp:positionV relativeFrom="paragraph">
                  <wp:posOffset>246380</wp:posOffset>
                </wp:positionV>
                <wp:extent cx="431800" cy="292100"/>
                <wp:effectExtent l="2540" t="2540" r="3810" b="63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B01CE" w14:textId="77777777" w:rsidR="00626235" w:rsidRPr="009E26D9" w:rsidRDefault="00626235" w:rsidP="006262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164" type="#_x0000_t202" style="position:absolute;left:0;text-align:left;margin-left:75.2pt;margin-top:19.4pt;width:34pt;height:23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O2uAIAAMI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" filled="f" stroked="f">
                <v:textbox>
                  <w:txbxContent>
                    <w:p w14:paraId="0CAB01CE" w14:textId="77777777" w:rsidR="00626235" w:rsidRPr="009E26D9" w:rsidRDefault="00626235" w:rsidP="0062623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AF80DB5" wp14:editId="5CE379DA">
                <wp:simplePos x="0" y="0"/>
                <wp:positionH relativeFrom="column">
                  <wp:posOffset>320040</wp:posOffset>
                </wp:positionH>
                <wp:positionV relativeFrom="paragraph">
                  <wp:posOffset>589280</wp:posOffset>
                </wp:positionV>
                <wp:extent cx="431800" cy="292100"/>
                <wp:effectExtent l="0" t="2540" r="635" b="63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78F1C" w14:textId="77777777" w:rsidR="00626235" w:rsidRPr="009E26D9" w:rsidRDefault="00626235" w:rsidP="006262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165" type="#_x0000_t202" style="position:absolute;left:0;text-align:left;margin-left:25.2pt;margin-top:46.4pt;width:34pt;height:23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6w2uAIAAMI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" filled="f" stroked="f">
                <v:textbox>
                  <w:txbxContent>
                    <w:p w14:paraId="64378F1C" w14:textId="77777777" w:rsidR="00626235" w:rsidRPr="009E26D9" w:rsidRDefault="00626235" w:rsidP="0062623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</w:p>
    <w:p w14:paraId="2E5AE50C" w14:textId="77777777" w:rsidR="005D0175" w:rsidRPr="00CB46F7" w:rsidRDefault="005D0175" w:rsidP="00A71F27">
      <w:pPr>
        <w:pStyle w:val="Default"/>
        <w:spacing w:line="260" w:lineRule="exact"/>
      </w:pPr>
    </w:p>
    <w:sectPr w:rsidR="005D0175" w:rsidRPr="00CB46F7" w:rsidSect="007A1023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55B0A" w14:textId="77777777" w:rsidR="00B02015" w:rsidRDefault="00B02015" w:rsidP="00A71F27">
      <w:r>
        <w:separator/>
      </w:r>
    </w:p>
  </w:endnote>
  <w:endnote w:type="continuationSeparator" w:id="0">
    <w:p w14:paraId="2AC9590F" w14:textId="77777777" w:rsidR="00B02015" w:rsidRDefault="00B02015" w:rsidP="00A7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inion Pro SmBd Ital"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E51AD" w14:textId="77777777" w:rsidR="00CB4C53" w:rsidRDefault="00CB4C53" w:rsidP="006F01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CC3DDF" w14:textId="77777777" w:rsidR="00CB4C53" w:rsidRDefault="00CB4C53" w:rsidP="007D2AC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5A45C" w14:textId="77777777" w:rsidR="00CB4C53" w:rsidRPr="00B824DE" w:rsidRDefault="00CB4C53" w:rsidP="006F0164">
    <w:pPr>
      <w:pStyle w:val="Footer"/>
      <w:framePr w:wrap="around" w:vAnchor="text" w:hAnchor="margin" w:xAlign="right" w:y="1"/>
      <w:rPr>
        <w:rStyle w:val="PageNumber"/>
        <w:rFonts w:asciiTheme="minorHAnsi" w:hAnsiTheme="minorHAnsi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6AC9">
      <w:rPr>
        <w:rStyle w:val="PageNumber"/>
        <w:noProof/>
      </w:rPr>
      <w:t>3</w:t>
    </w:r>
    <w:r>
      <w:rPr>
        <w:rStyle w:val="PageNumber"/>
      </w:rPr>
      <w:fldChar w:fldCharType="end"/>
    </w:r>
  </w:p>
  <w:p w14:paraId="62DD384C" w14:textId="023DEEB8" w:rsidR="00CB4C53" w:rsidRPr="00B824DE" w:rsidRDefault="00CB4C53" w:rsidP="00B824DE">
    <w:pPr>
      <w:pStyle w:val="Footer"/>
      <w:pBdr>
        <w:top w:val="single" w:sz="4" w:space="1" w:color="auto"/>
      </w:pBdr>
      <w:rPr>
        <w:rFonts w:asciiTheme="minorHAnsi" w:hAnsiTheme="minorHAnsi"/>
      </w:rPr>
    </w:pPr>
    <w:r w:rsidRPr="00B824DE">
      <w:rPr>
        <w:rFonts w:asciiTheme="minorHAnsi" w:hAnsiTheme="minorHAnsi"/>
      </w:rPr>
      <w:t>BUILD AN ATOM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F9692" w14:textId="2517AA18" w:rsidR="00CB4C53" w:rsidRPr="00B824DE" w:rsidRDefault="00CB4C53" w:rsidP="00B824DE">
    <w:pPr>
      <w:pStyle w:val="Footer"/>
      <w:pBdr>
        <w:top w:val="single" w:sz="4" w:space="1" w:color="auto"/>
      </w:pBdr>
      <w:tabs>
        <w:tab w:val="clear" w:pos="9360"/>
        <w:tab w:val="right" w:pos="10080"/>
      </w:tabs>
      <w:rPr>
        <w:rFonts w:asciiTheme="minorHAnsi" w:hAnsiTheme="minorHAnsi"/>
      </w:rPr>
    </w:pPr>
    <w:r w:rsidRPr="00B824DE">
      <w:rPr>
        <w:rFonts w:asciiTheme="minorHAnsi" w:hAnsiTheme="minorHAnsi"/>
      </w:rPr>
      <w:t>BUILD AN ATOM</w:t>
    </w:r>
    <w:r w:rsidRPr="00B824DE">
      <w:rPr>
        <w:rFonts w:asciiTheme="minorHAnsi" w:hAnsiTheme="minorHAnsi"/>
      </w:rPr>
      <w:tab/>
    </w:r>
    <w:r w:rsidRPr="00B824DE">
      <w:rPr>
        <w:rFonts w:asciiTheme="minorHAnsi" w:hAnsiTheme="minorHAnsi"/>
      </w:rPr>
      <w:tab/>
      <w:t xml:space="preserve">                                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920CB" w14:textId="77777777" w:rsidR="00B02015" w:rsidRDefault="00B02015" w:rsidP="00A71F27">
      <w:r>
        <w:separator/>
      </w:r>
    </w:p>
  </w:footnote>
  <w:footnote w:type="continuationSeparator" w:id="0">
    <w:p w14:paraId="6423560E" w14:textId="77777777" w:rsidR="00B02015" w:rsidRDefault="00B02015" w:rsidP="00A71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E48E2" w14:textId="56EE7E4A" w:rsidR="00CB4C53" w:rsidRPr="00A71F27" w:rsidRDefault="00CB4C53" w:rsidP="00A71F27">
    <w:pPr>
      <w:pStyle w:val="Header"/>
      <w:jc w:val="center"/>
      <w:rPr>
        <w:rFonts w:ascii="Arial" w:hAnsi="Arial" w:cs="Arial"/>
        <w:sz w:val="28"/>
        <w:szCs w:val="28"/>
      </w:rPr>
    </w:pPr>
    <w:r w:rsidRPr="00B824DE">
      <w:rPr>
        <w:rFonts w:ascii="Arial" w:hAnsi="Arial" w:cs="Arial"/>
        <w:noProof/>
        <w:sz w:val="28"/>
        <w:szCs w:val="28"/>
      </w:rPr>
      <w:drawing>
        <wp:inline distT="0" distB="0" distL="0" distR="0" wp14:anchorId="2F39E2D5" wp14:editId="65039EC3">
          <wp:extent cx="6401435" cy="6032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D92E2" w14:textId="465E009F" w:rsidR="00CB4C53" w:rsidRPr="00B824DE" w:rsidRDefault="00CB4C53">
    <w:pPr>
      <w:pStyle w:val="Header"/>
      <w:rPr>
        <w:rFonts w:asciiTheme="minorHAnsi" w:hAnsiTheme="minorHAnsi"/>
      </w:rPr>
    </w:pPr>
    <w:r w:rsidRPr="00B824DE">
      <w:rPr>
        <w:rFonts w:asciiTheme="minorHAnsi" w:hAnsiTheme="minorHAnsi"/>
        <w:noProof/>
      </w:rPr>
      <w:drawing>
        <wp:inline distT="0" distB="0" distL="0" distR="0" wp14:anchorId="2EB12382" wp14:editId="499A7A98">
          <wp:extent cx="640143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BB0"/>
    <w:multiLevelType w:val="hybridMultilevel"/>
    <w:tmpl w:val="C904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E5890"/>
    <w:multiLevelType w:val="hybridMultilevel"/>
    <w:tmpl w:val="03ECEC7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ED2C33"/>
    <w:multiLevelType w:val="hybridMultilevel"/>
    <w:tmpl w:val="04660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05D0D"/>
    <w:multiLevelType w:val="hybridMultilevel"/>
    <w:tmpl w:val="0D14393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1D2DFC"/>
    <w:multiLevelType w:val="hybridMultilevel"/>
    <w:tmpl w:val="418CEC20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C534948"/>
    <w:multiLevelType w:val="hybridMultilevel"/>
    <w:tmpl w:val="113477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1D841032"/>
    <w:multiLevelType w:val="hybridMultilevel"/>
    <w:tmpl w:val="99C6C90C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703E7D"/>
    <w:multiLevelType w:val="hybridMultilevel"/>
    <w:tmpl w:val="F21E3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2704B"/>
    <w:multiLevelType w:val="hybridMultilevel"/>
    <w:tmpl w:val="68EA32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13301"/>
    <w:multiLevelType w:val="hybridMultilevel"/>
    <w:tmpl w:val="B76E8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5B36BD"/>
    <w:multiLevelType w:val="hybridMultilevel"/>
    <w:tmpl w:val="2C8AFD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3274D"/>
    <w:multiLevelType w:val="hybridMultilevel"/>
    <w:tmpl w:val="F8B259F8"/>
    <w:lvl w:ilvl="0" w:tplc="0409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74BB8"/>
    <w:multiLevelType w:val="hybridMultilevel"/>
    <w:tmpl w:val="47AA9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72616"/>
    <w:multiLevelType w:val="hybridMultilevel"/>
    <w:tmpl w:val="418CEC20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28C00FBF"/>
    <w:multiLevelType w:val="hybridMultilevel"/>
    <w:tmpl w:val="8AA41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1225D"/>
    <w:multiLevelType w:val="hybridMultilevel"/>
    <w:tmpl w:val="3876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B60193"/>
    <w:multiLevelType w:val="hybridMultilevel"/>
    <w:tmpl w:val="158AA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203F1"/>
    <w:multiLevelType w:val="hybridMultilevel"/>
    <w:tmpl w:val="D3AA9A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7">
      <w:start w:val="1"/>
      <w:numFmt w:val="lowerLetter"/>
      <w:lvlText w:val="%5)"/>
      <w:lvlJc w:val="left"/>
      <w:pPr>
        <w:ind w:left="63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E23113"/>
    <w:multiLevelType w:val="hybridMultilevel"/>
    <w:tmpl w:val="6BF03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8C61EA"/>
    <w:multiLevelType w:val="hybridMultilevel"/>
    <w:tmpl w:val="823E08A8"/>
    <w:lvl w:ilvl="0" w:tplc="66821614">
      <w:start w:val="1"/>
      <w:numFmt w:val="lowerLetter"/>
      <w:lvlText w:val="%1)"/>
      <w:lvlJc w:val="left"/>
      <w:pPr>
        <w:ind w:left="180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9E95B2A"/>
    <w:multiLevelType w:val="hybridMultilevel"/>
    <w:tmpl w:val="75FA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074DA"/>
    <w:multiLevelType w:val="hybridMultilevel"/>
    <w:tmpl w:val="11426A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6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3303D79"/>
    <w:multiLevelType w:val="hybridMultilevel"/>
    <w:tmpl w:val="3B44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CA6AC7"/>
    <w:multiLevelType w:val="hybridMultilevel"/>
    <w:tmpl w:val="1486A9C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4A10160D"/>
    <w:multiLevelType w:val="hybridMultilevel"/>
    <w:tmpl w:val="8DC8A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A1ABA"/>
    <w:multiLevelType w:val="hybridMultilevel"/>
    <w:tmpl w:val="8A48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23CEE"/>
    <w:multiLevelType w:val="hybridMultilevel"/>
    <w:tmpl w:val="58E6D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471490"/>
    <w:multiLevelType w:val="hybridMultilevel"/>
    <w:tmpl w:val="EC285C0C"/>
    <w:lvl w:ilvl="0" w:tplc="C520E584">
      <w:start w:val="1"/>
      <w:numFmt w:val="decimal"/>
      <w:pStyle w:val="PHETNumberBody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7C12E8"/>
    <w:multiLevelType w:val="hybridMultilevel"/>
    <w:tmpl w:val="08506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08C5DB6"/>
    <w:multiLevelType w:val="hybridMultilevel"/>
    <w:tmpl w:val="B5C85F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1E90EA1"/>
    <w:multiLevelType w:val="hybridMultilevel"/>
    <w:tmpl w:val="4B46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682748"/>
    <w:multiLevelType w:val="hybridMultilevel"/>
    <w:tmpl w:val="3D02F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1110A8"/>
    <w:multiLevelType w:val="hybridMultilevel"/>
    <w:tmpl w:val="78BC6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3C7482"/>
    <w:multiLevelType w:val="hybridMultilevel"/>
    <w:tmpl w:val="2B884FF8"/>
    <w:lvl w:ilvl="0" w:tplc="74B2723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FC663B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67E840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1CADE0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254446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D806CA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CE673B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2705EC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4B80F2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57580E48"/>
    <w:multiLevelType w:val="hybridMultilevel"/>
    <w:tmpl w:val="1486A9C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585B6B45"/>
    <w:multiLevelType w:val="hybridMultilevel"/>
    <w:tmpl w:val="1AA2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08168D"/>
    <w:multiLevelType w:val="hybridMultilevel"/>
    <w:tmpl w:val="D3AA9A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7">
      <w:start w:val="1"/>
      <w:numFmt w:val="lowerLetter"/>
      <w:lvlText w:val="%5)"/>
      <w:lvlJc w:val="left"/>
      <w:pPr>
        <w:ind w:left="63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FD6C45"/>
    <w:multiLevelType w:val="hybridMultilevel"/>
    <w:tmpl w:val="8642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DA7CDB"/>
    <w:multiLevelType w:val="hybridMultilevel"/>
    <w:tmpl w:val="E42280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385271"/>
    <w:multiLevelType w:val="hybridMultilevel"/>
    <w:tmpl w:val="1D8E287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>
    <w:nsid w:val="6B4A39B8"/>
    <w:multiLevelType w:val="hybridMultilevel"/>
    <w:tmpl w:val="16368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81392E"/>
    <w:multiLevelType w:val="hybridMultilevel"/>
    <w:tmpl w:val="8B420E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45144E"/>
    <w:multiLevelType w:val="hybridMultilevel"/>
    <w:tmpl w:val="742428F6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>
    <w:nsid w:val="7D5E53DD"/>
    <w:multiLevelType w:val="hybridMultilevel"/>
    <w:tmpl w:val="8B5AA422"/>
    <w:lvl w:ilvl="0" w:tplc="47C487FC">
      <w:start w:val="1"/>
      <w:numFmt w:val="bullet"/>
      <w:pStyle w:val="PHETBulletBod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FF6093"/>
    <w:multiLevelType w:val="hybridMultilevel"/>
    <w:tmpl w:val="C7BAAE08"/>
    <w:lvl w:ilvl="0" w:tplc="0409000F">
      <w:start w:val="1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25"/>
  </w:num>
  <w:num w:numId="3">
    <w:abstractNumId w:val="22"/>
  </w:num>
  <w:num w:numId="4">
    <w:abstractNumId w:val="39"/>
  </w:num>
  <w:num w:numId="5">
    <w:abstractNumId w:val="18"/>
  </w:num>
  <w:num w:numId="6">
    <w:abstractNumId w:val="40"/>
  </w:num>
  <w:num w:numId="7">
    <w:abstractNumId w:val="37"/>
  </w:num>
  <w:num w:numId="8">
    <w:abstractNumId w:val="1"/>
  </w:num>
  <w:num w:numId="9">
    <w:abstractNumId w:val="32"/>
  </w:num>
  <w:num w:numId="10">
    <w:abstractNumId w:val="15"/>
  </w:num>
  <w:num w:numId="11">
    <w:abstractNumId w:val="19"/>
  </w:num>
  <w:num w:numId="12">
    <w:abstractNumId w:val="9"/>
  </w:num>
  <w:num w:numId="13">
    <w:abstractNumId w:val="41"/>
  </w:num>
  <w:num w:numId="14">
    <w:abstractNumId w:val="13"/>
  </w:num>
  <w:num w:numId="15">
    <w:abstractNumId w:val="8"/>
  </w:num>
  <w:num w:numId="16">
    <w:abstractNumId w:val="3"/>
  </w:num>
  <w:num w:numId="17">
    <w:abstractNumId w:val="7"/>
  </w:num>
  <w:num w:numId="18">
    <w:abstractNumId w:val="45"/>
  </w:num>
  <w:num w:numId="19">
    <w:abstractNumId w:val="17"/>
  </w:num>
  <w:num w:numId="20">
    <w:abstractNumId w:val="28"/>
  </w:num>
  <w:num w:numId="21">
    <w:abstractNumId w:val="44"/>
  </w:num>
  <w:num w:numId="22">
    <w:abstractNumId w:val="12"/>
  </w:num>
  <w:num w:numId="23">
    <w:abstractNumId w:val="11"/>
  </w:num>
  <w:num w:numId="24">
    <w:abstractNumId w:val="42"/>
  </w:num>
  <w:num w:numId="25">
    <w:abstractNumId w:val="27"/>
  </w:num>
  <w:num w:numId="26">
    <w:abstractNumId w:val="10"/>
  </w:num>
  <w:num w:numId="27">
    <w:abstractNumId w:val="28"/>
    <w:lvlOverride w:ilvl="0">
      <w:startOverride w:val="1"/>
    </w:lvlOverride>
  </w:num>
  <w:num w:numId="28">
    <w:abstractNumId w:val="35"/>
  </w:num>
  <w:num w:numId="29">
    <w:abstractNumId w:val="24"/>
  </w:num>
  <w:num w:numId="30">
    <w:abstractNumId w:val="5"/>
  </w:num>
  <w:num w:numId="31">
    <w:abstractNumId w:val="14"/>
  </w:num>
  <w:num w:numId="32">
    <w:abstractNumId w:val="20"/>
  </w:num>
  <w:num w:numId="33">
    <w:abstractNumId w:val="43"/>
  </w:num>
  <w:num w:numId="34">
    <w:abstractNumId w:val="28"/>
  </w:num>
  <w:num w:numId="35">
    <w:abstractNumId w:val="29"/>
  </w:num>
  <w:num w:numId="36">
    <w:abstractNumId w:val="44"/>
  </w:num>
  <w:num w:numId="37">
    <w:abstractNumId w:val="44"/>
  </w:num>
  <w:num w:numId="38">
    <w:abstractNumId w:val="6"/>
  </w:num>
  <w:num w:numId="39">
    <w:abstractNumId w:val="2"/>
  </w:num>
  <w:num w:numId="40">
    <w:abstractNumId w:val="34"/>
  </w:num>
  <w:num w:numId="41">
    <w:abstractNumId w:val="0"/>
  </w:num>
  <w:num w:numId="42">
    <w:abstractNumId w:val="31"/>
  </w:num>
  <w:num w:numId="43">
    <w:abstractNumId w:val="21"/>
  </w:num>
  <w:num w:numId="44">
    <w:abstractNumId w:val="36"/>
  </w:num>
  <w:num w:numId="45">
    <w:abstractNumId w:val="38"/>
  </w:num>
  <w:num w:numId="46">
    <w:abstractNumId w:val="23"/>
  </w:num>
  <w:num w:numId="47">
    <w:abstractNumId w:val="26"/>
  </w:num>
  <w:num w:numId="48">
    <w:abstractNumId w:val="30"/>
  </w:num>
  <w:num w:numId="49">
    <w:abstractNumId w:val="33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75"/>
    <w:rsid w:val="0001710F"/>
    <w:rsid w:val="000205A6"/>
    <w:rsid w:val="000208A1"/>
    <w:rsid w:val="00031F20"/>
    <w:rsid w:val="00040117"/>
    <w:rsid w:val="000410D8"/>
    <w:rsid w:val="00051FF2"/>
    <w:rsid w:val="00056C81"/>
    <w:rsid w:val="001027F0"/>
    <w:rsid w:val="00120B22"/>
    <w:rsid w:val="001360F1"/>
    <w:rsid w:val="00143DC0"/>
    <w:rsid w:val="001578B9"/>
    <w:rsid w:val="001978DA"/>
    <w:rsid w:val="001F109E"/>
    <w:rsid w:val="002104C7"/>
    <w:rsid w:val="00212736"/>
    <w:rsid w:val="00231CDE"/>
    <w:rsid w:val="00251AB5"/>
    <w:rsid w:val="00261D10"/>
    <w:rsid w:val="00261DAB"/>
    <w:rsid w:val="002846E6"/>
    <w:rsid w:val="002C6453"/>
    <w:rsid w:val="00325959"/>
    <w:rsid w:val="003533E6"/>
    <w:rsid w:val="00360B7B"/>
    <w:rsid w:val="00385EE2"/>
    <w:rsid w:val="003902FF"/>
    <w:rsid w:val="00393BB0"/>
    <w:rsid w:val="003B2628"/>
    <w:rsid w:val="003B5451"/>
    <w:rsid w:val="003B5C0F"/>
    <w:rsid w:val="003D7097"/>
    <w:rsid w:val="00494B05"/>
    <w:rsid w:val="004A2A35"/>
    <w:rsid w:val="004B085D"/>
    <w:rsid w:val="004B0C9C"/>
    <w:rsid w:val="004C0E89"/>
    <w:rsid w:val="004C4F08"/>
    <w:rsid w:val="004D5047"/>
    <w:rsid w:val="004E66BE"/>
    <w:rsid w:val="00565BCF"/>
    <w:rsid w:val="00586F49"/>
    <w:rsid w:val="005B0A0B"/>
    <w:rsid w:val="005B3C0F"/>
    <w:rsid w:val="005D0175"/>
    <w:rsid w:val="005D21BE"/>
    <w:rsid w:val="00617CD0"/>
    <w:rsid w:val="00626235"/>
    <w:rsid w:val="00637EC9"/>
    <w:rsid w:val="0065398B"/>
    <w:rsid w:val="00674825"/>
    <w:rsid w:val="006A56A5"/>
    <w:rsid w:val="006C7032"/>
    <w:rsid w:val="006C78C2"/>
    <w:rsid w:val="006D33E0"/>
    <w:rsid w:val="006F0164"/>
    <w:rsid w:val="006F22A6"/>
    <w:rsid w:val="006F5AC9"/>
    <w:rsid w:val="00712984"/>
    <w:rsid w:val="007A1023"/>
    <w:rsid w:val="007B3BE6"/>
    <w:rsid w:val="007D2AC5"/>
    <w:rsid w:val="0082510C"/>
    <w:rsid w:val="00890D2C"/>
    <w:rsid w:val="008934E7"/>
    <w:rsid w:val="00893E47"/>
    <w:rsid w:val="008A4B7D"/>
    <w:rsid w:val="008E1345"/>
    <w:rsid w:val="008E2C31"/>
    <w:rsid w:val="008F4DF5"/>
    <w:rsid w:val="008F7A16"/>
    <w:rsid w:val="009024E0"/>
    <w:rsid w:val="00906254"/>
    <w:rsid w:val="00930C9E"/>
    <w:rsid w:val="0093387E"/>
    <w:rsid w:val="00944AB6"/>
    <w:rsid w:val="009519C4"/>
    <w:rsid w:val="009679BD"/>
    <w:rsid w:val="009820FF"/>
    <w:rsid w:val="009B5164"/>
    <w:rsid w:val="009C6D94"/>
    <w:rsid w:val="009D3BCA"/>
    <w:rsid w:val="009F6F2C"/>
    <w:rsid w:val="009F7AE6"/>
    <w:rsid w:val="00A273EF"/>
    <w:rsid w:val="00A3361C"/>
    <w:rsid w:val="00A61947"/>
    <w:rsid w:val="00A61B3B"/>
    <w:rsid w:val="00A64E2D"/>
    <w:rsid w:val="00A70EA4"/>
    <w:rsid w:val="00A71F27"/>
    <w:rsid w:val="00A869AA"/>
    <w:rsid w:val="00A9189F"/>
    <w:rsid w:val="00A92CD6"/>
    <w:rsid w:val="00AB3488"/>
    <w:rsid w:val="00AC5ADB"/>
    <w:rsid w:val="00AD7C24"/>
    <w:rsid w:val="00AE0533"/>
    <w:rsid w:val="00B02015"/>
    <w:rsid w:val="00B21221"/>
    <w:rsid w:val="00B56CC0"/>
    <w:rsid w:val="00B756BA"/>
    <w:rsid w:val="00B7582C"/>
    <w:rsid w:val="00B77F9F"/>
    <w:rsid w:val="00B824DE"/>
    <w:rsid w:val="00BD581F"/>
    <w:rsid w:val="00BE6170"/>
    <w:rsid w:val="00BF1D58"/>
    <w:rsid w:val="00C45BF5"/>
    <w:rsid w:val="00CB46F7"/>
    <w:rsid w:val="00CB4C53"/>
    <w:rsid w:val="00CC493D"/>
    <w:rsid w:val="00CF2D40"/>
    <w:rsid w:val="00CF6EB9"/>
    <w:rsid w:val="00D15961"/>
    <w:rsid w:val="00D3387B"/>
    <w:rsid w:val="00D55EB5"/>
    <w:rsid w:val="00D95BAA"/>
    <w:rsid w:val="00DA1C29"/>
    <w:rsid w:val="00DB1C3B"/>
    <w:rsid w:val="00DC4B82"/>
    <w:rsid w:val="00DC5F15"/>
    <w:rsid w:val="00DD1BFE"/>
    <w:rsid w:val="00DD7AC9"/>
    <w:rsid w:val="00DE5817"/>
    <w:rsid w:val="00DE6466"/>
    <w:rsid w:val="00E0776F"/>
    <w:rsid w:val="00E2231C"/>
    <w:rsid w:val="00E3422D"/>
    <w:rsid w:val="00E64915"/>
    <w:rsid w:val="00E668D1"/>
    <w:rsid w:val="00E97483"/>
    <w:rsid w:val="00EE6BEA"/>
    <w:rsid w:val="00EF69C6"/>
    <w:rsid w:val="00F348ED"/>
    <w:rsid w:val="00F36295"/>
    <w:rsid w:val="00F63231"/>
    <w:rsid w:val="00F66AC9"/>
    <w:rsid w:val="00F7201E"/>
    <w:rsid w:val="00F91F54"/>
    <w:rsid w:val="00FC2273"/>
    <w:rsid w:val="00FC4863"/>
    <w:rsid w:val="00FE7D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306CC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0D2C"/>
    <w:pPr>
      <w:spacing w:after="0"/>
    </w:pPr>
    <w:rPr>
      <w:rFonts w:ascii="Times New Roman" w:eastAsia="Cambria" w:hAnsi="Times New Roman" w:cs="Times New Roman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D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D2C"/>
    <w:rPr>
      <w:rFonts w:ascii="Times New Roman" w:eastAsia="Cambria" w:hAnsi="Times New Roman" w:cs="Times New Roman"/>
      <w:szCs w:val="22"/>
      <w:lang w:eastAsia="en-US"/>
    </w:rPr>
  </w:style>
  <w:style w:type="table" w:styleId="TableGrid">
    <w:name w:val="Table Grid"/>
    <w:basedOn w:val="TableNormal"/>
    <w:uiPriority w:val="59"/>
    <w:rsid w:val="00890D2C"/>
    <w:pPr>
      <w:spacing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D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2C"/>
    <w:rPr>
      <w:rFonts w:ascii="Lucida Grande" w:eastAsia="Cambria" w:hAnsi="Lucida Grande" w:cs="Lucida Grande"/>
      <w:sz w:val="18"/>
      <w:szCs w:val="18"/>
      <w:lang w:eastAsia="en-US"/>
    </w:rPr>
  </w:style>
  <w:style w:type="paragraph" w:customStyle="1" w:styleId="Question">
    <w:name w:val="Question"/>
    <w:basedOn w:val="Normal"/>
    <w:next w:val="Normal"/>
    <w:uiPriority w:val="99"/>
    <w:rsid w:val="005D017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Default">
    <w:name w:val="Default"/>
    <w:uiPriority w:val="99"/>
    <w:rsid w:val="005D017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lang w:eastAsia="en-US"/>
    </w:rPr>
  </w:style>
  <w:style w:type="paragraph" w:customStyle="1" w:styleId="Heading">
    <w:name w:val="Heading"/>
    <w:basedOn w:val="Default"/>
    <w:next w:val="Default"/>
    <w:uiPriority w:val="99"/>
    <w:rsid w:val="005D0175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890D2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90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D2C"/>
    <w:rPr>
      <w:rFonts w:ascii="Times New Roman" w:eastAsia="Cambria" w:hAnsi="Times New Roman" w:cs="Times New Roman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890D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90D2C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0D2C"/>
    <w:rPr>
      <w:rFonts w:ascii="Times New Roman" w:eastAsia="Cambria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D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D2C"/>
    <w:rPr>
      <w:rFonts w:ascii="Times New Roman" w:eastAsia="Cambria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674825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90D2C"/>
  </w:style>
  <w:style w:type="character" w:styleId="FollowedHyperlink">
    <w:name w:val="FollowedHyperlink"/>
    <w:basedOn w:val="DefaultParagraphFont"/>
    <w:uiPriority w:val="99"/>
    <w:semiHidden/>
    <w:unhideWhenUsed/>
    <w:rsid w:val="00890D2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890D2C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90D2C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PHETTitle">
    <w:name w:val="PHET Title"/>
    <w:basedOn w:val="Normal"/>
    <w:next w:val="Normal"/>
    <w:qFormat/>
    <w:rsid w:val="00890D2C"/>
    <w:rPr>
      <w:rFonts w:asciiTheme="majorHAnsi" w:hAnsiTheme="majorHAnsi" w:cs="Arial"/>
      <w:b/>
      <w:caps/>
      <w:sz w:val="32"/>
      <w:szCs w:val="32"/>
    </w:rPr>
  </w:style>
  <w:style w:type="paragraph" w:customStyle="1" w:styleId="PHETHeading">
    <w:name w:val="PHET Heading"/>
    <w:basedOn w:val="Normal"/>
    <w:qFormat/>
    <w:rsid w:val="00890D2C"/>
    <w:pPr>
      <w:ind w:left="450"/>
    </w:pPr>
    <w:rPr>
      <w:rFonts w:asciiTheme="majorHAnsi" w:hAnsiTheme="majorHAnsi" w:cs="Arial"/>
      <w:b/>
      <w:caps/>
      <w:sz w:val="28"/>
      <w:szCs w:val="28"/>
    </w:rPr>
  </w:style>
  <w:style w:type="paragraph" w:customStyle="1" w:styleId="PHETBulletBody">
    <w:name w:val="PHET Bullet Body"/>
    <w:basedOn w:val="Normal"/>
    <w:qFormat/>
    <w:rsid w:val="00890D2C"/>
    <w:pPr>
      <w:numPr>
        <w:numId w:val="21"/>
      </w:numPr>
      <w:ind w:left="450" w:hanging="425"/>
    </w:pPr>
    <w:rPr>
      <w:rFonts w:asciiTheme="minorHAnsi" w:hAnsiTheme="minorHAnsi" w:cs="Arial"/>
      <w:szCs w:val="24"/>
    </w:rPr>
  </w:style>
  <w:style w:type="paragraph" w:customStyle="1" w:styleId="PHETTableHeading">
    <w:name w:val="PHET Table Heading"/>
    <w:basedOn w:val="PlainText"/>
    <w:qFormat/>
    <w:rsid w:val="00890D2C"/>
    <w:pPr>
      <w:jc w:val="center"/>
    </w:pPr>
    <w:rPr>
      <w:rFonts w:asciiTheme="majorHAnsi" w:hAnsiTheme="majorHAnsi" w:cs="Arial"/>
      <w:b/>
      <w:noProof/>
      <w:sz w:val="24"/>
      <w:szCs w:val="24"/>
    </w:rPr>
  </w:style>
  <w:style w:type="paragraph" w:customStyle="1" w:styleId="PHETNumberBody">
    <w:name w:val="PHET Number Body"/>
    <w:basedOn w:val="ListParagraph"/>
    <w:qFormat/>
    <w:rsid w:val="00890D2C"/>
    <w:pPr>
      <w:numPr>
        <w:numId w:val="20"/>
      </w:numPr>
      <w:ind w:left="450"/>
    </w:pPr>
    <w:rPr>
      <w:rFonts w:asciiTheme="minorHAnsi" w:hAnsiTheme="minorHAnsi" w:cs="Arial"/>
      <w:szCs w:val="24"/>
    </w:rPr>
  </w:style>
  <w:style w:type="paragraph" w:customStyle="1" w:styleId="PHETTableTextBody">
    <w:name w:val="PHET Table Text Body"/>
    <w:basedOn w:val="PlainText"/>
    <w:qFormat/>
    <w:rsid w:val="00890D2C"/>
    <w:pPr>
      <w:jc w:val="center"/>
    </w:pPr>
    <w:rPr>
      <w:rFonts w:asciiTheme="minorHAnsi" w:hAnsiTheme="minorHAnsi" w:cs="Arial"/>
      <w:sz w:val="24"/>
      <w:szCs w:val="24"/>
    </w:rPr>
  </w:style>
  <w:style w:type="paragraph" w:customStyle="1" w:styleId="PHETTextBody">
    <w:name w:val="PHET Text Body"/>
    <w:basedOn w:val="PHETTableTextBody"/>
    <w:qFormat/>
    <w:rsid w:val="00890D2C"/>
    <w:pPr>
      <w:ind w:left="450"/>
      <w:jc w:val="left"/>
    </w:pPr>
  </w:style>
  <w:style w:type="paragraph" w:styleId="NoSpacing">
    <w:name w:val="No Spacing"/>
    <w:uiPriority w:val="1"/>
    <w:qFormat/>
    <w:rsid w:val="00890D2C"/>
    <w:pPr>
      <w:spacing w:after="0"/>
    </w:pPr>
    <w:rPr>
      <w:rFonts w:ascii="Times New Roman" w:eastAsia="Cambria" w:hAnsi="Times New Roman" w:cs="Times New Roman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890D2C"/>
    <w:rPr>
      <w:b/>
      <w:bCs/>
    </w:rPr>
  </w:style>
  <w:style w:type="paragraph" w:customStyle="1" w:styleId="PHETBody">
    <w:name w:val="PHET Body"/>
    <w:basedOn w:val="Normal"/>
    <w:qFormat/>
    <w:rsid w:val="00890D2C"/>
    <w:pPr>
      <w:tabs>
        <w:tab w:val="left" w:pos="450"/>
      </w:tabs>
      <w:ind w:left="360" w:hanging="360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0D2C"/>
    <w:pPr>
      <w:spacing w:after="0"/>
    </w:pPr>
    <w:rPr>
      <w:rFonts w:ascii="Times New Roman" w:eastAsia="Cambria" w:hAnsi="Times New Roman" w:cs="Times New Roman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D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D2C"/>
    <w:rPr>
      <w:rFonts w:ascii="Times New Roman" w:eastAsia="Cambria" w:hAnsi="Times New Roman" w:cs="Times New Roman"/>
      <w:szCs w:val="22"/>
      <w:lang w:eastAsia="en-US"/>
    </w:rPr>
  </w:style>
  <w:style w:type="table" w:styleId="TableGrid">
    <w:name w:val="Table Grid"/>
    <w:basedOn w:val="TableNormal"/>
    <w:uiPriority w:val="59"/>
    <w:rsid w:val="00890D2C"/>
    <w:pPr>
      <w:spacing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D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2C"/>
    <w:rPr>
      <w:rFonts w:ascii="Lucida Grande" w:eastAsia="Cambria" w:hAnsi="Lucida Grande" w:cs="Lucida Grande"/>
      <w:sz w:val="18"/>
      <w:szCs w:val="18"/>
      <w:lang w:eastAsia="en-US"/>
    </w:rPr>
  </w:style>
  <w:style w:type="paragraph" w:customStyle="1" w:styleId="Question">
    <w:name w:val="Question"/>
    <w:basedOn w:val="Normal"/>
    <w:next w:val="Normal"/>
    <w:uiPriority w:val="99"/>
    <w:rsid w:val="005D017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Default">
    <w:name w:val="Default"/>
    <w:uiPriority w:val="99"/>
    <w:rsid w:val="005D017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lang w:eastAsia="en-US"/>
    </w:rPr>
  </w:style>
  <w:style w:type="paragraph" w:customStyle="1" w:styleId="Heading">
    <w:name w:val="Heading"/>
    <w:basedOn w:val="Default"/>
    <w:next w:val="Default"/>
    <w:uiPriority w:val="99"/>
    <w:rsid w:val="005D0175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890D2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90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D2C"/>
    <w:rPr>
      <w:rFonts w:ascii="Times New Roman" w:eastAsia="Cambria" w:hAnsi="Times New Roman" w:cs="Times New Roman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890D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90D2C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0D2C"/>
    <w:rPr>
      <w:rFonts w:ascii="Times New Roman" w:eastAsia="Cambria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D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D2C"/>
    <w:rPr>
      <w:rFonts w:ascii="Times New Roman" w:eastAsia="Cambria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674825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90D2C"/>
  </w:style>
  <w:style w:type="character" w:styleId="FollowedHyperlink">
    <w:name w:val="FollowedHyperlink"/>
    <w:basedOn w:val="DefaultParagraphFont"/>
    <w:uiPriority w:val="99"/>
    <w:semiHidden/>
    <w:unhideWhenUsed/>
    <w:rsid w:val="00890D2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890D2C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90D2C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PHETTitle">
    <w:name w:val="PHET Title"/>
    <w:basedOn w:val="Normal"/>
    <w:next w:val="Normal"/>
    <w:qFormat/>
    <w:rsid w:val="00890D2C"/>
    <w:rPr>
      <w:rFonts w:asciiTheme="majorHAnsi" w:hAnsiTheme="majorHAnsi" w:cs="Arial"/>
      <w:b/>
      <w:caps/>
      <w:sz w:val="32"/>
      <w:szCs w:val="32"/>
    </w:rPr>
  </w:style>
  <w:style w:type="paragraph" w:customStyle="1" w:styleId="PHETHeading">
    <w:name w:val="PHET Heading"/>
    <w:basedOn w:val="Normal"/>
    <w:qFormat/>
    <w:rsid w:val="00890D2C"/>
    <w:pPr>
      <w:ind w:left="450"/>
    </w:pPr>
    <w:rPr>
      <w:rFonts w:asciiTheme="majorHAnsi" w:hAnsiTheme="majorHAnsi" w:cs="Arial"/>
      <w:b/>
      <w:caps/>
      <w:sz w:val="28"/>
      <w:szCs w:val="28"/>
    </w:rPr>
  </w:style>
  <w:style w:type="paragraph" w:customStyle="1" w:styleId="PHETBulletBody">
    <w:name w:val="PHET Bullet Body"/>
    <w:basedOn w:val="Normal"/>
    <w:qFormat/>
    <w:rsid w:val="00890D2C"/>
    <w:pPr>
      <w:numPr>
        <w:numId w:val="21"/>
      </w:numPr>
      <w:ind w:left="450" w:hanging="425"/>
    </w:pPr>
    <w:rPr>
      <w:rFonts w:asciiTheme="minorHAnsi" w:hAnsiTheme="minorHAnsi" w:cs="Arial"/>
      <w:szCs w:val="24"/>
    </w:rPr>
  </w:style>
  <w:style w:type="paragraph" w:customStyle="1" w:styleId="PHETTableHeading">
    <w:name w:val="PHET Table Heading"/>
    <w:basedOn w:val="PlainText"/>
    <w:qFormat/>
    <w:rsid w:val="00890D2C"/>
    <w:pPr>
      <w:jc w:val="center"/>
    </w:pPr>
    <w:rPr>
      <w:rFonts w:asciiTheme="majorHAnsi" w:hAnsiTheme="majorHAnsi" w:cs="Arial"/>
      <w:b/>
      <w:noProof/>
      <w:sz w:val="24"/>
      <w:szCs w:val="24"/>
    </w:rPr>
  </w:style>
  <w:style w:type="paragraph" w:customStyle="1" w:styleId="PHETNumberBody">
    <w:name w:val="PHET Number Body"/>
    <w:basedOn w:val="ListParagraph"/>
    <w:qFormat/>
    <w:rsid w:val="00890D2C"/>
    <w:pPr>
      <w:numPr>
        <w:numId w:val="20"/>
      </w:numPr>
      <w:ind w:left="450"/>
    </w:pPr>
    <w:rPr>
      <w:rFonts w:asciiTheme="minorHAnsi" w:hAnsiTheme="minorHAnsi" w:cs="Arial"/>
      <w:szCs w:val="24"/>
    </w:rPr>
  </w:style>
  <w:style w:type="paragraph" w:customStyle="1" w:styleId="PHETTableTextBody">
    <w:name w:val="PHET Table Text Body"/>
    <w:basedOn w:val="PlainText"/>
    <w:qFormat/>
    <w:rsid w:val="00890D2C"/>
    <w:pPr>
      <w:jc w:val="center"/>
    </w:pPr>
    <w:rPr>
      <w:rFonts w:asciiTheme="minorHAnsi" w:hAnsiTheme="minorHAnsi" w:cs="Arial"/>
      <w:sz w:val="24"/>
      <w:szCs w:val="24"/>
    </w:rPr>
  </w:style>
  <w:style w:type="paragraph" w:customStyle="1" w:styleId="PHETTextBody">
    <w:name w:val="PHET Text Body"/>
    <w:basedOn w:val="PHETTableTextBody"/>
    <w:qFormat/>
    <w:rsid w:val="00890D2C"/>
    <w:pPr>
      <w:ind w:left="450"/>
      <w:jc w:val="left"/>
    </w:pPr>
  </w:style>
  <w:style w:type="paragraph" w:styleId="NoSpacing">
    <w:name w:val="No Spacing"/>
    <w:uiPriority w:val="1"/>
    <w:qFormat/>
    <w:rsid w:val="00890D2C"/>
    <w:pPr>
      <w:spacing w:after="0"/>
    </w:pPr>
    <w:rPr>
      <w:rFonts w:ascii="Times New Roman" w:eastAsia="Cambria" w:hAnsi="Times New Roman" w:cs="Times New Roman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890D2C"/>
    <w:rPr>
      <w:b/>
      <w:bCs/>
    </w:rPr>
  </w:style>
  <w:style w:type="paragraph" w:customStyle="1" w:styleId="PHETBody">
    <w:name w:val="PHET Body"/>
    <w:basedOn w:val="Normal"/>
    <w:qFormat/>
    <w:rsid w:val="00890D2C"/>
    <w:pPr>
      <w:tabs>
        <w:tab w:val="left" w:pos="450"/>
      </w:tabs>
      <w:ind w:left="360" w:hanging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phet.colorado.edu/en/simulation/build-an-atom" TargetMode="External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lij_000\Documents\Phet\Reformatting\PHET%20Styles%20Template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031050-578B-437A-B70A-EC6F388D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PHET Styles Template New</Template>
  <TotalTime>2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Moore</dc:creator>
  <cp:lastModifiedBy>Jim</cp:lastModifiedBy>
  <cp:revision>2</cp:revision>
  <cp:lastPrinted>2015-09-22T13:55:00Z</cp:lastPrinted>
  <dcterms:created xsi:type="dcterms:W3CDTF">2015-09-26T13:45:00Z</dcterms:created>
  <dcterms:modified xsi:type="dcterms:W3CDTF">2015-09-26T13:45:00Z</dcterms:modified>
</cp:coreProperties>
</file>